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672A96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AE161C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21.04.</w:t>
            </w:r>
          </w:p>
        </w:tc>
        <w:tc>
          <w:tcPr>
            <w:tcW w:w="2607" w:type="dxa"/>
          </w:tcPr>
          <w:p w:rsidR="00633B47" w:rsidRDefault="00FA7C7D" w:rsidP="002E7B6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E7B65">
              <w:rPr>
                <w:sz w:val="28"/>
              </w:rPr>
              <w:t>20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AE161C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</w:tr>
    </w:tbl>
    <w:p w:rsidR="00633B47" w:rsidRPr="00D018E4" w:rsidRDefault="00633B47">
      <w:pPr>
        <w:rPr>
          <w:sz w:val="28"/>
          <w:szCs w:val="28"/>
        </w:rPr>
      </w:pPr>
    </w:p>
    <w:p w:rsidR="001D5219" w:rsidRDefault="0080513A" w:rsidP="007F010A">
      <w:pPr>
        <w:jc w:val="both"/>
        <w:rPr>
          <w:sz w:val="28"/>
          <w:szCs w:val="28"/>
        </w:rPr>
      </w:pPr>
      <w:r w:rsidRPr="007F010A">
        <w:rPr>
          <w:sz w:val="28"/>
          <w:szCs w:val="28"/>
        </w:rPr>
        <w:t>О внесении изменений</w:t>
      </w:r>
      <w:r w:rsidR="007F010A" w:rsidRPr="007F010A">
        <w:rPr>
          <w:sz w:val="28"/>
          <w:szCs w:val="28"/>
        </w:rPr>
        <w:t xml:space="preserve"> в </w:t>
      </w:r>
      <w:r w:rsidR="00462FD6" w:rsidRPr="00AC2762">
        <w:rPr>
          <w:sz w:val="28"/>
          <w:szCs w:val="28"/>
        </w:rPr>
        <w:t>п</w:t>
      </w:r>
      <w:r w:rsidR="007F010A" w:rsidRPr="007F010A">
        <w:rPr>
          <w:sz w:val="28"/>
          <w:szCs w:val="28"/>
        </w:rPr>
        <w:t xml:space="preserve">остановление </w:t>
      </w:r>
    </w:p>
    <w:p w:rsidR="00902B47" w:rsidRDefault="007F010A" w:rsidP="007F010A">
      <w:pPr>
        <w:jc w:val="both"/>
        <w:rPr>
          <w:sz w:val="28"/>
          <w:szCs w:val="28"/>
        </w:rPr>
      </w:pPr>
      <w:r w:rsidRPr="007F010A">
        <w:rPr>
          <w:sz w:val="28"/>
          <w:szCs w:val="28"/>
        </w:rPr>
        <w:t>администрации г. Канска от 04.03.2015 № 322</w:t>
      </w:r>
      <w:r>
        <w:rPr>
          <w:sz w:val="28"/>
          <w:szCs w:val="28"/>
        </w:rPr>
        <w:t xml:space="preserve"> </w:t>
      </w:r>
    </w:p>
    <w:p w:rsidR="0080513A" w:rsidRPr="0080513A" w:rsidRDefault="0080513A">
      <w:pPr>
        <w:rPr>
          <w:sz w:val="28"/>
          <w:szCs w:val="28"/>
        </w:rPr>
      </w:pPr>
    </w:p>
    <w:p w:rsidR="0080513A" w:rsidRPr="00A43457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43457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5" w:history="1">
        <w:r w:rsidRPr="00A434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A4345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25.09.2013</w:t>
      </w:r>
      <w:r w:rsidR="00F5310F">
        <w:rPr>
          <w:rFonts w:ascii="Times New Roman" w:hAnsi="Times New Roman" w:cs="Times New Roman"/>
          <w:sz w:val="28"/>
          <w:szCs w:val="28"/>
        </w:rPr>
        <w:t xml:space="preserve"> №</w:t>
      </w:r>
      <w:r w:rsidRPr="00A43457">
        <w:rPr>
          <w:rFonts w:ascii="Times New Roman" w:hAnsi="Times New Roman" w:cs="Times New Roman"/>
          <w:sz w:val="28"/>
          <w:szCs w:val="28"/>
        </w:rPr>
        <w:t xml:space="preserve"> 52-274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A43457">
        <w:rPr>
          <w:rFonts w:ascii="Times New Roman" w:hAnsi="Times New Roman" w:cs="Times New Roman"/>
          <w:sz w:val="28"/>
          <w:szCs w:val="28"/>
        </w:rPr>
        <w:t>О Положении о системах оплаты труда работников муниципальных учреждений города Канска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Pr="00A4345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A43457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43457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A715D2">
        <w:rPr>
          <w:rFonts w:ascii="Times New Roman" w:hAnsi="Times New Roman" w:cs="Times New Roman"/>
          <w:sz w:val="28"/>
          <w:szCs w:val="28"/>
        </w:rPr>
        <w:t>ПОСТАНОВЛЯЮ</w:t>
      </w:r>
      <w:r w:rsidRPr="00A43457">
        <w:rPr>
          <w:rFonts w:ascii="Times New Roman" w:hAnsi="Times New Roman" w:cs="Times New Roman"/>
          <w:sz w:val="28"/>
          <w:szCs w:val="28"/>
        </w:rPr>
        <w:t>:</w:t>
      </w:r>
    </w:p>
    <w:p w:rsidR="0080513A" w:rsidRPr="00A43457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5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="00F33B51">
          <w:rPr>
            <w:rFonts w:ascii="Times New Roman" w:hAnsi="Times New Roman" w:cs="Times New Roman"/>
            <w:sz w:val="28"/>
            <w:szCs w:val="28"/>
          </w:rPr>
          <w:t>п</w:t>
        </w:r>
        <w:r w:rsidRPr="00A43457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администрации г. Канска от 04.03.2015</w:t>
      </w:r>
      <w:r w:rsidR="001D5219">
        <w:rPr>
          <w:rFonts w:ascii="Times New Roman" w:hAnsi="Times New Roman" w:cs="Times New Roman"/>
          <w:sz w:val="28"/>
          <w:szCs w:val="28"/>
        </w:rPr>
        <w:t xml:space="preserve"> </w:t>
      </w:r>
      <w:r w:rsidR="00F5310F">
        <w:rPr>
          <w:rFonts w:ascii="Times New Roman" w:hAnsi="Times New Roman" w:cs="Times New Roman"/>
          <w:sz w:val="28"/>
          <w:szCs w:val="28"/>
        </w:rPr>
        <w:t>№</w:t>
      </w:r>
      <w:r w:rsidR="001D5219">
        <w:rPr>
          <w:rFonts w:ascii="Times New Roman" w:hAnsi="Times New Roman" w:cs="Times New Roman"/>
          <w:sz w:val="28"/>
          <w:szCs w:val="28"/>
        </w:rPr>
        <w:t> </w:t>
      </w:r>
      <w:r w:rsidRPr="00A43457">
        <w:rPr>
          <w:rFonts w:ascii="Times New Roman" w:hAnsi="Times New Roman" w:cs="Times New Roman"/>
          <w:sz w:val="28"/>
          <w:szCs w:val="28"/>
        </w:rPr>
        <w:t xml:space="preserve">322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A4345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Муниципального казенного учреждения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="00462FD6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="00462FD6">
        <w:rPr>
          <w:rFonts w:ascii="Times New Roman" w:hAnsi="Times New Roman" w:cs="Times New Roman"/>
          <w:sz w:val="28"/>
          <w:szCs w:val="28"/>
        </w:rPr>
        <w:t xml:space="preserve"> </w:t>
      </w:r>
      <w:r w:rsidR="00462FD6" w:rsidRPr="00AC2762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Pr="00A4345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127F0" w:rsidRPr="00AC2762" w:rsidRDefault="0080513A" w:rsidP="00236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57">
        <w:rPr>
          <w:rFonts w:ascii="Times New Roman" w:hAnsi="Times New Roman" w:cs="Times New Roman"/>
          <w:sz w:val="28"/>
          <w:szCs w:val="28"/>
        </w:rPr>
        <w:t xml:space="preserve">1.1. В </w:t>
      </w:r>
      <w:r w:rsidR="00F33B51">
        <w:rPr>
          <w:rFonts w:ascii="Times New Roman" w:hAnsi="Times New Roman" w:cs="Times New Roman"/>
          <w:sz w:val="28"/>
          <w:szCs w:val="28"/>
        </w:rPr>
        <w:t>приложении</w:t>
      </w:r>
      <w:r w:rsidR="00F8312E">
        <w:rPr>
          <w:rFonts w:ascii="Times New Roman" w:hAnsi="Times New Roman" w:cs="Times New Roman"/>
          <w:sz w:val="28"/>
          <w:szCs w:val="28"/>
        </w:rPr>
        <w:t xml:space="preserve"> </w:t>
      </w:r>
      <w:r w:rsidR="00462FD6" w:rsidRPr="00AC276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A4345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462FD6">
        <w:rPr>
          <w:rFonts w:ascii="Times New Roman" w:hAnsi="Times New Roman" w:cs="Times New Roman"/>
          <w:sz w:val="28"/>
          <w:szCs w:val="28"/>
        </w:rPr>
        <w:t>е</w:t>
      </w:r>
      <w:r w:rsidRPr="00A43457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</w:t>
      </w:r>
      <w:r w:rsidRPr="0080513A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80513A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="00462FD6" w:rsidRPr="00AC276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462FD6">
        <w:rPr>
          <w:rFonts w:ascii="Times New Roman" w:hAnsi="Times New Roman" w:cs="Times New Roman"/>
          <w:sz w:val="28"/>
          <w:szCs w:val="28"/>
        </w:rPr>
        <w:t>:</w:t>
      </w:r>
    </w:p>
    <w:p w:rsidR="000127F0" w:rsidRDefault="00C72CEF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>1.1.</w:t>
      </w:r>
      <w:r w:rsidR="002369EE">
        <w:rPr>
          <w:rFonts w:ascii="Times New Roman" w:hAnsi="Times New Roman" w:cs="Times New Roman"/>
          <w:sz w:val="28"/>
          <w:szCs w:val="28"/>
        </w:rPr>
        <w:t>1</w:t>
      </w:r>
      <w:r w:rsidRPr="00AC2762">
        <w:rPr>
          <w:rFonts w:ascii="Times New Roman" w:hAnsi="Times New Roman" w:cs="Times New Roman"/>
          <w:sz w:val="28"/>
          <w:szCs w:val="28"/>
        </w:rPr>
        <w:t>. Приложение №</w:t>
      </w:r>
      <w:r w:rsidR="00015A1F" w:rsidRPr="00AC2762">
        <w:rPr>
          <w:rFonts w:ascii="Times New Roman" w:hAnsi="Times New Roman" w:cs="Times New Roman"/>
          <w:sz w:val="28"/>
          <w:szCs w:val="28"/>
        </w:rPr>
        <w:t xml:space="preserve"> </w:t>
      </w:r>
      <w:r w:rsidRPr="00AC2762">
        <w:rPr>
          <w:rFonts w:ascii="Times New Roman" w:hAnsi="Times New Roman" w:cs="Times New Roman"/>
          <w:sz w:val="28"/>
          <w:szCs w:val="28"/>
        </w:rPr>
        <w:t xml:space="preserve">1 </w:t>
      </w:r>
      <w:r w:rsidR="00015A1F" w:rsidRPr="00AC276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C2762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F33B51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proofErr w:type="gramStart"/>
      <w:r w:rsidR="00F33B5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C27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C2762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015A1F" w:rsidRPr="00AC2762">
        <w:rPr>
          <w:rFonts w:ascii="Times New Roman" w:hAnsi="Times New Roman" w:cs="Times New Roman"/>
          <w:sz w:val="28"/>
          <w:szCs w:val="28"/>
        </w:rPr>
        <w:t>п</w:t>
      </w:r>
      <w:r w:rsidRPr="00AC2762">
        <w:rPr>
          <w:rFonts w:ascii="Times New Roman" w:hAnsi="Times New Roman" w:cs="Times New Roman"/>
          <w:sz w:val="28"/>
          <w:szCs w:val="28"/>
        </w:rPr>
        <w:t>остановлению</w:t>
      </w:r>
      <w:r w:rsidR="00F8312E">
        <w:rPr>
          <w:rFonts w:ascii="Times New Roman" w:hAnsi="Times New Roman" w:cs="Times New Roman"/>
          <w:sz w:val="28"/>
          <w:szCs w:val="28"/>
        </w:rPr>
        <w:t>.</w:t>
      </w:r>
    </w:p>
    <w:p w:rsidR="0080513A" w:rsidRPr="00AC2762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2. </w:t>
      </w:r>
      <w:r w:rsidR="00F33B51" w:rsidRPr="00F33B51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</w:t>
      </w:r>
      <w:proofErr w:type="spellStart"/>
      <w:r w:rsidR="00F33B51" w:rsidRPr="00F33B51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="00F33B51" w:rsidRPr="00F33B5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80513A" w:rsidRPr="0080513A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015A1F" w:rsidRPr="00AC2762">
        <w:rPr>
          <w:rFonts w:ascii="Times New Roman" w:hAnsi="Times New Roman" w:cs="Times New Roman"/>
          <w:sz w:val="28"/>
          <w:szCs w:val="28"/>
        </w:rPr>
        <w:t>п</w:t>
      </w:r>
      <w:r w:rsidRPr="00AC2762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города по экономике и финансам </w:t>
      </w:r>
      <w:r w:rsidR="00856AB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56AB1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Pr="00856AB1">
        <w:rPr>
          <w:rFonts w:ascii="Times New Roman" w:hAnsi="Times New Roman" w:cs="Times New Roman"/>
          <w:sz w:val="28"/>
          <w:szCs w:val="28"/>
        </w:rPr>
        <w:t>.</w:t>
      </w:r>
    </w:p>
    <w:p w:rsidR="0080513A" w:rsidRPr="0080513A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3A">
        <w:rPr>
          <w:rFonts w:ascii="Times New Roman" w:hAnsi="Times New Roman" w:cs="Times New Roman"/>
          <w:sz w:val="28"/>
          <w:szCs w:val="28"/>
        </w:rPr>
        <w:t>4. Постановление вступает в силу со дня опубликования, но не ранее 01.</w:t>
      </w:r>
      <w:r w:rsidR="002E7B65">
        <w:rPr>
          <w:rFonts w:ascii="Times New Roman" w:hAnsi="Times New Roman" w:cs="Times New Roman"/>
          <w:sz w:val="28"/>
          <w:szCs w:val="28"/>
        </w:rPr>
        <w:t>06</w:t>
      </w:r>
      <w:r w:rsidRPr="0080513A">
        <w:rPr>
          <w:rFonts w:ascii="Times New Roman" w:hAnsi="Times New Roman" w:cs="Times New Roman"/>
          <w:sz w:val="28"/>
          <w:szCs w:val="28"/>
        </w:rPr>
        <w:t>.20</w:t>
      </w:r>
      <w:r w:rsidR="002E7B65">
        <w:rPr>
          <w:rFonts w:ascii="Times New Roman" w:hAnsi="Times New Roman" w:cs="Times New Roman"/>
          <w:sz w:val="28"/>
          <w:szCs w:val="28"/>
        </w:rPr>
        <w:t>20г</w:t>
      </w:r>
      <w:r w:rsidRPr="0080513A">
        <w:rPr>
          <w:rFonts w:ascii="Times New Roman" w:hAnsi="Times New Roman" w:cs="Times New Roman"/>
          <w:sz w:val="28"/>
          <w:szCs w:val="28"/>
        </w:rPr>
        <w:t>.</w:t>
      </w:r>
    </w:p>
    <w:p w:rsid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A1F" w:rsidRDefault="00015A1F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457" w:rsidRPr="0080513A" w:rsidRDefault="00A43457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</w:t>
      </w:r>
      <w:r w:rsidR="00015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69E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2369EE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13A" w:rsidRDefault="0080513A" w:rsidP="0080513A">
      <w:pPr>
        <w:sectPr w:rsidR="0080513A" w:rsidSect="000705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23F" w:rsidRPr="0056023F" w:rsidRDefault="00F5310F" w:rsidP="005602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6023F" w:rsidRPr="005602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023F" w:rsidRPr="00AC2762" w:rsidRDefault="0056023F" w:rsidP="00560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к </w:t>
      </w:r>
      <w:r w:rsidR="002901EC" w:rsidRPr="00AC2762">
        <w:rPr>
          <w:rFonts w:ascii="Times New Roman" w:hAnsi="Times New Roman" w:cs="Times New Roman"/>
          <w:sz w:val="28"/>
          <w:szCs w:val="28"/>
        </w:rPr>
        <w:t>п</w:t>
      </w:r>
      <w:r w:rsidRPr="00AC2762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56023F" w:rsidRPr="00AC2762" w:rsidRDefault="0056023F" w:rsidP="00560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56023F" w:rsidRPr="00AC2762" w:rsidRDefault="0056023F" w:rsidP="00560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от </w:t>
      </w:r>
      <w:r w:rsidR="00AE161C">
        <w:rPr>
          <w:rFonts w:ascii="Times New Roman" w:hAnsi="Times New Roman" w:cs="Times New Roman"/>
          <w:sz w:val="28"/>
          <w:szCs w:val="28"/>
        </w:rPr>
        <w:t>21.04.</w:t>
      </w:r>
      <w:r w:rsidRPr="00AC2762">
        <w:rPr>
          <w:rFonts w:ascii="Times New Roman" w:hAnsi="Times New Roman" w:cs="Times New Roman"/>
          <w:sz w:val="28"/>
          <w:szCs w:val="28"/>
        </w:rPr>
        <w:t>20</w:t>
      </w:r>
      <w:r w:rsidR="00F8312E">
        <w:rPr>
          <w:rFonts w:ascii="Times New Roman" w:hAnsi="Times New Roman" w:cs="Times New Roman"/>
          <w:sz w:val="28"/>
          <w:szCs w:val="28"/>
        </w:rPr>
        <w:t>20</w:t>
      </w:r>
      <w:r w:rsidRPr="00AC2762">
        <w:rPr>
          <w:rFonts w:ascii="Times New Roman" w:hAnsi="Times New Roman" w:cs="Times New Roman"/>
          <w:sz w:val="28"/>
          <w:szCs w:val="28"/>
        </w:rPr>
        <w:t xml:space="preserve"> г.№</w:t>
      </w:r>
      <w:r w:rsidR="00AE161C">
        <w:rPr>
          <w:rFonts w:ascii="Times New Roman" w:hAnsi="Times New Roman" w:cs="Times New Roman"/>
          <w:sz w:val="28"/>
          <w:szCs w:val="28"/>
        </w:rPr>
        <w:t xml:space="preserve"> 353</w:t>
      </w:r>
    </w:p>
    <w:p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023F" w:rsidRPr="00AC2762" w:rsidRDefault="0056023F" w:rsidP="0056023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C2762">
        <w:rPr>
          <w:sz w:val="28"/>
          <w:szCs w:val="28"/>
        </w:rPr>
        <w:t>Приложение № 1</w:t>
      </w:r>
    </w:p>
    <w:p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к Положению</w:t>
      </w:r>
    </w:p>
    <w:p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об оплате труда работников</w:t>
      </w:r>
    </w:p>
    <w:p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Муниципального казенного учреждения</w:t>
      </w:r>
    </w:p>
    <w:p w:rsidR="0056023F" w:rsidRPr="00AC2762" w:rsidRDefault="001D5219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«</w:t>
      </w:r>
      <w:r w:rsidR="0056023F" w:rsidRPr="00AC2762">
        <w:rPr>
          <w:sz w:val="28"/>
          <w:szCs w:val="28"/>
        </w:rPr>
        <w:t>Централизованная бухгалтерия</w:t>
      </w:r>
      <w:r w:rsidRPr="00AC2762">
        <w:rPr>
          <w:sz w:val="28"/>
          <w:szCs w:val="28"/>
        </w:rPr>
        <w:t>»</w:t>
      </w:r>
    </w:p>
    <w:p w:rsidR="0056023F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 xml:space="preserve">от 4 марта 2015 г. </w:t>
      </w:r>
      <w:r w:rsidR="00F5310F" w:rsidRPr="00AC2762">
        <w:rPr>
          <w:sz w:val="28"/>
          <w:szCs w:val="28"/>
        </w:rPr>
        <w:t>№</w:t>
      </w:r>
      <w:r w:rsidRPr="00AC2762">
        <w:rPr>
          <w:sz w:val="28"/>
          <w:szCs w:val="28"/>
        </w:rPr>
        <w:t xml:space="preserve"> 322</w:t>
      </w:r>
    </w:p>
    <w:p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(ДОЛЖНОСТНЫХ ОКЛАДОВ),</w:t>
      </w:r>
    </w:p>
    <w:p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СТАВОК ЗАРАБОТНОЙ ПЛАТЫ</w:t>
      </w:r>
    </w:p>
    <w:p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2438"/>
      </w:tblGrid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2901EC" w:rsidP="002901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762">
              <w:rPr>
                <w:sz w:val="28"/>
                <w:szCs w:val="28"/>
              </w:rPr>
              <w:t>№</w:t>
            </w:r>
            <w:r w:rsidR="0056023F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Pr="00AC2762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762">
              <w:rPr>
                <w:sz w:val="28"/>
                <w:szCs w:val="28"/>
              </w:rPr>
              <w:t xml:space="preserve">ПКГ </w:t>
            </w:r>
            <w:r w:rsidR="001D5219" w:rsidRPr="00AC2762">
              <w:rPr>
                <w:sz w:val="28"/>
                <w:szCs w:val="28"/>
              </w:rPr>
              <w:t>«</w:t>
            </w:r>
            <w:r w:rsidRPr="00AC2762">
              <w:rPr>
                <w:sz w:val="28"/>
                <w:szCs w:val="28"/>
              </w:rPr>
              <w:t>Общеотраслевые должности служащих первого уровня</w:t>
            </w:r>
            <w:r w:rsidR="001D5219" w:rsidRPr="00AC2762">
              <w:rPr>
                <w:sz w:val="28"/>
                <w:szCs w:val="2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2369EE" w:rsidP="00F831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12E">
              <w:rPr>
                <w:sz w:val="28"/>
                <w:szCs w:val="28"/>
              </w:rPr>
              <w:t>596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</w:t>
            </w:r>
            <w:r w:rsidR="001D5219" w:rsidRPr="00AC276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  <w:r w:rsidR="001D5219" w:rsidRPr="00AC2762">
              <w:rPr>
                <w:sz w:val="28"/>
                <w:szCs w:val="2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F8312E" w:rsidP="00F831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8F6C8D" w:rsidP="00F831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312E">
              <w:rPr>
                <w:sz w:val="28"/>
                <w:szCs w:val="28"/>
              </w:rPr>
              <w:t>567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F8312E" w:rsidP="008F6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F8312E" w:rsidP="00F831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F8312E" w:rsidP="008F6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7037</w:t>
            </w:r>
          </w:p>
        </w:tc>
      </w:tr>
    </w:tbl>
    <w:p w:rsidR="0056023F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513A" w:rsidRPr="00F5310F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10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C2762">
        <w:rPr>
          <w:rFonts w:ascii="Times New Roman" w:hAnsi="Times New Roman" w:cs="Times New Roman"/>
          <w:sz w:val="28"/>
          <w:szCs w:val="28"/>
        </w:rPr>
        <w:t xml:space="preserve">МКУ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C2762">
        <w:rPr>
          <w:rFonts w:ascii="Times New Roman" w:hAnsi="Times New Roman" w:cs="Times New Roman"/>
          <w:sz w:val="28"/>
          <w:szCs w:val="28"/>
        </w:rPr>
        <w:t>ЦБ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="002901E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901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0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5310F">
        <w:rPr>
          <w:rFonts w:ascii="Times New Roman" w:hAnsi="Times New Roman" w:cs="Times New Roman"/>
          <w:sz w:val="28"/>
          <w:szCs w:val="28"/>
        </w:rPr>
        <w:t>А.И.</w:t>
      </w:r>
      <w:r w:rsidR="002901EC">
        <w:rPr>
          <w:rFonts w:ascii="Times New Roman" w:hAnsi="Times New Roman" w:cs="Times New Roman"/>
          <w:sz w:val="28"/>
          <w:szCs w:val="28"/>
        </w:rPr>
        <w:t xml:space="preserve"> </w:t>
      </w:r>
      <w:r w:rsidRPr="00F5310F">
        <w:rPr>
          <w:rFonts w:ascii="Times New Roman" w:hAnsi="Times New Roman" w:cs="Times New Roman"/>
          <w:sz w:val="28"/>
          <w:szCs w:val="28"/>
        </w:rPr>
        <w:t>С</w:t>
      </w:r>
      <w:r w:rsidR="007F010A">
        <w:rPr>
          <w:rFonts w:ascii="Times New Roman" w:hAnsi="Times New Roman" w:cs="Times New Roman"/>
          <w:sz w:val="28"/>
          <w:szCs w:val="28"/>
        </w:rPr>
        <w:t>тасевич</w:t>
      </w:r>
      <w:r w:rsidR="001D5219">
        <w:rPr>
          <w:rFonts w:ascii="Times New Roman" w:hAnsi="Times New Roman" w:cs="Times New Roman"/>
          <w:sz w:val="28"/>
          <w:szCs w:val="28"/>
        </w:rPr>
        <w:br/>
      </w:r>
    </w:p>
    <w:sectPr w:rsidR="0080513A" w:rsidRPr="00F5310F" w:rsidSect="002901EC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13A"/>
    <w:rsid w:val="00001D63"/>
    <w:rsid w:val="000127F0"/>
    <w:rsid w:val="00015A1F"/>
    <w:rsid w:val="00021D26"/>
    <w:rsid w:val="0004176C"/>
    <w:rsid w:val="00093E82"/>
    <w:rsid w:val="001319B4"/>
    <w:rsid w:val="001731D5"/>
    <w:rsid w:val="001D5219"/>
    <w:rsid w:val="002300FF"/>
    <w:rsid w:val="002369EE"/>
    <w:rsid w:val="002901EC"/>
    <w:rsid w:val="002A2114"/>
    <w:rsid w:val="002D671D"/>
    <w:rsid w:val="002E7B65"/>
    <w:rsid w:val="002F3919"/>
    <w:rsid w:val="00402C15"/>
    <w:rsid w:val="00462FD6"/>
    <w:rsid w:val="004A4E27"/>
    <w:rsid w:val="0056023F"/>
    <w:rsid w:val="00581C7C"/>
    <w:rsid w:val="005D77F3"/>
    <w:rsid w:val="0061433C"/>
    <w:rsid w:val="00633B47"/>
    <w:rsid w:val="00672A96"/>
    <w:rsid w:val="0069326E"/>
    <w:rsid w:val="00750CE0"/>
    <w:rsid w:val="00771B49"/>
    <w:rsid w:val="007B5DC7"/>
    <w:rsid w:val="007E37F2"/>
    <w:rsid w:val="007F010A"/>
    <w:rsid w:val="0080513A"/>
    <w:rsid w:val="00856AB1"/>
    <w:rsid w:val="00885D2D"/>
    <w:rsid w:val="008F6C8D"/>
    <w:rsid w:val="00902899"/>
    <w:rsid w:val="00902B47"/>
    <w:rsid w:val="009A5B65"/>
    <w:rsid w:val="009B1F33"/>
    <w:rsid w:val="00A43457"/>
    <w:rsid w:val="00A715D2"/>
    <w:rsid w:val="00AC2762"/>
    <w:rsid w:val="00AE161C"/>
    <w:rsid w:val="00B31C75"/>
    <w:rsid w:val="00BC563F"/>
    <w:rsid w:val="00BF2812"/>
    <w:rsid w:val="00C0197F"/>
    <w:rsid w:val="00C72CEF"/>
    <w:rsid w:val="00D018E4"/>
    <w:rsid w:val="00D07B45"/>
    <w:rsid w:val="00DD401B"/>
    <w:rsid w:val="00E47C4C"/>
    <w:rsid w:val="00E778CB"/>
    <w:rsid w:val="00E91A2A"/>
    <w:rsid w:val="00EC0C70"/>
    <w:rsid w:val="00EE6A53"/>
    <w:rsid w:val="00EF3BD5"/>
    <w:rsid w:val="00F33B51"/>
    <w:rsid w:val="00F5310F"/>
    <w:rsid w:val="00F8312E"/>
    <w:rsid w:val="00FA7C7D"/>
    <w:rsid w:val="00FE735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E025A"/>
  <w15:docId w15:val="{956773D7-7E71-4A13-9E40-7E2F8AB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rmal">
    <w:name w:val="ConsPlusNormal"/>
    <w:rsid w:val="00805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02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400B41B6E62A146BB7012CF7702AD1692946D75C0A7FC80411ADFAB2621C7D9F5781B3A090C54A59709C790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D5400B41B6E62A146BB7012CF7702AD1692946D75C0A7FC80411ADFAB2621C7D9F5781B3A090C54A59719C790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5400B41B6E62A146BB7012CF7702AD1692946D7590477C50211ADFAB2621C7D790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D5400B41B6E62A146BA90C3A9B2F25D36B764DD45908299C5117FAA57E02J" TargetMode="External"/><Relationship Id="rId10" Type="http://schemas.openxmlformats.org/officeDocument/2006/relationships/hyperlink" Target="consultantplus://offline/ref=F8D5400B41B6E62A146BB7012CF7702AD1692946D758007EC80711ADFAB2621C7D9F5781B3A090C54A597398790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8D5400B41B6E62A146BB7012CF7702AD1692946D758007EC80711ADFAB2621C7D790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&#1099;%202011%20&#1072;&#1076;&#1084;&#1080;&#1085;&#1080;&#1089;&#1090;&#1088;&#1072;&#1094;&#1080;&#1103;%20&#1075;.%20&#1050;&#1072;&#1085;&#1089;&#1082;&#1072;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Канска.dotx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Стасевич Алла Ивановна</dc:creator>
  <cp:lastModifiedBy>Пользователь</cp:lastModifiedBy>
  <cp:revision>2</cp:revision>
  <cp:lastPrinted>2008-04-02T07:03:00Z</cp:lastPrinted>
  <dcterms:created xsi:type="dcterms:W3CDTF">2020-04-21T04:47:00Z</dcterms:created>
  <dcterms:modified xsi:type="dcterms:W3CDTF">2020-04-21T04:47:00Z</dcterms:modified>
</cp:coreProperties>
</file>