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B00C48" w:rsidRPr="00C94F02" w14:paraId="29D837A5" w14:textId="77777777">
        <w:tc>
          <w:tcPr>
            <w:tcW w:w="8505" w:type="dxa"/>
          </w:tcPr>
          <w:tbl>
            <w:tblPr>
              <w:tblW w:w="876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2052"/>
              <w:gridCol w:w="1611"/>
              <w:gridCol w:w="3006"/>
              <w:gridCol w:w="2097"/>
            </w:tblGrid>
            <w:tr w:rsidR="00B00C48" w:rsidRPr="00C94F02" w14:paraId="19C447F4" w14:textId="77777777">
              <w:tc>
                <w:tcPr>
                  <w:tcW w:w="8766" w:type="dxa"/>
                  <w:gridSpan w:val="4"/>
                </w:tcPr>
                <w:p w14:paraId="4BF5AB0E" w14:textId="77777777" w:rsidR="00B00C48" w:rsidRPr="00C94F02" w:rsidRDefault="00452249" w:rsidP="00FF6101">
                  <w:pPr>
                    <w:jc w:val="center"/>
                    <w:rPr>
                      <w:sz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495D149" wp14:editId="328AD482">
                        <wp:extent cx="609600" cy="752475"/>
                        <wp:effectExtent l="19050" t="0" r="0" b="0"/>
                        <wp:docPr id="1" name="Рисунок 1" descr="Герб города Канска на штамп_100p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города Канска на штамп_100p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AB00EA1" w14:textId="77777777" w:rsidR="00B00C48" w:rsidRPr="00C94F02" w:rsidRDefault="00B00C48" w:rsidP="00AA2267">
                  <w:pPr>
                    <w:jc w:val="center"/>
                    <w:rPr>
                      <w:sz w:val="28"/>
                    </w:rPr>
                  </w:pPr>
                  <w:r w:rsidRPr="00C94F02">
                    <w:rPr>
                      <w:sz w:val="28"/>
                    </w:rPr>
                    <w:t>Российская Федерация</w:t>
                  </w:r>
                </w:p>
                <w:p w14:paraId="3F2E0876" w14:textId="77777777" w:rsidR="00B00C48" w:rsidRPr="00C94F02" w:rsidRDefault="00B00C48" w:rsidP="00AA2267">
                  <w:pPr>
                    <w:spacing w:line="380" w:lineRule="exact"/>
                    <w:jc w:val="center"/>
                    <w:rPr>
                      <w:sz w:val="28"/>
                    </w:rPr>
                  </w:pPr>
                  <w:r w:rsidRPr="00C94F02">
                    <w:rPr>
                      <w:sz w:val="28"/>
                    </w:rPr>
                    <w:t>Администрация города Канска</w:t>
                  </w:r>
                  <w:r w:rsidRPr="00C94F02">
                    <w:rPr>
                      <w:sz w:val="28"/>
                    </w:rPr>
                    <w:br/>
                    <w:t>Красноярского края</w:t>
                  </w:r>
                </w:p>
                <w:p w14:paraId="640765C4" w14:textId="77777777" w:rsidR="00B00C48" w:rsidRPr="00C94F02" w:rsidRDefault="00B00C48" w:rsidP="00AA2267">
                  <w:pPr>
                    <w:spacing w:before="120" w:after="120"/>
                    <w:jc w:val="center"/>
                    <w:rPr>
                      <w:b/>
                      <w:spacing w:val="40"/>
                      <w:sz w:val="40"/>
                    </w:rPr>
                  </w:pPr>
                  <w:r w:rsidRPr="00C94F02">
                    <w:rPr>
                      <w:b/>
                      <w:spacing w:val="40"/>
                      <w:sz w:val="40"/>
                    </w:rPr>
                    <w:t>РАСПОРЯЖЕНИЕ</w:t>
                  </w:r>
                </w:p>
                <w:p w14:paraId="0AD7F450" w14:textId="77777777" w:rsidR="00B00C48" w:rsidRPr="00C94F02" w:rsidRDefault="00B00C48" w:rsidP="00AA2267">
                  <w:pPr>
                    <w:jc w:val="center"/>
                  </w:pPr>
                </w:p>
              </w:tc>
            </w:tr>
            <w:tr w:rsidR="00B00C48" w:rsidRPr="00C94F02" w14:paraId="62E3A87B" w14:textId="77777777" w:rsidTr="007C28B3">
              <w:tc>
                <w:tcPr>
                  <w:tcW w:w="2052" w:type="dxa"/>
                  <w:tcBorders>
                    <w:bottom w:val="single" w:sz="6" w:space="0" w:color="auto"/>
                  </w:tcBorders>
                </w:tcPr>
                <w:p w14:paraId="1A091989" w14:textId="4662ABDC" w:rsidR="00B00C48" w:rsidRPr="00D056C4" w:rsidRDefault="00D056C4" w:rsidP="00F53028">
                  <w:pPr>
                    <w:rPr>
                      <w:sz w:val="28"/>
                    </w:rPr>
                  </w:pPr>
                  <w:r>
                    <w:rPr>
                      <w:sz w:val="28"/>
                      <w:lang w:val="en-US"/>
                    </w:rPr>
                    <w:t>14</w:t>
                  </w:r>
                  <w:r>
                    <w:rPr>
                      <w:sz w:val="28"/>
                    </w:rPr>
                    <w:t>.08.2020</w:t>
                  </w:r>
                </w:p>
              </w:tc>
              <w:tc>
                <w:tcPr>
                  <w:tcW w:w="1611" w:type="dxa"/>
                </w:tcPr>
                <w:p w14:paraId="6A255197" w14:textId="77777777" w:rsidR="00B00C48" w:rsidRPr="00C94F02" w:rsidRDefault="00B00C48" w:rsidP="00221B07">
                  <w:pPr>
                    <w:rPr>
                      <w:sz w:val="28"/>
                    </w:rPr>
                  </w:pPr>
                </w:p>
              </w:tc>
              <w:tc>
                <w:tcPr>
                  <w:tcW w:w="3006" w:type="dxa"/>
                </w:tcPr>
                <w:p w14:paraId="34B8103B" w14:textId="77777777" w:rsidR="00B00C48" w:rsidRPr="00C94F02" w:rsidRDefault="00B00C48" w:rsidP="00AA2267">
                  <w:pPr>
                    <w:jc w:val="right"/>
                    <w:rPr>
                      <w:sz w:val="28"/>
                    </w:rPr>
                  </w:pPr>
                  <w:r w:rsidRPr="00C94F02"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2097" w:type="dxa"/>
                  <w:tcBorders>
                    <w:bottom w:val="single" w:sz="6" w:space="0" w:color="auto"/>
                  </w:tcBorders>
                </w:tcPr>
                <w:p w14:paraId="14538360" w14:textId="34E5C606" w:rsidR="00B00C48" w:rsidRPr="00C94F02" w:rsidRDefault="00D056C4" w:rsidP="00AA2267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375</w:t>
                  </w:r>
                </w:p>
              </w:tc>
            </w:tr>
          </w:tbl>
          <w:p w14:paraId="52C34FC6" w14:textId="77777777" w:rsidR="00B00C48" w:rsidRPr="00C94F02" w:rsidRDefault="00B00C48"/>
        </w:tc>
      </w:tr>
    </w:tbl>
    <w:p w14:paraId="66DB912D" w14:textId="77777777" w:rsidR="000C6C16" w:rsidRPr="00C94F02" w:rsidRDefault="000C6C16" w:rsidP="004B48BD">
      <w:pPr>
        <w:rPr>
          <w:sz w:val="28"/>
          <w:szCs w:val="28"/>
        </w:rPr>
      </w:pPr>
    </w:p>
    <w:p w14:paraId="105D5C31" w14:textId="77777777" w:rsidR="00550EF4" w:rsidRPr="00C94F02" w:rsidRDefault="00550EF4" w:rsidP="00C15DD3">
      <w:pPr>
        <w:ind w:right="4675"/>
        <w:jc w:val="both"/>
        <w:rPr>
          <w:sz w:val="28"/>
          <w:szCs w:val="28"/>
        </w:rPr>
      </w:pPr>
    </w:p>
    <w:p w14:paraId="68A68C67" w14:textId="77777777" w:rsidR="004B48BD" w:rsidRPr="00686A16" w:rsidRDefault="00686A16" w:rsidP="00C76624">
      <w:pPr>
        <w:ind w:right="4675"/>
        <w:rPr>
          <w:sz w:val="28"/>
          <w:szCs w:val="28"/>
        </w:rPr>
      </w:pPr>
      <w:bookmarkStart w:id="0" w:name="_Hlk48312542"/>
      <w:r>
        <w:rPr>
          <w:sz w:val="28"/>
          <w:szCs w:val="28"/>
        </w:rPr>
        <w:t xml:space="preserve">О </w:t>
      </w:r>
      <w:r w:rsidR="00117C7E">
        <w:rPr>
          <w:sz w:val="28"/>
          <w:szCs w:val="28"/>
        </w:rPr>
        <w:t xml:space="preserve">подготовке </w:t>
      </w:r>
      <w:r w:rsidR="00C15DD3" w:rsidRPr="00686A16">
        <w:rPr>
          <w:sz w:val="28"/>
          <w:szCs w:val="28"/>
        </w:rPr>
        <w:t xml:space="preserve">муниципальных </w:t>
      </w:r>
      <w:r w:rsidR="003B07B1">
        <w:rPr>
          <w:sz w:val="28"/>
          <w:szCs w:val="28"/>
        </w:rPr>
        <w:t xml:space="preserve">спортивных школ </w:t>
      </w:r>
      <w:r w:rsidR="005A2073" w:rsidRPr="00686A16">
        <w:rPr>
          <w:sz w:val="28"/>
          <w:szCs w:val="28"/>
        </w:rPr>
        <w:t xml:space="preserve">к </w:t>
      </w:r>
      <w:r w:rsidR="00C15DD3" w:rsidRPr="00686A16">
        <w:rPr>
          <w:sz w:val="28"/>
          <w:szCs w:val="28"/>
        </w:rPr>
        <w:t xml:space="preserve">новому </w:t>
      </w:r>
      <w:r w:rsidR="00E312C3">
        <w:rPr>
          <w:sz w:val="28"/>
          <w:szCs w:val="28"/>
        </w:rPr>
        <w:t>2020</w:t>
      </w:r>
      <w:r w:rsidR="003C422D" w:rsidRPr="00686A16">
        <w:rPr>
          <w:sz w:val="28"/>
          <w:szCs w:val="28"/>
        </w:rPr>
        <w:t>-</w:t>
      </w:r>
      <w:r w:rsidR="00E312C3">
        <w:rPr>
          <w:sz w:val="28"/>
          <w:szCs w:val="28"/>
        </w:rPr>
        <w:t>2021</w:t>
      </w:r>
      <w:r w:rsidR="004B48BD" w:rsidRPr="00686A16">
        <w:rPr>
          <w:sz w:val="28"/>
          <w:szCs w:val="28"/>
        </w:rPr>
        <w:t xml:space="preserve"> </w:t>
      </w:r>
      <w:r w:rsidR="003B07B1">
        <w:rPr>
          <w:sz w:val="28"/>
          <w:szCs w:val="28"/>
        </w:rPr>
        <w:t>спортивному сезону</w:t>
      </w:r>
    </w:p>
    <w:p w14:paraId="58654BFE" w14:textId="77777777" w:rsidR="000C6C16" w:rsidRPr="00686A16" w:rsidRDefault="000C6C16" w:rsidP="004B48B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412143CA" w14:textId="77777777" w:rsidR="00EC0058" w:rsidRPr="00686A16" w:rsidRDefault="00EC0058" w:rsidP="0077504A">
      <w:pPr>
        <w:ind w:firstLine="708"/>
        <w:jc w:val="both"/>
        <w:rPr>
          <w:sz w:val="28"/>
          <w:szCs w:val="28"/>
        </w:rPr>
      </w:pPr>
    </w:p>
    <w:p w14:paraId="3432612B" w14:textId="77777777" w:rsidR="004B48BD" w:rsidRPr="00C064E8" w:rsidRDefault="00FE4622" w:rsidP="00D37CD6">
      <w:pPr>
        <w:ind w:firstLine="708"/>
        <w:jc w:val="both"/>
        <w:rPr>
          <w:sz w:val="28"/>
          <w:szCs w:val="28"/>
        </w:rPr>
      </w:pPr>
      <w:r w:rsidRPr="00686A16">
        <w:rPr>
          <w:sz w:val="28"/>
          <w:szCs w:val="28"/>
        </w:rPr>
        <w:t>В</w:t>
      </w:r>
      <w:r w:rsidR="004B48BD" w:rsidRPr="00686A16">
        <w:rPr>
          <w:sz w:val="28"/>
          <w:szCs w:val="28"/>
        </w:rPr>
        <w:t xml:space="preserve"> </w:t>
      </w:r>
      <w:r w:rsidR="004B48BD" w:rsidRPr="00C064E8">
        <w:rPr>
          <w:sz w:val="28"/>
          <w:szCs w:val="28"/>
        </w:rPr>
        <w:t>целях</w:t>
      </w:r>
      <w:r w:rsidR="00F07DAB">
        <w:rPr>
          <w:sz w:val="28"/>
          <w:szCs w:val="28"/>
        </w:rPr>
        <w:t xml:space="preserve"> обеспечения </w:t>
      </w:r>
      <w:r w:rsidR="004B48BD" w:rsidRPr="00C064E8">
        <w:rPr>
          <w:sz w:val="28"/>
          <w:szCs w:val="28"/>
        </w:rPr>
        <w:t xml:space="preserve">своевременной и качественной подготовки </w:t>
      </w:r>
      <w:r w:rsidR="00C15DD3" w:rsidRPr="00C064E8">
        <w:rPr>
          <w:sz w:val="28"/>
          <w:szCs w:val="28"/>
        </w:rPr>
        <w:t xml:space="preserve">муниципальных </w:t>
      </w:r>
      <w:r w:rsidR="003B07B1">
        <w:rPr>
          <w:sz w:val="28"/>
          <w:szCs w:val="28"/>
        </w:rPr>
        <w:t>спортивных школ</w:t>
      </w:r>
      <w:r w:rsidR="005A2073" w:rsidRPr="00C064E8">
        <w:rPr>
          <w:sz w:val="28"/>
          <w:szCs w:val="28"/>
        </w:rPr>
        <w:t xml:space="preserve"> </w:t>
      </w:r>
      <w:r w:rsidR="00466F82" w:rsidRPr="00C064E8">
        <w:rPr>
          <w:sz w:val="28"/>
          <w:szCs w:val="28"/>
        </w:rPr>
        <w:t xml:space="preserve">города Канска, реализующих </w:t>
      </w:r>
      <w:r w:rsidR="00E312C3">
        <w:rPr>
          <w:sz w:val="28"/>
          <w:szCs w:val="28"/>
        </w:rPr>
        <w:t>программы спортивной подготовки и подготовки спортивного резерва</w:t>
      </w:r>
      <w:r w:rsidR="00466F82" w:rsidRPr="00C064E8">
        <w:rPr>
          <w:sz w:val="28"/>
          <w:szCs w:val="28"/>
        </w:rPr>
        <w:t xml:space="preserve"> </w:t>
      </w:r>
      <w:r w:rsidR="005A2073" w:rsidRPr="00C064E8">
        <w:rPr>
          <w:sz w:val="28"/>
          <w:szCs w:val="28"/>
        </w:rPr>
        <w:t xml:space="preserve">к </w:t>
      </w:r>
      <w:r w:rsidR="00C15DD3" w:rsidRPr="00C064E8">
        <w:rPr>
          <w:sz w:val="28"/>
          <w:szCs w:val="28"/>
        </w:rPr>
        <w:t xml:space="preserve">новому </w:t>
      </w:r>
      <w:r w:rsidR="00E312C3">
        <w:rPr>
          <w:sz w:val="28"/>
          <w:szCs w:val="28"/>
        </w:rPr>
        <w:t>2020</w:t>
      </w:r>
      <w:r w:rsidR="00B43873" w:rsidRPr="00C064E8">
        <w:rPr>
          <w:sz w:val="28"/>
          <w:szCs w:val="28"/>
        </w:rPr>
        <w:t>-</w:t>
      </w:r>
      <w:r w:rsidR="00E312C3">
        <w:rPr>
          <w:sz w:val="28"/>
          <w:szCs w:val="28"/>
        </w:rPr>
        <w:t>2021</w:t>
      </w:r>
      <w:r w:rsidR="00B30A8F">
        <w:rPr>
          <w:sz w:val="28"/>
          <w:szCs w:val="28"/>
        </w:rPr>
        <w:t xml:space="preserve"> </w:t>
      </w:r>
      <w:r w:rsidR="00E312C3">
        <w:rPr>
          <w:sz w:val="28"/>
          <w:szCs w:val="28"/>
        </w:rPr>
        <w:t>спортивному сезону</w:t>
      </w:r>
      <w:r w:rsidR="00F07DAB">
        <w:rPr>
          <w:sz w:val="28"/>
          <w:szCs w:val="28"/>
        </w:rPr>
        <w:t xml:space="preserve">, </w:t>
      </w:r>
      <w:r w:rsidR="004B48BD" w:rsidRPr="00C064E8">
        <w:rPr>
          <w:sz w:val="28"/>
          <w:szCs w:val="28"/>
        </w:rPr>
        <w:t>руководствуясь статьями 30, 35 Устава города Канска:</w:t>
      </w:r>
    </w:p>
    <w:p w14:paraId="0BC67EB9" w14:textId="77777777" w:rsidR="006A48B0" w:rsidRPr="00C064E8" w:rsidRDefault="00C15DD3" w:rsidP="00D37CD6">
      <w:pPr>
        <w:pStyle w:val="a5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C064E8">
        <w:rPr>
          <w:sz w:val="28"/>
          <w:szCs w:val="28"/>
        </w:rPr>
        <w:t>Создать</w:t>
      </w:r>
      <w:r w:rsidR="004B48BD" w:rsidRPr="00C064E8">
        <w:rPr>
          <w:sz w:val="28"/>
          <w:szCs w:val="28"/>
        </w:rPr>
        <w:t xml:space="preserve"> комиссию по приемке </w:t>
      </w:r>
      <w:r w:rsidR="00E312C3" w:rsidRPr="00C064E8">
        <w:rPr>
          <w:sz w:val="28"/>
          <w:szCs w:val="28"/>
        </w:rPr>
        <w:t xml:space="preserve">муниципальных </w:t>
      </w:r>
      <w:r w:rsidR="00E312C3">
        <w:rPr>
          <w:sz w:val="28"/>
          <w:szCs w:val="28"/>
        </w:rPr>
        <w:t>спортивных школ</w:t>
      </w:r>
      <w:r w:rsidR="00E312C3" w:rsidRPr="00C064E8">
        <w:rPr>
          <w:sz w:val="28"/>
          <w:szCs w:val="28"/>
        </w:rPr>
        <w:t xml:space="preserve"> города Канска </w:t>
      </w:r>
      <w:r w:rsidR="005A2073" w:rsidRPr="00C064E8">
        <w:rPr>
          <w:sz w:val="28"/>
          <w:szCs w:val="28"/>
        </w:rPr>
        <w:t xml:space="preserve">к новому </w:t>
      </w:r>
      <w:r w:rsidR="00E312C3">
        <w:rPr>
          <w:sz w:val="28"/>
          <w:szCs w:val="28"/>
        </w:rPr>
        <w:t>2020</w:t>
      </w:r>
      <w:r w:rsidR="003F726F">
        <w:rPr>
          <w:sz w:val="28"/>
          <w:szCs w:val="28"/>
        </w:rPr>
        <w:t>-</w:t>
      </w:r>
      <w:r w:rsidR="008434DC">
        <w:rPr>
          <w:sz w:val="28"/>
          <w:szCs w:val="28"/>
        </w:rPr>
        <w:t>20</w:t>
      </w:r>
      <w:r w:rsidR="00E312C3">
        <w:rPr>
          <w:sz w:val="28"/>
          <w:szCs w:val="28"/>
        </w:rPr>
        <w:t>21</w:t>
      </w:r>
      <w:r w:rsidR="008434DC">
        <w:rPr>
          <w:sz w:val="28"/>
          <w:szCs w:val="28"/>
        </w:rPr>
        <w:t xml:space="preserve"> </w:t>
      </w:r>
      <w:r w:rsidR="00E312C3">
        <w:rPr>
          <w:sz w:val="28"/>
          <w:szCs w:val="28"/>
        </w:rPr>
        <w:t>спортивному сезону</w:t>
      </w:r>
      <w:r w:rsidR="00550EF4" w:rsidRPr="00C064E8">
        <w:rPr>
          <w:sz w:val="28"/>
          <w:szCs w:val="28"/>
        </w:rPr>
        <w:t xml:space="preserve"> (Приложение</w:t>
      </w:r>
      <w:r w:rsidR="005A2073" w:rsidRPr="00C064E8">
        <w:rPr>
          <w:sz w:val="28"/>
          <w:szCs w:val="28"/>
        </w:rPr>
        <w:t xml:space="preserve"> </w:t>
      </w:r>
      <w:r w:rsidR="0077504A" w:rsidRPr="00C064E8">
        <w:rPr>
          <w:sz w:val="28"/>
          <w:szCs w:val="28"/>
        </w:rPr>
        <w:t xml:space="preserve">№ </w:t>
      </w:r>
      <w:r w:rsidR="00E312C3">
        <w:rPr>
          <w:sz w:val="28"/>
          <w:szCs w:val="28"/>
        </w:rPr>
        <w:t>1</w:t>
      </w:r>
      <w:r w:rsidR="00550EF4" w:rsidRPr="00C064E8">
        <w:rPr>
          <w:sz w:val="28"/>
          <w:szCs w:val="28"/>
        </w:rPr>
        <w:t>)</w:t>
      </w:r>
      <w:r w:rsidR="005A2073" w:rsidRPr="00C064E8">
        <w:rPr>
          <w:sz w:val="28"/>
          <w:szCs w:val="28"/>
        </w:rPr>
        <w:t>.</w:t>
      </w:r>
    </w:p>
    <w:p w14:paraId="58F8395A" w14:textId="77777777" w:rsidR="00550EF4" w:rsidRDefault="00446C0D" w:rsidP="00D37CD6">
      <w:pPr>
        <w:pStyle w:val="a5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C064E8">
        <w:rPr>
          <w:sz w:val="28"/>
          <w:szCs w:val="28"/>
        </w:rPr>
        <w:t xml:space="preserve">Утвердить график приемки </w:t>
      </w:r>
      <w:r w:rsidR="00E312C3" w:rsidRPr="00C064E8">
        <w:rPr>
          <w:sz w:val="28"/>
          <w:szCs w:val="28"/>
        </w:rPr>
        <w:t xml:space="preserve">муниципальных </w:t>
      </w:r>
      <w:r w:rsidR="00E312C3">
        <w:rPr>
          <w:sz w:val="28"/>
          <w:szCs w:val="28"/>
        </w:rPr>
        <w:t>спортивных школ</w:t>
      </w:r>
      <w:r w:rsidR="00E312C3" w:rsidRPr="00C064E8">
        <w:rPr>
          <w:sz w:val="28"/>
          <w:szCs w:val="28"/>
        </w:rPr>
        <w:t xml:space="preserve"> города Канска</w:t>
      </w:r>
      <w:r w:rsidRPr="00C064E8">
        <w:rPr>
          <w:sz w:val="28"/>
          <w:szCs w:val="28"/>
        </w:rPr>
        <w:t xml:space="preserve"> </w:t>
      </w:r>
      <w:r w:rsidR="00550EF4" w:rsidRPr="00C064E8">
        <w:rPr>
          <w:sz w:val="28"/>
          <w:szCs w:val="28"/>
        </w:rPr>
        <w:t>(Приложение</w:t>
      </w:r>
      <w:r w:rsidR="00E11750" w:rsidRPr="00C064E8">
        <w:rPr>
          <w:sz w:val="28"/>
          <w:szCs w:val="28"/>
        </w:rPr>
        <w:t xml:space="preserve"> </w:t>
      </w:r>
      <w:r w:rsidR="0077504A" w:rsidRPr="00C064E8">
        <w:rPr>
          <w:sz w:val="28"/>
          <w:szCs w:val="28"/>
        </w:rPr>
        <w:t xml:space="preserve">№ </w:t>
      </w:r>
      <w:r w:rsidR="00E312C3">
        <w:rPr>
          <w:sz w:val="28"/>
          <w:szCs w:val="28"/>
        </w:rPr>
        <w:t>2</w:t>
      </w:r>
      <w:r w:rsidR="00550EF4" w:rsidRPr="00C064E8">
        <w:rPr>
          <w:sz w:val="28"/>
          <w:szCs w:val="28"/>
        </w:rPr>
        <w:t>).</w:t>
      </w:r>
    </w:p>
    <w:p w14:paraId="45BD09BC" w14:textId="77777777" w:rsidR="00025D55" w:rsidRDefault="00AB0924" w:rsidP="00D37CD6">
      <w:pPr>
        <w:pStyle w:val="a5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Исполняющему обязанности начальника отдела </w:t>
      </w:r>
      <w:proofErr w:type="spellStart"/>
      <w:r>
        <w:rPr>
          <w:sz w:val="28"/>
          <w:szCs w:val="28"/>
        </w:rPr>
        <w:t>ФКСиМП</w:t>
      </w:r>
      <w:proofErr w:type="spellEnd"/>
      <w:r>
        <w:rPr>
          <w:sz w:val="28"/>
          <w:szCs w:val="28"/>
        </w:rPr>
        <w:t xml:space="preserve"> (Н.П</w:t>
      </w:r>
      <w:r w:rsidR="002B7827">
        <w:rPr>
          <w:sz w:val="28"/>
          <w:szCs w:val="28"/>
        </w:rPr>
        <w:t>.</w:t>
      </w:r>
      <w:r w:rsidR="0017208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Бурмашева</w:t>
      </w:r>
      <w:proofErr w:type="spellEnd"/>
      <w:r w:rsidR="0077504A" w:rsidRPr="00C064E8">
        <w:rPr>
          <w:sz w:val="28"/>
          <w:szCs w:val="28"/>
        </w:rPr>
        <w:t>)</w:t>
      </w:r>
      <w:r w:rsidR="00025D55">
        <w:rPr>
          <w:sz w:val="28"/>
          <w:szCs w:val="28"/>
        </w:rPr>
        <w:t>:</w:t>
      </w:r>
    </w:p>
    <w:p w14:paraId="002B5B8D" w14:textId="77777777" w:rsidR="00025D55" w:rsidRDefault="00025D55" w:rsidP="00D37CD6">
      <w:pPr>
        <w:pStyle w:val="a5"/>
        <w:numPr>
          <w:ilvl w:val="1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завершение текущих и ремонтных работ в зданиях </w:t>
      </w:r>
      <w:r w:rsidR="00E312C3" w:rsidRPr="00C064E8">
        <w:rPr>
          <w:sz w:val="28"/>
          <w:szCs w:val="28"/>
        </w:rPr>
        <w:t xml:space="preserve">муниципальных </w:t>
      </w:r>
      <w:r w:rsidR="00E312C3">
        <w:rPr>
          <w:sz w:val="28"/>
          <w:szCs w:val="28"/>
        </w:rPr>
        <w:t>спортивных школ</w:t>
      </w:r>
      <w:r w:rsidR="00E312C3" w:rsidRPr="00C064E8">
        <w:rPr>
          <w:sz w:val="28"/>
          <w:szCs w:val="28"/>
        </w:rPr>
        <w:t xml:space="preserve"> </w:t>
      </w:r>
      <w:r w:rsidR="008434DC">
        <w:rPr>
          <w:sz w:val="28"/>
          <w:szCs w:val="28"/>
        </w:rPr>
        <w:t xml:space="preserve">города в срок до </w:t>
      </w:r>
      <w:r w:rsidR="00E312C3">
        <w:rPr>
          <w:sz w:val="28"/>
          <w:szCs w:val="28"/>
        </w:rPr>
        <w:t>17</w:t>
      </w:r>
      <w:r w:rsidR="00F82DC3">
        <w:rPr>
          <w:sz w:val="28"/>
          <w:szCs w:val="28"/>
        </w:rPr>
        <w:t xml:space="preserve"> августа 2</w:t>
      </w:r>
      <w:r w:rsidR="00E312C3">
        <w:rPr>
          <w:sz w:val="28"/>
          <w:szCs w:val="28"/>
        </w:rPr>
        <w:t>020</w:t>
      </w:r>
      <w:r>
        <w:rPr>
          <w:sz w:val="28"/>
          <w:szCs w:val="28"/>
        </w:rPr>
        <w:t xml:space="preserve"> года;</w:t>
      </w:r>
    </w:p>
    <w:p w14:paraId="1A63D311" w14:textId="77777777" w:rsidR="00172087" w:rsidRDefault="00E312C3" w:rsidP="00172087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172087">
        <w:rPr>
          <w:sz w:val="28"/>
          <w:szCs w:val="28"/>
        </w:rPr>
        <w:t xml:space="preserve">. </w:t>
      </w:r>
      <w:r w:rsidR="00172087" w:rsidRPr="00C064E8">
        <w:rPr>
          <w:sz w:val="28"/>
          <w:szCs w:val="28"/>
        </w:rPr>
        <w:t xml:space="preserve">ознакомить руководителей </w:t>
      </w:r>
      <w:r w:rsidRPr="00C064E8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спортивных школ</w:t>
      </w:r>
      <w:r w:rsidRPr="00C064E8">
        <w:rPr>
          <w:sz w:val="28"/>
          <w:szCs w:val="28"/>
        </w:rPr>
        <w:t xml:space="preserve"> города Канска </w:t>
      </w:r>
      <w:r w:rsidR="00172087" w:rsidRPr="00C064E8">
        <w:rPr>
          <w:sz w:val="28"/>
          <w:szCs w:val="28"/>
        </w:rPr>
        <w:t>с настоящим распоряжением под роспись.</w:t>
      </w:r>
    </w:p>
    <w:p w14:paraId="02A4F86A" w14:textId="77777777" w:rsidR="00172087" w:rsidRDefault="008A27C9" w:rsidP="00233A7F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72087">
        <w:rPr>
          <w:sz w:val="28"/>
          <w:szCs w:val="28"/>
        </w:rPr>
        <w:t>Ведущему специалисту Отдела культуры администрации г. Канска (</w:t>
      </w:r>
      <w:r w:rsidR="00172087" w:rsidRPr="00172087">
        <w:rPr>
          <w:sz w:val="28"/>
          <w:szCs w:val="28"/>
        </w:rPr>
        <w:t xml:space="preserve">Н.А. </w:t>
      </w:r>
      <w:proofErr w:type="spellStart"/>
      <w:r w:rsidRPr="00172087">
        <w:rPr>
          <w:sz w:val="28"/>
          <w:szCs w:val="28"/>
        </w:rPr>
        <w:t>Велищенко</w:t>
      </w:r>
      <w:proofErr w:type="spellEnd"/>
      <w:r w:rsidRPr="00172087">
        <w:rPr>
          <w:sz w:val="28"/>
          <w:szCs w:val="28"/>
        </w:rPr>
        <w:t>) разместить данное распоряжение на официальном сайте муниципального образования город Канск в сети Интернет, опубликовать в газете «Канский вестник».</w:t>
      </w:r>
    </w:p>
    <w:p w14:paraId="0DDAB60F" w14:textId="77777777" w:rsidR="00172087" w:rsidRDefault="00CC5484" w:rsidP="00172087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72087">
        <w:rPr>
          <w:sz w:val="28"/>
          <w:szCs w:val="28"/>
        </w:rPr>
        <w:t>К</w:t>
      </w:r>
      <w:r w:rsidR="004B48BD" w:rsidRPr="00172087">
        <w:rPr>
          <w:sz w:val="28"/>
          <w:szCs w:val="28"/>
        </w:rPr>
        <w:t xml:space="preserve">онтроль по исполнению настоящего </w:t>
      </w:r>
      <w:r w:rsidR="00C15DD3" w:rsidRPr="00172087">
        <w:rPr>
          <w:sz w:val="28"/>
          <w:szCs w:val="28"/>
        </w:rPr>
        <w:t>р</w:t>
      </w:r>
      <w:r w:rsidR="009F1FA9" w:rsidRPr="00172087">
        <w:rPr>
          <w:sz w:val="28"/>
          <w:szCs w:val="28"/>
        </w:rPr>
        <w:t>аспоряж</w:t>
      </w:r>
      <w:r w:rsidR="00CB1EB5" w:rsidRPr="00172087">
        <w:rPr>
          <w:sz w:val="28"/>
          <w:szCs w:val="28"/>
        </w:rPr>
        <w:t>ения</w:t>
      </w:r>
      <w:r w:rsidR="004B48BD" w:rsidRPr="00172087">
        <w:rPr>
          <w:sz w:val="28"/>
          <w:szCs w:val="28"/>
        </w:rPr>
        <w:t xml:space="preserve"> в</w:t>
      </w:r>
      <w:r w:rsidRPr="00172087">
        <w:rPr>
          <w:sz w:val="28"/>
          <w:szCs w:val="28"/>
        </w:rPr>
        <w:t xml:space="preserve">озложить на заместителя </w:t>
      </w:r>
      <w:r w:rsidR="00C15DD3" w:rsidRPr="00172087">
        <w:rPr>
          <w:sz w:val="28"/>
          <w:szCs w:val="28"/>
        </w:rPr>
        <w:t>г</w:t>
      </w:r>
      <w:r w:rsidRPr="00172087">
        <w:rPr>
          <w:sz w:val="28"/>
          <w:szCs w:val="28"/>
        </w:rPr>
        <w:t xml:space="preserve">лавы города </w:t>
      </w:r>
      <w:r w:rsidR="00FF6101" w:rsidRPr="00172087">
        <w:rPr>
          <w:sz w:val="28"/>
          <w:szCs w:val="28"/>
        </w:rPr>
        <w:t>Канска по социальной</w:t>
      </w:r>
      <w:r w:rsidR="004B48BD" w:rsidRPr="00172087">
        <w:rPr>
          <w:sz w:val="28"/>
          <w:szCs w:val="28"/>
        </w:rPr>
        <w:t xml:space="preserve"> </w:t>
      </w:r>
      <w:r w:rsidR="00FF6101" w:rsidRPr="00172087">
        <w:rPr>
          <w:sz w:val="28"/>
          <w:szCs w:val="28"/>
        </w:rPr>
        <w:t>политик</w:t>
      </w:r>
      <w:r w:rsidR="00C15DD3" w:rsidRPr="00172087">
        <w:rPr>
          <w:sz w:val="28"/>
          <w:szCs w:val="28"/>
        </w:rPr>
        <w:t>е</w:t>
      </w:r>
      <w:r w:rsidR="004B48BD" w:rsidRPr="00172087">
        <w:rPr>
          <w:sz w:val="28"/>
          <w:szCs w:val="28"/>
        </w:rPr>
        <w:t xml:space="preserve"> </w:t>
      </w:r>
      <w:r w:rsidR="00FE5719">
        <w:rPr>
          <w:sz w:val="28"/>
          <w:szCs w:val="28"/>
        </w:rPr>
        <w:t>Ю.А</w:t>
      </w:r>
      <w:r w:rsidR="00172087" w:rsidRPr="00172087">
        <w:rPr>
          <w:sz w:val="28"/>
          <w:szCs w:val="28"/>
        </w:rPr>
        <w:t xml:space="preserve">. </w:t>
      </w:r>
      <w:r w:rsidR="00FE5719">
        <w:rPr>
          <w:sz w:val="28"/>
          <w:szCs w:val="28"/>
        </w:rPr>
        <w:t>Ломову</w:t>
      </w:r>
      <w:r w:rsidR="00172087" w:rsidRPr="00172087">
        <w:rPr>
          <w:sz w:val="28"/>
          <w:szCs w:val="28"/>
        </w:rPr>
        <w:t xml:space="preserve">, заместителя главы </w:t>
      </w:r>
      <w:r w:rsidR="00FE5719">
        <w:rPr>
          <w:sz w:val="28"/>
          <w:szCs w:val="28"/>
        </w:rPr>
        <w:t>города</w:t>
      </w:r>
      <w:r w:rsidR="009033CF">
        <w:rPr>
          <w:sz w:val="28"/>
          <w:szCs w:val="28"/>
        </w:rPr>
        <w:t xml:space="preserve"> по экономике и финансам Е.Н. </w:t>
      </w:r>
      <w:proofErr w:type="spellStart"/>
      <w:r w:rsidR="009033CF">
        <w:rPr>
          <w:sz w:val="28"/>
          <w:szCs w:val="28"/>
        </w:rPr>
        <w:t>Ли</w:t>
      </w:r>
      <w:r w:rsidR="00FE5719">
        <w:rPr>
          <w:sz w:val="28"/>
          <w:szCs w:val="28"/>
        </w:rPr>
        <w:t>фанская</w:t>
      </w:r>
      <w:proofErr w:type="spellEnd"/>
      <w:r w:rsidR="00172087" w:rsidRPr="00172087">
        <w:rPr>
          <w:sz w:val="28"/>
          <w:szCs w:val="28"/>
        </w:rPr>
        <w:t xml:space="preserve"> в пределах компетенции.</w:t>
      </w:r>
    </w:p>
    <w:p w14:paraId="1A87284A" w14:textId="77777777" w:rsidR="004B48BD" w:rsidRPr="00172087" w:rsidRDefault="009F1FA9" w:rsidP="00172087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72087">
        <w:rPr>
          <w:sz w:val="28"/>
          <w:szCs w:val="28"/>
        </w:rPr>
        <w:t>Распоряж</w:t>
      </w:r>
      <w:r w:rsidR="00CB1EB5" w:rsidRPr="00172087">
        <w:rPr>
          <w:sz w:val="28"/>
          <w:szCs w:val="28"/>
        </w:rPr>
        <w:t>ение</w:t>
      </w:r>
      <w:r w:rsidR="004B48BD" w:rsidRPr="00172087">
        <w:rPr>
          <w:sz w:val="28"/>
          <w:szCs w:val="28"/>
        </w:rPr>
        <w:t xml:space="preserve"> вступает в силу </w:t>
      </w:r>
      <w:r w:rsidR="000C6C16" w:rsidRPr="00172087">
        <w:rPr>
          <w:sz w:val="28"/>
          <w:szCs w:val="28"/>
        </w:rPr>
        <w:t xml:space="preserve">со дня </w:t>
      </w:r>
      <w:r w:rsidR="00C15DD3" w:rsidRPr="00172087">
        <w:rPr>
          <w:sz w:val="28"/>
          <w:szCs w:val="28"/>
        </w:rPr>
        <w:t>подписания</w:t>
      </w:r>
      <w:r w:rsidR="004B48BD" w:rsidRPr="00172087">
        <w:rPr>
          <w:sz w:val="28"/>
          <w:szCs w:val="28"/>
        </w:rPr>
        <w:t>.</w:t>
      </w:r>
    </w:p>
    <w:p w14:paraId="4E215C74" w14:textId="77777777" w:rsidR="000C6C16" w:rsidRPr="00686A16" w:rsidRDefault="000C6C16" w:rsidP="00D37CD6">
      <w:pPr>
        <w:jc w:val="both"/>
        <w:rPr>
          <w:sz w:val="28"/>
          <w:szCs w:val="28"/>
        </w:rPr>
      </w:pPr>
    </w:p>
    <w:p w14:paraId="70E4BBAA" w14:textId="77777777" w:rsidR="005C094D" w:rsidRPr="00686A16" w:rsidRDefault="005C094D" w:rsidP="00D37CD6">
      <w:pPr>
        <w:jc w:val="both"/>
        <w:rPr>
          <w:sz w:val="28"/>
          <w:szCs w:val="28"/>
        </w:rPr>
      </w:pPr>
    </w:p>
    <w:p w14:paraId="12005FE6" w14:textId="77777777" w:rsidR="009731DD" w:rsidRPr="00686A16" w:rsidRDefault="004B48BD" w:rsidP="00D37CD6">
      <w:pPr>
        <w:jc w:val="both"/>
        <w:rPr>
          <w:sz w:val="28"/>
          <w:szCs w:val="28"/>
        </w:rPr>
      </w:pPr>
      <w:r w:rsidRPr="00686A16">
        <w:rPr>
          <w:sz w:val="28"/>
          <w:szCs w:val="28"/>
        </w:rPr>
        <w:t>Глава города Канска</w:t>
      </w:r>
      <w:r w:rsidRPr="00686A16">
        <w:rPr>
          <w:sz w:val="28"/>
          <w:szCs w:val="28"/>
        </w:rPr>
        <w:tab/>
      </w:r>
      <w:r w:rsidRPr="00686A16">
        <w:rPr>
          <w:sz w:val="28"/>
          <w:szCs w:val="28"/>
        </w:rPr>
        <w:tab/>
      </w:r>
      <w:r w:rsidRPr="00686A16">
        <w:rPr>
          <w:sz w:val="28"/>
          <w:szCs w:val="28"/>
        </w:rPr>
        <w:tab/>
      </w:r>
      <w:r w:rsidRPr="00686A16">
        <w:rPr>
          <w:sz w:val="28"/>
          <w:szCs w:val="28"/>
        </w:rPr>
        <w:tab/>
      </w:r>
      <w:r w:rsidRPr="00686A16">
        <w:rPr>
          <w:sz w:val="28"/>
          <w:szCs w:val="28"/>
        </w:rPr>
        <w:tab/>
      </w:r>
      <w:r w:rsidR="003327B4">
        <w:rPr>
          <w:sz w:val="28"/>
          <w:szCs w:val="28"/>
        </w:rPr>
        <w:tab/>
      </w:r>
      <w:r w:rsidR="008E1280" w:rsidRPr="00686A16">
        <w:rPr>
          <w:sz w:val="28"/>
          <w:szCs w:val="28"/>
        </w:rPr>
        <w:tab/>
      </w:r>
      <w:r w:rsidR="000B3807" w:rsidRPr="00686A16">
        <w:rPr>
          <w:sz w:val="28"/>
          <w:szCs w:val="28"/>
        </w:rPr>
        <w:tab/>
      </w:r>
      <w:r w:rsidR="00D452B2">
        <w:rPr>
          <w:sz w:val="28"/>
          <w:szCs w:val="28"/>
        </w:rPr>
        <w:t xml:space="preserve"> </w:t>
      </w:r>
      <w:r w:rsidR="008434DC">
        <w:rPr>
          <w:sz w:val="28"/>
          <w:szCs w:val="28"/>
        </w:rPr>
        <w:t>А.</w:t>
      </w:r>
      <w:r w:rsidR="00D452B2">
        <w:rPr>
          <w:sz w:val="28"/>
          <w:szCs w:val="28"/>
        </w:rPr>
        <w:t>М</w:t>
      </w:r>
      <w:r w:rsidR="008434DC">
        <w:rPr>
          <w:sz w:val="28"/>
          <w:szCs w:val="28"/>
        </w:rPr>
        <w:t>. Береснев</w:t>
      </w:r>
    </w:p>
    <w:bookmarkEnd w:id="0"/>
    <w:p w14:paraId="336BA6D7" w14:textId="77777777" w:rsidR="00FE2C9C" w:rsidRPr="00686A16" w:rsidRDefault="00FE2C9C" w:rsidP="00D37CD6">
      <w:pPr>
        <w:jc w:val="both"/>
        <w:rPr>
          <w:sz w:val="28"/>
          <w:szCs w:val="28"/>
        </w:rPr>
        <w:sectPr w:rsidR="00FE2C9C" w:rsidRPr="00686A16" w:rsidSect="00983663">
          <w:headerReference w:type="even" r:id="rId8"/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43EC46FE" w14:textId="77777777" w:rsidR="009731DD" w:rsidRPr="00686A16" w:rsidRDefault="009731DD" w:rsidP="0077504A">
      <w:pPr>
        <w:jc w:val="right"/>
        <w:rPr>
          <w:bCs/>
          <w:sz w:val="28"/>
          <w:szCs w:val="28"/>
        </w:rPr>
        <w:sectPr w:rsidR="009731DD" w:rsidRPr="00686A16" w:rsidSect="00AC245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5A6C63A6" w14:textId="77777777" w:rsidR="005C094D" w:rsidRPr="00686A16" w:rsidRDefault="005C094D" w:rsidP="0077504A">
      <w:pPr>
        <w:ind w:left="5245"/>
        <w:rPr>
          <w:sz w:val="28"/>
          <w:szCs w:val="28"/>
        </w:rPr>
      </w:pPr>
      <w:bookmarkStart w:id="1" w:name="_Hlk48312728"/>
      <w:r w:rsidRPr="00686A16">
        <w:rPr>
          <w:sz w:val="28"/>
          <w:szCs w:val="28"/>
        </w:rPr>
        <w:lastRenderedPageBreak/>
        <w:t xml:space="preserve">Приложение </w:t>
      </w:r>
      <w:r w:rsidR="00744D33" w:rsidRPr="00686A16">
        <w:rPr>
          <w:sz w:val="28"/>
          <w:szCs w:val="28"/>
        </w:rPr>
        <w:t xml:space="preserve">№ </w:t>
      </w:r>
      <w:r w:rsidR="00E312C3">
        <w:rPr>
          <w:sz w:val="28"/>
          <w:szCs w:val="28"/>
        </w:rPr>
        <w:t>1</w:t>
      </w:r>
      <w:r w:rsidR="002C7B93" w:rsidRPr="00686A16">
        <w:rPr>
          <w:sz w:val="28"/>
          <w:szCs w:val="28"/>
        </w:rPr>
        <w:t xml:space="preserve"> </w:t>
      </w:r>
      <w:r w:rsidRPr="00686A16">
        <w:rPr>
          <w:sz w:val="28"/>
          <w:szCs w:val="28"/>
        </w:rPr>
        <w:t>к распоряжению администрации города Канска</w:t>
      </w:r>
    </w:p>
    <w:p w14:paraId="0B37CE4B" w14:textId="270C689B" w:rsidR="00B30A8F" w:rsidRPr="00686A16" w:rsidRDefault="00B30A8F" w:rsidP="00B30A8F">
      <w:pPr>
        <w:ind w:left="5103"/>
        <w:rPr>
          <w:sz w:val="28"/>
          <w:szCs w:val="28"/>
        </w:rPr>
      </w:pPr>
      <w:r w:rsidRPr="00686A16">
        <w:rPr>
          <w:sz w:val="28"/>
          <w:szCs w:val="28"/>
        </w:rPr>
        <w:t xml:space="preserve">от </w:t>
      </w:r>
      <w:r w:rsidR="00D056C4">
        <w:rPr>
          <w:sz w:val="28"/>
          <w:szCs w:val="28"/>
        </w:rPr>
        <w:t>14.08.</w:t>
      </w:r>
      <w:r w:rsidRPr="00686A16">
        <w:rPr>
          <w:sz w:val="28"/>
          <w:szCs w:val="28"/>
        </w:rPr>
        <w:t xml:space="preserve"> </w:t>
      </w:r>
      <w:r w:rsidR="00E312C3">
        <w:rPr>
          <w:sz w:val="28"/>
          <w:szCs w:val="28"/>
        </w:rPr>
        <w:t>2020</w:t>
      </w:r>
      <w:r w:rsidR="008434DC">
        <w:rPr>
          <w:sz w:val="28"/>
          <w:szCs w:val="28"/>
        </w:rPr>
        <w:t xml:space="preserve"> </w:t>
      </w:r>
      <w:r w:rsidRPr="00686A16">
        <w:rPr>
          <w:sz w:val="28"/>
          <w:szCs w:val="28"/>
        </w:rPr>
        <w:t xml:space="preserve">года № </w:t>
      </w:r>
      <w:r w:rsidR="00D056C4">
        <w:rPr>
          <w:sz w:val="28"/>
          <w:szCs w:val="28"/>
        </w:rPr>
        <w:t>375</w:t>
      </w:r>
    </w:p>
    <w:p w14:paraId="76F1D7CD" w14:textId="77777777" w:rsidR="00AB241A" w:rsidRPr="00686A16" w:rsidRDefault="00AB241A" w:rsidP="0077504A">
      <w:pPr>
        <w:ind w:left="5103"/>
        <w:jc w:val="both"/>
        <w:rPr>
          <w:sz w:val="28"/>
          <w:szCs w:val="28"/>
        </w:rPr>
      </w:pPr>
    </w:p>
    <w:p w14:paraId="36F0DB65" w14:textId="77777777" w:rsidR="00AB241A" w:rsidRPr="00686A16" w:rsidRDefault="00AB241A" w:rsidP="0077504A">
      <w:pPr>
        <w:jc w:val="center"/>
        <w:rPr>
          <w:sz w:val="28"/>
          <w:szCs w:val="28"/>
        </w:rPr>
      </w:pPr>
      <w:r w:rsidRPr="00686A16">
        <w:rPr>
          <w:sz w:val="28"/>
          <w:szCs w:val="28"/>
        </w:rPr>
        <w:t xml:space="preserve">Комиссия по приемке </w:t>
      </w:r>
      <w:r w:rsidR="00E312C3" w:rsidRPr="00C064E8">
        <w:rPr>
          <w:sz w:val="28"/>
          <w:szCs w:val="28"/>
        </w:rPr>
        <w:t xml:space="preserve">муниципальных </w:t>
      </w:r>
      <w:r w:rsidR="00E312C3">
        <w:rPr>
          <w:sz w:val="28"/>
          <w:szCs w:val="28"/>
        </w:rPr>
        <w:t>спортивных школ</w:t>
      </w:r>
      <w:r w:rsidR="00E312C3" w:rsidRPr="00C064E8">
        <w:rPr>
          <w:sz w:val="28"/>
          <w:szCs w:val="28"/>
        </w:rPr>
        <w:t xml:space="preserve"> города Канска</w:t>
      </w:r>
    </w:p>
    <w:p w14:paraId="511D7859" w14:textId="77777777" w:rsidR="00AB241A" w:rsidRDefault="00A81E20" w:rsidP="0077504A">
      <w:pPr>
        <w:jc w:val="center"/>
        <w:rPr>
          <w:sz w:val="28"/>
          <w:szCs w:val="28"/>
        </w:rPr>
      </w:pPr>
      <w:r w:rsidRPr="00686A16">
        <w:rPr>
          <w:sz w:val="28"/>
          <w:szCs w:val="28"/>
        </w:rPr>
        <w:t xml:space="preserve">к новому </w:t>
      </w:r>
      <w:r w:rsidR="00E312C3">
        <w:rPr>
          <w:sz w:val="28"/>
          <w:szCs w:val="28"/>
        </w:rPr>
        <w:t>2020-2021</w:t>
      </w:r>
      <w:r w:rsidR="00AB0924">
        <w:rPr>
          <w:sz w:val="28"/>
          <w:szCs w:val="28"/>
        </w:rPr>
        <w:t xml:space="preserve"> спортивному сезону</w:t>
      </w:r>
    </w:p>
    <w:p w14:paraId="729ED32F" w14:textId="77777777" w:rsidR="009033CF" w:rsidRDefault="009033CF" w:rsidP="0077504A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75"/>
        <w:gridCol w:w="406"/>
        <w:gridCol w:w="4966"/>
      </w:tblGrid>
      <w:tr w:rsidR="009033CF" w:rsidRPr="00686A16" w14:paraId="65485130" w14:textId="77777777" w:rsidTr="00F7158A">
        <w:tc>
          <w:tcPr>
            <w:tcW w:w="4375" w:type="dxa"/>
          </w:tcPr>
          <w:p w14:paraId="52189EA5" w14:textId="77777777" w:rsidR="009033CF" w:rsidRPr="00F7158A" w:rsidRDefault="009033CF" w:rsidP="00856A44">
            <w:pPr>
              <w:rPr>
                <w:sz w:val="28"/>
                <w:szCs w:val="28"/>
              </w:rPr>
            </w:pPr>
            <w:bookmarkStart w:id="2" w:name="_Hlk47956430"/>
            <w:r w:rsidRPr="00F7158A">
              <w:rPr>
                <w:sz w:val="28"/>
                <w:szCs w:val="28"/>
              </w:rPr>
              <w:t>Ломова</w:t>
            </w:r>
          </w:p>
          <w:p w14:paraId="158B016D" w14:textId="77777777" w:rsidR="009033CF" w:rsidRPr="00F7158A" w:rsidRDefault="009033CF" w:rsidP="00856A44">
            <w:pPr>
              <w:rPr>
                <w:sz w:val="28"/>
                <w:szCs w:val="28"/>
              </w:rPr>
            </w:pPr>
            <w:r w:rsidRPr="00F7158A">
              <w:rPr>
                <w:sz w:val="28"/>
                <w:szCs w:val="28"/>
              </w:rPr>
              <w:t>Юлия Анатольевна</w:t>
            </w:r>
          </w:p>
        </w:tc>
        <w:tc>
          <w:tcPr>
            <w:tcW w:w="406" w:type="dxa"/>
          </w:tcPr>
          <w:p w14:paraId="10C27224" w14:textId="77777777" w:rsidR="009033CF" w:rsidRPr="00F7158A" w:rsidRDefault="009033CF" w:rsidP="00856A44">
            <w:pPr>
              <w:rPr>
                <w:sz w:val="28"/>
                <w:szCs w:val="28"/>
              </w:rPr>
            </w:pPr>
            <w:r w:rsidRPr="00F7158A">
              <w:rPr>
                <w:sz w:val="28"/>
                <w:szCs w:val="28"/>
              </w:rPr>
              <w:t>-</w:t>
            </w:r>
          </w:p>
        </w:tc>
        <w:tc>
          <w:tcPr>
            <w:tcW w:w="4966" w:type="dxa"/>
          </w:tcPr>
          <w:p w14:paraId="0EA183C2" w14:textId="77777777" w:rsidR="009033CF" w:rsidRPr="00686A16" w:rsidRDefault="009033CF" w:rsidP="00856A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86A16">
              <w:rPr>
                <w:sz w:val="28"/>
                <w:szCs w:val="28"/>
              </w:rPr>
              <w:t>амест</w:t>
            </w:r>
            <w:r>
              <w:rPr>
                <w:sz w:val="28"/>
                <w:szCs w:val="28"/>
              </w:rPr>
              <w:t xml:space="preserve">итель </w:t>
            </w:r>
            <w:r w:rsidRPr="00686A1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лавы </w:t>
            </w:r>
            <w:r w:rsidRPr="00686A16">
              <w:rPr>
                <w:sz w:val="28"/>
                <w:szCs w:val="28"/>
              </w:rPr>
              <w:t>города</w:t>
            </w:r>
            <w:r>
              <w:rPr>
                <w:sz w:val="28"/>
                <w:szCs w:val="28"/>
              </w:rPr>
              <w:t xml:space="preserve"> по социальной </w:t>
            </w:r>
            <w:r w:rsidRPr="00686A16">
              <w:rPr>
                <w:sz w:val="28"/>
                <w:szCs w:val="28"/>
              </w:rPr>
              <w:t>политики, председатель комиссии</w:t>
            </w:r>
          </w:p>
        </w:tc>
      </w:tr>
      <w:tr w:rsidR="009033CF" w:rsidRPr="00686A16" w14:paraId="48607FEF" w14:textId="77777777" w:rsidTr="00F7158A">
        <w:tc>
          <w:tcPr>
            <w:tcW w:w="4375" w:type="dxa"/>
          </w:tcPr>
          <w:p w14:paraId="225F829E" w14:textId="77777777" w:rsidR="009033CF" w:rsidRPr="00F7158A" w:rsidRDefault="009033CF" w:rsidP="00856A44">
            <w:pPr>
              <w:rPr>
                <w:sz w:val="28"/>
                <w:szCs w:val="28"/>
              </w:rPr>
            </w:pPr>
            <w:proofErr w:type="spellStart"/>
            <w:r w:rsidRPr="00F7158A">
              <w:rPr>
                <w:sz w:val="28"/>
                <w:szCs w:val="28"/>
              </w:rPr>
              <w:t>Бурмашева</w:t>
            </w:r>
            <w:proofErr w:type="spellEnd"/>
            <w:r w:rsidRPr="00F7158A">
              <w:rPr>
                <w:sz w:val="28"/>
                <w:szCs w:val="28"/>
              </w:rPr>
              <w:t xml:space="preserve"> Наталья Павловна</w:t>
            </w:r>
          </w:p>
          <w:p w14:paraId="4522BB9E" w14:textId="77777777" w:rsidR="00F7158A" w:rsidRPr="00F7158A" w:rsidRDefault="00F7158A" w:rsidP="00856A44">
            <w:pPr>
              <w:rPr>
                <w:sz w:val="28"/>
                <w:szCs w:val="28"/>
              </w:rPr>
            </w:pPr>
          </w:p>
          <w:p w14:paraId="60847C88" w14:textId="77777777" w:rsidR="00F7158A" w:rsidRPr="00F7158A" w:rsidRDefault="00F7158A" w:rsidP="00856A44">
            <w:pPr>
              <w:rPr>
                <w:sz w:val="28"/>
                <w:szCs w:val="28"/>
              </w:rPr>
            </w:pPr>
            <w:proofErr w:type="spellStart"/>
            <w:r w:rsidRPr="00F7158A">
              <w:rPr>
                <w:sz w:val="28"/>
                <w:szCs w:val="28"/>
              </w:rPr>
              <w:t>Мордикова</w:t>
            </w:r>
            <w:proofErr w:type="spellEnd"/>
            <w:r w:rsidRPr="00F7158A">
              <w:rPr>
                <w:sz w:val="28"/>
                <w:szCs w:val="28"/>
              </w:rPr>
              <w:t xml:space="preserve"> Наталья Анатольевна</w:t>
            </w:r>
          </w:p>
          <w:p w14:paraId="55AA48F8" w14:textId="77777777" w:rsidR="00F7158A" w:rsidRPr="00F7158A" w:rsidRDefault="00F7158A" w:rsidP="00856A44">
            <w:pPr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14:paraId="00BE2A97" w14:textId="77777777" w:rsidR="009033CF" w:rsidRPr="00F7158A" w:rsidRDefault="009033CF" w:rsidP="00856A44">
            <w:pPr>
              <w:rPr>
                <w:sz w:val="28"/>
                <w:szCs w:val="28"/>
              </w:rPr>
            </w:pPr>
            <w:r w:rsidRPr="00F7158A">
              <w:rPr>
                <w:sz w:val="28"/>
                <w:szCs w:val="28"/>
              </w:rPr>
              <w:t>-</w:t>
            </w:r>
          </w:p>
          <w:p w14:paraId="1A7483D4" w14:textId="77777777" w:rsidR="00F7158A" w:rsidRPr="00F7158A" w:rsidRDefault="00F7158A" w:rsidP="00856A44">
            <w:pPr>
              <w:rPr>
                <w:sz w:val="28"/>
                <w:szCs w:val="28"/>
              </w:rPr>
            </w:pPr>
          </w:p>
          <w:p w14:paraId="02F20C80" w14:textId="77777777" w:rsidR="00F7158A" w:rsidRPr="00F7158A" w:rsidRDefault="00F7158A" w:rsidP="00856A44">
            <w:pPr>
              <w:rPr>
                <w:sz w:val="28"/>
                <w:szCs w:val="28"/>
              </w:rPr>
            </w:pPr>
            <w:r w:rsidRPr="00F7158A">
              <w:rPr>
                <w:sz w:val="28"/>
                <w:szCs w:val="28"/>
              </w:rPr>
              <w:t>-</w:t>
            </w:r>
          </w:p>
          <w:p w14:paraId="1AD6371F" w14:textId="77777777" w:rsidR="00F7158A" w:rsidRPr="00F7158A" w:rsidRDefault="00F7158A" w:rsidP="00856A44">
            <w:pPr>
              <w:rPr>
                <w:sz w:val="28"/>
                <w:szCs w:val="28"/>
              </w:rPr>
            </w:pPr>
          </w:p>
          <w:p w14:paraId="270D6D54" w14:textId="77777777" w:rsidR="00F7158A" w:rsidRPr="00F7158A" w:rsidRDefault="00F7158A" w:rsidP="00856A44">
            <w:pPr>
              <w:rPr>
                <w:sz w:val="28"/>
                <w:szCs w:val="28"/>
              </w:rPr>
            </w:pPr>
          </w:p>
        </w:tc>
        <w:tc>
          <w:tcPr>
            <w:tcW w:w="4966" w:type="dxa"/>
          </w:tcPr>
          <w:p w14:paraId="4928062C" w14:textId="77777777" w:rsidR="009033CF" w:rsidRDefault="009033CF" w:rsidP="00856A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 о. начальника отдела </w:t>
            </w:r>
            <w:proofErr w:type="spellStart"/>
            <w:r>
              <w:rPr>
                <w:sz w:val="28"/>
                <w:szCs w:val="28"/>
              </w:rPr>
              <w:t>ФКСиМП</w:t>
            </w:r>
            <w:proofErr w:type="spellEnd"/>
            <w:r>
              <w:rPr>
                <w:sz w:val="28"/>
                <w:szCs w:val="28"/>
              </w:rPr>
              <w:t xml:space="preserve">, заместитель </w:t>
            </w:r>
            <w:r w:rsidRPr="00686A16">
              <w:rPr>
                <w:sz w:val="28"/>
                <w:szCs w:val="28"/>
              </w:rPr>
              <w:t>председателя комиссии</w:t>
            </w:r>
          </w:p>
          <w:p w14:paraId="1F818F3B" w14:textId="77777777" w:rsidR="00F7158A" w:rsidRPr="00686A16" w:rsidRDefault="00F7158A" w:rsidP="00F7158A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специалист 1 категории о</w:t>
            </w:r>
            <w:r w:rsidRPr="00A9096E">
              <w:rPr>
                <w:rFonts w:eastAsia="Calibri"/>
                <w:sz w:val="28"/>
                <w:szCs w:val="28"/>
                <w:lang w:eastAsia="en-US"/>
              </w:rPr>
              <w:t xml:space="preserve">тдела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ФКСиМП</w:t>
            </w:r>
            <w:proofErr w:type="spellEnd"/>
            <w:r w:rsidRPr="00A9096E">
              <w:rPr>
                <w:rFonts w:eastAsia="Calibri"/>
                <w:sz w:val="28"/>
                <w:szCs w:val="28"/>
                <w:lang w:eastAsia="en-US"/>
              </w:rPr>
              <w:t xml:space="preserve">, секретарь </w:t>
            </w:r>
            <w:r>
              <w:rPr>
                <w:rFonts w:eastAsia="Calibri"/>
                <w:sz w:val="28"/>
                <w:szCs w:val="28"/>
                <w:lang w:eastAsia="en-US"/>
              </w:rPr>
              <w:t>комиссии</w:t>
            </w:r>
          </w:p>
        </w:tc>
      </w:tr>
      <w:tr w:rsidR="009033CF" w:rsidRPr="00686A16" w14:paraId="5A8E52F1" w14:textId="77777777" w:rsidTr="00F7158A">
        <w:tc>
          <w:tcPr>
            <w:tcW w:w="4375" w:type="dxa"/>
          </w:tcPr>
          <w:p w14:paraId="3918C1D3" w14:textId="77777777" w:rsidR="009033CF" w:rsidRDefault="009033CF" w:rsidP="00856A44">
            <w:pPr>
              <w:rPr>
                <w:sz w:val="28"/>
                <w:szCs w:val="28"/>
              </w:rPr>
            </w:pPr>
            <w:r w:rsidRPr="00F7158A">
              <w:rPr>
                <w:sz w:val="28"/>
                <w:szCs w:val="28"/>
              </w:rPr>
              <w:t>Члены комиссии:</w:t>
            </w:r>
          </w:p>
          <w:p w14:paraId="05D098DE" w14:textId="77777777" w:rsidR="00F7158A" w:rsidRPr="00F7158A" w:rsidRDefault="00F7158A" w:rsidP="00856A44">
            <w:pPr>
              <w:rPr>
                <w:sz w:val="28"/>
                <w:szCs w:val="28"/>
              </w:rPr>
            </w:pPr>
          </w:p>
          <w:p w14:paraId="2E852EA1" w14:textId="77777777" w:rsidR="00F7158A" w:rsidRPr="00F7158A" w:rsidRDefault="00F7158A" w:rsidP="00F7158A">
            <w:pPr>
              <w:tabs>
                <w:tab w:val="left" w:pos="4395"/>
              </w:tabs>
              <w:rPr>
                <w:sz w:val="28"/>
                <w:szCs w:val="28"/>
                <w:lang w:eastAsia="en-US"/>
              </w:rPr>
            </w:pPr>
            <w:r w:rsidRPr="00F7158A">
              <w:rPr>
                <w:sz w:val="28"/>
                <w:szCs w:val="28"/>
                <w:lang w:eastAsia="en-US"/>
              </w:rPr>
              <w:t>Маркова</w:t>
            </w:r>
          </w:p>
          <w:p w14:paraId="465A8FE2" w14:textId="77777777" w:rsidR="009033CF" w:rsidRPr="00F7158A" w:rsidRDefault="00F7158A" w:rsidP="00F7158A">
            <w:pPr>
              <w:rPr>
                <w:sz w:val="28"/>
                <w:szCs w:val="28"/>
                <w:lang w:eastAsia="en-US"/>
              </w:rPr>
            </w:pPr>
            <w:r w:rsidRPr="00F7158A">
              <w:rPr>
                <w:sz w:val="28"/>
                <w:szCs w:val="28"/>
                <w:lang w:eastAsia="en-US"/>
              </w:rPr>
              <w:t>Жанна Павловна</w:t>
            </w:r>
          </w:p>
          <w:p w14:paraId="1B4EB030" w14:textId="77777777" w:rsidR="00F7158A" w:rsidRPr="00F7158A" w:rsidRDefault="00F7158A" w:rsidP="00F7158A">
            <w:pPr>
              <w:rPr>
                <w:sz w:val="28"/>
                <w:szCs w:val="28"/>
                <w:lang w:eastAsia="en-US"/>
              </w:rPr>
            </w:pPr>
          </w:p>
          <w:p w14:paraId="34C9E82C" w14:textId="77777777" w:rsidR="00F7158A" w:rsidRPr="00F7158A" w:rsidRDefault="00F7158A" w:rsidP="00F7158A">
            <w:pPr>
              <w:tabs>
                <w:tab w:val="left" w:pos="4395"/>
              </w:tabs>
              <w:rPr>
                <w:sz w:val="28"/>
                <w:szCs w:val="28"/>
                <w:lang w:eastAsia="en-US"/>
              </w:rPr>
            </w:pPr>
            <w:proofErr w:type="spellStart"/>
            <w:r w:rsidRPr="00F7158A">
              <w:rPr>
                <w:sz w:val="28"/>
                <w:szCs w:val="28"/>
                <w:lang w:eastAsia="en-US"/>
              </w:rPr>
              <w:t>Малоханов</w:t>
            </w:r>
            <w:proofErr w:type="spellEnd"/>
          </w:p>
          <w:p w14:paraId="40DCA571" w14:textId="77777777" w:rsidR="00F7158A" w:rsidRPr="00F7158A" w:rsidRDefault="00F7158A" w:rsidP="00F7158A">
            <w:pPr>
              <w:rPr>
                <w:sz w:val="28"/>
                <w:szCs w:val="28"/>
              </w:rPr>
            </w:pPr>
            <w:r w:rsidRPr="00F7158A">
              <w:rPr>
                <w:sz w:val="28"/>
                <w:szCs w:val="28"/>
                <w:lang w:eastAsia="en-US"/>
              </w:rPr>
              <w:t>Юрий Викторович</w:t>
            </w:r>
          </w:p>
        </w:tc>
        <w:tc>
          <w:tcPr>
            <w:tcW w:w="406" w:type="dxa"/>
          </w:tcPr>
          <w:p w14:paraId="6BC3C880" w14:textId="77777777" w:rsidR="009033CF" w:rsidRPr="00F7158A" w:rsidRDefault="009033CF" w:rsidP="00856A44">
            <w:pPr>
              <w:rPr>
                <w:sz w:val="28"/>
                <w:szCs w:val="28"/>
              </w:rPr>
            </w:pPr>
          </w:p>
          <w:p w14:paraId="50EFB848" w14:textId="77777777" w:rsidR="00F7158A" w:rsidRPr="00F7158A" w:rsidRDefault="00F7158A" w:rsidP="00856A44">
            <w:pPr>
              <w:rPr>
                <w:sz w:val="28"/>
                <w:szCs w:val="28"/>
              </w:rPr>
            </w:pPr>
          </w:p>
          <w:p w14:paraId="177D7DA6" w14:textId="77777777" w:rsidR="00F7158A" w:rsidRDefault="00F7158A" w:rsidP="00856A44">
            <w:pPr>
              <w:rPr>
                <w:sz w:val="28"/>
                <w:szCs w:val="28"/>
              </w:rPr>
            </w:pPr>
            <w:r w:rsidRPr="00F7158A">
              <w:rPr>
                <w:sz w:val="28"/>
                <w:szCs w:val="28"/>
              </w:rPr>
              <w:t>-</w:t>
            </w:r>
          </w:p>
          <w:p w14:paraId="4449F477" w14:textId="77777777" w:rsidR="00F7158A" w:rsidRDefault="00F7158A" w:rsidP="00856A44">
            <w:pPr>
              <w:rPr>
                <w:sz w:val="28"/>
                <w:szCs w:val="28"/>
              </w:rPr>
            </w:pPr>
          </w:p>
          <w:p w14:paraId="643444AE" w14:textId="77777777" w:rsidR="00F7158A" w:rsidRPr="00F7158A" w:rsidRDefault="00F7158A" w:rsidP="00856A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715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6" w:type="dxa"/>
          </w:tcPr>
          <w:p w14:paraId="443BC40B" w14:textId="77777777" w:rsidR="00F7158A" w:rsidRDefault="00F7158A" w:rsidP="00F7158A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  <w:p w14:paraId="43DCA500" w14:textId="77777777" w:rsidR="00F7158A" w:rsidRDefault="00F7158A" w:rsidP="00F7158A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  <w:p w14:paraId="02B2C406" w14:textId="77777777" w:rsidR="009033CF" w:rsidRDefault="00F7158A" w:rsidP="00F7158A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охране труда МКУ «МЦО» (по согласованию)</w:t>
            </w:r>
          </w:p>
          <w:p w14:paraId="1F16D78C" w14:textId="77777777" w:rsidR="00F7158A" w:rsidRDefault="00F7158A" w:rsidP="00F7158A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</w:p>
          <w:p w14:paraId="4A57E6A2" w14:textId="77777777" w:rsidR="00F7158A" w:rsidRPr="00F7158A" w:rsidRDefault="00F7158A" w:rsidP="00F7158A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7158A">
              <w:rPr>
                <w:sz w:val="28"/>
                <w:szCs w:val="28"/>
              </w:rPr>
              <w:t>инженер-энергетик МКУ «МЦО»</w:t>
            </w:r>
          </w:p>
          <w:p w14:paraId="2937BE5A" w14:textId="77777777" w:rsidR="00F7158A" w:rsidRDefault="00F7158A" w:rsidP="00F7158A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F7158A">
              <w:rPr>
                <w:sz w:val="28"/>
                <w:szCs w:val="28"/>
              </w:rPr>
              <w:t xml:space="preserve"> (по согласованию)</w:t>
            </w:r>
          </w:p>
        </w:tc>
      </w:tr>
      <w:bookmarkEnd w:id="2"/>
      <w:bookmarkEnd w:id="1"/>
    </w:tbl>
    <w:p w14:paraId="2110D5FF" w14:textId="77777777" w:rsidR="009033CF" w:rsidRPr="00686A16" w:rsidRDefault="009033CF" w:rsidP="0077504A">
      <w:pPr>
        <w:jc w:val="center"/>
        <w:rPr>
          <w:sz w:val="28"/>
          <w:szCs w:val="28"/>
        </w:rPr>
      </w:pPr>
    </w:p>
    <w:p w14:paraId="1DEE6770" w14:textId="77777777" w:rsidR="00AB241A" w:rsidRPr="00686A16" w:rsidRDefault="00AB241A" w:rsidP="0077504A">
      <w:pPr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75"/>
        <w:gridCol w:w="406"/>
        <w:gridCol w:w="4966"/>
      </w:tblGrid>
      <w:tr w:rsidR="00983663" w:rsidRPr="00686A16" w14:paraId="63B64DDA" w14:textId="77777777">
        <w:tc>
          <w:tcPr>
            <w:tcW w:w="4375" w:type="dxa"/>
          </w:tcPr>
          <w:p w14:paraId="5E02F852" w14:textId="77777777" w:rsidR="00983663" w:rsidRPr="008434DC" w:rsidRDefault="00983663" w:rsidP="0067480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06" w:type="dxa"/>
          </w:tcPr>
          <w:p w14:paraId="32FD4A51" w14:textId="77777777" w:rsidR="00983663" w:rsidRPr="0042541E" w:rsidRDefault="00983663" w:rsidP="00674802">
            <w:pPr>
              <w:rPr>
                <w:sz w:val="28"/>
                <w:szCs w:val="28"/>
              </w:rPr>
            </w:pPr>
          </w:p>
        </w:tc>
        <w:tc>
          <w:tcPr>
            <w:tcW w:w="4966" w:type="dxa"/>
          </w:tcPr>
          <w:p w14:paraId="3A18C7D0" w14:textId="77777777" w:rsidR="00983663" w:rsidRPr="0042541E" w:rsidRDefault="00983663" w:rsidP="001F137D">
            <w:pPr>
              <w:jc w:val="both"/>
              <w:rPr>
                <w:sz w:val="28"/>
                <w:szCs w:val="28"/>
              </w:rPr>
            </w:pPr>
          </w:p>
        </w:tc>
      </w:tr>
    </w:tbl>
    <w:p w14:paraId="63D5957C" w14:textId="77777777" w:rsidR="00446C0D" w:rsidRDefault="00446C0D" w:rsidP="0077504A">
      <w:pPr>
        <w:rPr>
          <w:sz w:val="28"/>
          <w:szCs w:val="28"/>
        </w:rPr>
      </w:pPr>
    </w:p>
    <w:p w14:paraId="13D4A877" w14:textId="77777777" w:rsidR="00983663" w:rsidRDefault="00983663" w:rsidP="0077504A">
      <w:pPr>
        <w:rPr>
          <w:sz w:val="28"/>
          <w:szCs w:val="28"/>
        </w:rPr>
      </w:pPr>
    </w:p>
    <w:p w14:paraId="604F9EB7" w14:textId="77777777" w:rsidR="003F429A" w:rsidRPr="00686A16" w:rsidRDefault="003F429A" w:rsidP="0077504A">
      <w:pPr>
        <w:rPr>
          <w:sz w:val="28"/>
          <w:szCs w:val="28"/>
        </w:rPr>
      </w:pPr>
    </w:p>
    <w:p w14:paraId="6988C93D" w14:textId="77777777" w:rsidR="003F429A" w:rsidRDefault="004D4C9D" w:rsidP="005A35F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bookmarkStart w:id="3" w:name="_Hlk48312913"/>
      <w:r>
        <w:rPr>
          <w:sz w:val="28"/>
          <w:szCs w:val="28"/>
        </w:rPr>
        <w:t xml:space="preserve">Заместитель главы города </w:t>
      </w:r>
    </w:p>
    <w:p w14:paraId="3F9D258B" w14:textId="77777777" w:rsidR="005A35F4" w:rsidRPr="005A35F4" w:rsidRDefault="005A35F4" w:rsidP="005A35F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rFonts w:eastAsia="Calibri"/>
          <w:sz w:val="28"/>
          <w:szCs w:val="28"/>
          <w:lang w:eastAsia="en-US"/>
        </w:rPr>
      </w:pPr>
      <w:r w:rsidRPr="005A35F4">
        <w:rPr>
          <w:sz w:val="28"/>
          <w:szCs w:val="28"/>
        </w:rPr>
        <w:t>по социальной политике</w:t>
      </w:r>
      <w:r w:rsidRPr="005A35F4">
        <w:rPr>
          <w:sz w:val="28"/>
          <w:szCs w:val="28"/>
        </w:rPr>
        <w:tab/>
      </w:r>
      <w:r w:rsidRPr="005A35F4">
        <w:rPr>
          <w:sz w:val="28"/>
          <w:szCs w:val="28"/>
        </w:rPr>
        <w:tab/>
      </w:r>
      <w:r w:rsidRPr="005A35F4">
        <w:rPr>
          <w:sz w:val="28"/>
          <w:szCs w:val="28"/>
        </w:rPr>
        <w:tab/>
      </w:r>
      <w:r w:rsidRPr="005A35F4">
        <w:rPr>
          <w:sz w:val="28"/>
          <w:szCs w:val="28"/>
        </w:rPr>
        <w:tab/>
      </w:r>
      <w:r w:rsidRPr="005A35F4">
        <w:rPr>
          <w:sz w:val="28"/>
          <w:szCs w:val="28"/>
        </w:rPr>
        <w:tab/>
      </w:r>
      <w:r w:rsidR="00861A08">
        <w:rPr>
          <w:sz w:val="28"/>
          <w:szCs w:val="28"/>
        </w:rPr>
        <w:tab/>
      </w:r>
      <w:r w:rsidRPr="005A35F4">
        <w:rPr>
          <w:sz w:val="28"/>
          <w:szCs w:val="28"/>
        </w:rPr>
        <w:tab/>
      </w:r>
      <w:r w:rsidR="00AB0924">
        <w:rPr>
          <w:sz w:val="28"/>
          <w:szCs w:val="28"/>
        </w:rPr>
        <w:t xml:space="preserve"> </w:t>
      </w:r>
      <w:r w:rsidR="003F7E68">
        <w:rPr>
          <w:sz w:val="28"/>
          <w:szCs w:val="28"/>
        </w:rPr>
        <w:t xml:space="preserve"> </w:t>
      </w:r>
      <w:r w:rsidR="00AB0924">
        <w:rPr>
          <w:sz w:val="28"/>
          <w:szCs w:val="28"/>
        </w:rPr>
        <w:t>Ю.А</w:t>
      </w:r>
      <w:r w:rsidRPr="005A35F4">
        <w:rPr>
          <w:sz w:val="28"/>
          <w:szCs w:val="28"/>
        </w:rPr>
        <w:t>.</w:t>
      </w:r>
      <w:r w:rsidR="00C76624">
        <w:rPr>
          <w:sz w:val="28"/>
          <w:szCs w:val="28"/>
        </w:rPr>
        <w:t xml:space="preserve"> </w:t>
      </w:r>
      <w:r w:rsidR="00AB0924">
        <w:rPr>
          <w:sz w:val="28"/>
          <w:szCs w:val="28"/>
        </w:rPr>
        <w:t>Ломова</w:t>
      </w:r>
    </w:p>
    <w:bookmarkEnd w:id="3"/>
    <w:p w14:paraId="0AB60D0E" w14:textId="77777777" w:rsidR="005C094D" w:rsidRPr="00686A16" w:rsidRDefault="00B43873" w:rsidP="0077504A">
      <w:pPr>
        <w:ind w:left="5245"/>
        <w:rPr>
          <w:sz w:val="28"/>
          <w:szCs w:val="28"/>
        </w:rPr>
      </w:pPr>
      <w:r w:rsidRPr="00686A16">
        <w:rPr>
          <w:sz w:val="28"/>
          <w:szCs w:val="28"/>
        </w:rPr>
        <w:br w:type="page"/>
      </w:r>
      <w:bookmarkStart w:id="4" w:name="_Hlk48312939"/>
      <w:r w:rsidR="005C094D" w:rsidRPr="00686A16">
        <w:rPr>
          <w:sz w:val="28"/>
          <w:szCs w:val="28"/>
        </w:rPr>
        <w:lastRenderedPageBreak/>
        <w:t xml:space="preserve">Приложение </w:t>
      </w:r>
      <w:r w:rsidR="001E3529" w:rsidRPr="00686A16">
        <w:rPr>
          <w:sz w:val="28"/>
          <w:szCs w:val="28"/>
        </w:rPr>
        <w:t xml:space="preserve">№ </w:t>
      </w:r>
      <w:r w:rsidR="00AB0924">
        <w:rPr>
          <w:sz w:val="28"/>
          <w:szCs w:val="28"/>
        </w:rPr>
        <w:t>2</w:t>
      </w:r>
      <w:r w:rsidR="002C7B93" w:rsidRPr="00686A16">
        <w:rPr>
          <w:sz w:val="28"/>
          <w:szCs w:val="28"/>
        </w:rPr>
        <w:t xml:space="preserve"> </w:t>
      </w:r>
      <w:r w:rsidR="005C094D" w:rsidRPr="00686A16">
        <w:rPr>
          <w:sz w:val="28"/>
          <w:szCs w:val="28"/>
        </w:rPr>
        <w:t>к распоряжению администрации города Канска</w:t>
      </w:r>
    </w:p>
    <w:p w14:paraId="051F9779" w14:textId="5ADD6BBA" w:rsidR="00B30A8F" w:rsidRPr="00686A16" w:rsidRDefault="00AB0924" w:rsidP="00B30A8F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0A8F" w:rsidRPr="00686A16">
        <w:rPr>
          <w:sz w:val="28"/>
          <w:szCs w:val="28"/>
        </w:rPr>
        <w:t xml:space="preserve">от </w:t>
      </w:r>
      <w:r w:rsidR="00D056C4">
        <w:rPr>
          <w:sz w:val="28"/>
          <w:szCs w:val="28"/>
        </w:rPr>
        <w:t>14.08.2020</w:t>
      </w:r>
      <w:r w:rsidR="00B30A8F" w:rsidRPr="00686A16">
        <w:rPr>
          <w:sz w:val="28"/>
          <w:szCs w:val="28"/>
        </w:rPr>
        <w:t xml:space="preserve"> года № </w:t>
      </w:r>
      <w:r w:rsidR="00D056C4">
        <w:rPr>
          <w:sz w:val="28"/>
          <w:szCs w:val="28"/>
        </w:rPr>
        <w:t>375</w:t>
      </w:r>
    </w:p>
    <w:p w14:paraId="2802B814" w14:textId="77777777" w:rsidR="00876BFC" w:rsidRPr="00686A16" w:rsidRDefault="00876BFC" w:rsidP="0077504A">
      <w:pPr>
        <w:ind w:left="4962"/>
        <w:rPr>
          <w:spacing w:val="100"/>
          <w:sz w:val="28"/>
          <w:szCs w:val="28"/>
        </w:rPr>
      </w:pPr>
    </w:p>
    <w:p w14:paraId="0B5C96CF" w14:textId="77777777" w:rsidR="00AB0924" w:rsidRPr="00686A16" w:rsidRDefault="009B4D88" w:rsidP="00AB0924">
      <w:pPr>
        <w:jc w:val="center"/>
        <w:rPr>
          <w:sz w:val="28"/>
          <w:szCs w:val="28"/>
        </w:rPr>
      </w:pPr>
      <w:r w:rsidRPr="00686A16">
        <w:rPr>
          <w:sz w:val="28"/>
          <w:szCs w:val="28"/>
        </w:rPr>
        <w:t xml:space="preserve">График </w:t>
      </w:r>
      <w:r w:rsidR="00AB0924">
        <w:rPr>
          <w:sz w:val="28"/>
          <w:szCs w:val="28"/>
        </w:rPr>
        <w:t>приемки</w:t>
      </w:r>
      <w:r w:rsidR="00AB0924" w:rsidRPr="00686A16">
        <w:rPr>
          <w:sz w:val="28"/>
          <w:szCs w:val="28"/>
        </w:rPr>
        <w:t xml:space="preserve"> </w:t>
      </w:r>
      <w:r w:rsidR="00AB0924" w:rsidRPr="00C064E8">
        <w:rPr>
          <w:sz w:val="28"/>
          <w:szCs w:val="28"/>
        </w:rPr>
        <w:t xml:space="preserve">муниципальных </w:t>
      </w:r>
      <w:r w:rsidR="00AB0924">
        <w:rPr>
          <w:sz w:val="28"/>
          <w:szCs w:val="28"/>
        </w:rPr>
        <w:t>спортивных школ</w:t>
      </w:r>
      <w:r w:rsidR="00AB0924" w:rsidRPr="00C064E8">
        <w:rPr>
          <w:sz w:val="28"/>
          <w:szCs w:val="28"/>
        </w:rPr>
        <w:t xml:space="preserve"> города Канска</w:t>
      </w:r>
    </w:p>
    <w:p w14:paraId="7A1237DF" w14:textId="77777777" w:rsidR="00AB0924" w:rsidRPr="00686A16" w:rsidRDefault="00AB0924" w:rsidP="00AB0924">
      <w:pPr>
        <w:jc w:val="center"/>
        <w:rPr>
          <w:sz w:val="28"/>
          <w:szCs w:val="28"/>
        </w:rPr>
      </w:pPr>
      <w:r w:rsidRPr="00686A16">
        <w:rPr>
          <w:sz w:val="28"/>
          <w:szCs w:val="28"/>
        </w:rPr>
        <w:t xml:space="preserve">к новому </w:t>
      </w:r>
      <w:r>
        <w:rPr>
          <w:sz w:val="28"/>
          <w:szCs w:val="28"/>
        </w:rPr>
        <w:t>2020-2021 спортивному сезону</w:t>
      </w:r>
    </w:p>
    <w:p w14:paraId="27F65A74" w14:textId="77777777" w:rsidR="00A81E20" w:rsidRPr="00686A16" w:rsidRDefault="00A81E20" w:rsidP="00AB0924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981"/>
        <w:gridCol w:w="3118"/>
      </w:tblGrid>
      <w:tr w:rsidR="009B4D88" w:rsidRPr="00686A16" w14:paraId="63F26E12" w14:textId="77777777">
        <w:trPr>
          <w:tblHeader/>
        </w:trPr>
        <w:tc>
          <w:tcPr>
            <w:tcW w:w="648" w:type="dxa"/>
            <w:vAlign w:val="center"/>
          </w:tcPr>
          <w:p w14:paraId="30F8D21C" w14:textId="77777777" w:rsidR="009B4D88" w:rsidRPr="00686A16" w:rsidRDefault="009B4D88" w:rsidP="0077504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86A16">
              <w:rPr>
                <w:sz w:val="28"/>
                <w:szCs w:val="28"/>
              </w:rPr>
              <w:t>№ п/п</w:t>
            </w:r>
          </w:p>
        </w:tc>
        <w:tc>
          <w:tcPr>
            <w:tcW w:w="5981" w:type="dxa"/>
            <w:vAlign w:val="center"/>
          </w:tcPr>
          <w:p w14:paraId="54A137F7" w14:textId="77777777" w:rsidR="009B4D88" w:rsidRPr="00686A16" w:rsidRDefault="009B4D88" w:rsidP="0077504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86A16">
              <w:rPr>
                <w:sz w:val="28"/>
                <w:szCs w:val="28"/>
              </w:rPr>
              <w:t>Наименование ОУ</w:t>
            </w:r>
          </w:p>
        </w:tc>
        <w:tc>
          <w:tcPr>
            <w:tcW w:w="3118" w:type="dxa"/>
            <w:vAlign w:val="center"/>
          </w:tcPr>
          <w:p w14:paraId="47ECD69F" w14:textId="77777777" w:rsidR="009B4D88" w:rsidRPr="00686A16" w:rsidRDefault="009B4D88" w:rsidP="0077504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86A16">
              <w:rPr>
                <w:sz w:val="28"/>
                <w:szCs w:val="28"/>
              </w:rPr>
              <w:t>Дата проверки ОУ комиссией</w:t>
            </w:r>
          </w:p>
        </w:tc>
      </w:tr>
      <w:tr w:rsidR="00886B66" w:rsidRPr="00686A16" w14:paraId="4D84E09A" w14:textId="77777777">
        <w:tc>
          <w:tcPr>
            <w:tcW w:w="648" w:type="dxa"/>
          </w:tcPr>
          <w:p w14:paraId="6675A059" w14:textId="77777777" w:rsidR="00886B66" w:rsidRPr="00686A16" w:rsidRDefault="00886B66" w:rsidP="0077504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86A16">
              <w:rPr>
                <w:sz w:val="28"/>
                <w:szCs w:val="28"/>
              </w:rPr>
              <w:t>1</w:t>
            </w:r>
          </w:p>
        </w:tc>
        <w:tc>
          <w:tcPr>
            <w:tcW w:w="5981" w:type="dxa"/>
          </w:tcPr>
          <w:p w14:paraId="4995612E" w14:textId="77777777" w:rsidR="00886B66" w:rsidRPr="00686A16" w:rsidRDefault="00AB0924" w:rsidP="00AB092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</w:t>
            </w:r>
            <w:r w:rsidR="00886B66" w:rsidRPr="00686A16">
              <w:rPr>
                <w:sz w:val="28"/>
                <w:szCs w:val="28"/>
              </w:rPr>
              <w:t xml:space="preserve">Ш </w:t>
            </w:r>
            <w:r>
              <w:rPr>
                <w:sz w:val="28"/>
                <w:szCs w:val="28"/>
              </w:rPr>
              <w:t>им. М.Ф. Мочалова</w:t>
            </w:r>
          </w:p>
        </w:tc>
        <w:tc>
          <w:tcPr>
            <w:tcW w:w="3118" w:type="dxa"/>
          </w:tcPr>
          <w:p w14:paraId="02BDFC4E" w14:textId="77777777" w:rsidR="00886B66" w:rsidRPr="00686A16" w:rsidRDefault="0019359A" w:rsidP="0077504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86B66" w:rsidRPr="00686A16">
              <w:rPr>
                <w:sz w:val="28"/>
                <w:szCs w:val="28"/>
              </w:rPr>
              <w:t xml:space="preserve"> августа</w:t>
            </w:r>
          </w:p>
        </w:tc>
      </w:tr>
      <w:tr w:rsidR="0097193C" w:rsidRPr="00686A16" w14:paraId="4541DBE9" w14:textId="77777777">
        <w:tc>
          <w:tcPr>
            <w:tcW w:w="648" w:type="dxa"/>
          </w:tcPr>
          <w:p w14:paraId="7DA94A7D" w14:textId="77777777" w:rsidR="0097193C" w:rsidRPr="00686A16" w:rsidRDefault="0097193C" w:rsidP="009F4D6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86A16">
              <w:rPr>
                <w:sz w:val="28"/>
                <w:szCs w:val="28"/>
              </w:rPr>
              <w:t>2</w:t>
            </w:r>
          </w:p>
        </w:tc>
        <w:tc>
          <w:tcPr>
            <w:tcW w:w="5981" w:type="dxa"/>
          </w:tcPr>
          <w:p w14:paraId="629B8662" w14:textId="77777777" w:rsidR="0097193C" w:rsidRPr="00686A16" w:rsidRDefault="00AB0924" w:rsidP="00C937F5">
            <w:pPr>
              <w:tabs>
                <w:tab w:val="left" w:pos="1410"/>
              </w:tabs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</w:t>
            </w:r>
            <w:r w:rsidRPr="00686A16">
              <w:rPr>
                <w:sz w:val="28"/>
                <w:szCs w:val="28"/>
              </w:rPr>
              <w:t xml:space="preserve">Ш </w:t>
            </w:r>
            <w:r>
              <w:rPr>
                <w:sz w:val="28"/>
                <w:szCs w:val="28"/>
              </w:rPr>
              <w:t>им.</w:t>
            </w:r>
            <w:r w:rsidR="00A25808">
              <w:rPr>
                <w:sz w:val="28"/>
                <w:szCs w:val="28"/>
              </w:rPr>
              <w:t xml:space="preserve"> Заслуженного тренера России </w:t>
            </w:r>
            <w:r>
              <w:rPr>
                <w:sz w:val="28"/>
                <w:szCs w:val="28"/>
              </w:rPr>
              <w:t xml:space="preserve"> </w:t>
            </w:r>
            <w:r w:rsidR="00A25808">
              <w:rPr>
                <w:sz w:val="28"/>
                <w:szCs w:val="28"/>
              </w:rPr>
              <w:t>В.И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A25808">
              <w:rPr>
                <w:sz w:val="28"/>
                <w:szCs w:val="28"/>
              </w:rPr>
              <w:t>Стольникова</w:t>
            </w:r>
            <w:proofErr w:type="spellEnd"/>
          </w:p>
        </w:tc>
        <w:tc>
          <w:tcPr>
            <w:tcW w:w="3118" w:type="dxa"/>
          </w:tcPr>
          <w:p w14:paraId="037F49E1" w14:textId="77777777" w:rsidR="0097193C" w:rsidRDefault="0019359A" w:rsidP="0097193C">
            <w:pPr>
              <w:jc w:val="center"/>
            </w:pPr>
            <w:r>
              <w:rPr>
                <w:sz w:val="28"/>
                <w:szCs w:val="28"/>
              </w:rPr>
              <w:t>18</w:t>
            </w:r>
            <w:r w:rsidR="0097193C" w:rsidRPr="00204505">
              <w:rPr>
                <w:sz w:val="28"/>
                <w:szCs w:val="28"/>
              </w:rPr>
              <w:t xml:space="preserve"> августа</w:t>
            </w:r>
          </w:p>
        </w:tc>
      </w:tr>
      <w:tr w:rsidR="0097193C" w:rsidRPr="00686A16" w14:paraId="78EB8FAD" w14:textId="77777777">
        <w:tc>
          <w:tcPr>
            <w:tcW w:w="648" w:type="dxa"/>
          </w:tcPr>
          <w:p w14:paraId="0A9E42B4" w14:textId="77777777" w:rsidR="0097193C" w:rsidRPr="00686A16" w:rsidRDefault="0097193C" w:rsidP="009F4D6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686A16">
              <w:rPr>
                <w:sz w:val="28"/>
                <w:szCs w:val="28"/>
              </w:rPr>
              <w:t>3</w:t>
            </w:r>
          </w:p>
        </w:tc>
        <w:tc>
          <w:tcPr>
            <w:tcW w:w="5981" w:type="dxa"/>
          </w:tcPr>
          <w:p w14:paraId="7471AAAF" w14:textId="77777777" w:rsidR="0097193C" w:rsidRPr="00686A16" w:rsidRDefault="00A25808" w:rsidP="00A258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С</w:t>
            </w:r>
            <w:r w:rsidRPr="00686A16">
              <w:rPr>
                <w:sz w:val="28"/>
                <w:szCs w:val="28"/>
              </w:rPr>
              <w:t xml:space="preserve">Ш </w:t>
            </w:r>
            <w:r>
              <w:rPr>
                <w:sz w:val="28"/>
                <w:szCs w:val="28"/>
              </w:rPr>
              <w:t>«Олимпиец»</w:t>
            </w:r>
          </w:p>
        </w:tc>
        <w:tc>
          <w:tcPr>
            <w:tcW w:w="3118" w:type="dxa"/>
          </w:tcPr>
          <w:p w14:paraId="47ADFDB9" w14:textId="77777777" w:rsidR="0097193C" w:rsidRDefault="0019359A" w:rsidP="0097193C">
            <w:pPr>
              <w:jc w:val="center"/>
            </w:pPr>
            <w:r>
              <w:rPr>
                <w:sz w:val="28"/>
                <w:szCs w:val="28"/>
              </w:rPr>
              <w:t>18</w:t>
            </w:r>
            <w:r w:rsidR="0097193C" w:rsidRPr="00204505">
              <w:rPr>
                <w:sz w:val="28"/>
                <w:szCs w:val="28"/>
              </w:rPr>
              <w:t xml:space="preserve"> августа</w:t>
            </w:r>
          </w:p>
        </w:tc>
      </w:tr>
    </w:tbl>
    <w:p w14:paraId="7FF3C825" w14:textId="77777777" w:rsidR="005C094D" w:rsidRDefault="005C094D" w:rsidP="0077504A">
      <w:pPr>
        <w:ind w:left="5103"/>
        <w:jc w:val="both"/>
        <w:rPr>
          <w:sz w:val="28"/>
          <w:szCs w:val="28"/>
        </w:rPr>
      </w:pPr>
    </w:p>
    <w:p w14:paraId="46522DA6" w14:textId="77777777" w:rsidR="002C531D" w:rsidRPr="00686A16" w:rsidRDefault="002C531D" w:rsidP="0077504A">
      <w:pPr>
        <w:ind w:left="5103"/>
        <w:jc w:val="both"/>
        <w:rPr>
          <w:sz w:val="28"/>
          <w:szCs w:val="28"/>
        </w:rPr>
      </w:pPr>
    </w:p>
    <w:p w14:paraId="59AE1D08" w14:textId="77777777" w:rsidR="005A35F4" w:rsidRPr="005A35F4" w:rsidRDefault="004D4C9D" w:rsidP="005A35F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города </w:t>
      </w:r>
    </w:p>
    <w:p w14:paraId="079CB30C" w14:textId="77777777" w:rsidR="005A35F4" w:rsidRDefault="005A35F4" w:rsidP="005A35F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z w:val="28"/>
          <w:szCs w:val="28"/>
        </w:rPr>
      </w:pPr>
      <w:r w:rsidRPr="005A35F4">
        <w:rPr>
          <w:sz w:val="28"/>
          <w:szCs w:val="28"/>
        </w:rPr>
        <w:t>по социальной политике</w:t>
      </w:r>
      <w:r w:rsidRPr="005A35F4">
        <w:rPr>
          <w:sz w:val="28"/>
          <w:szCs w:val="28"/>
        </w:rPr>
        <w:tab/>
      </w:r>
      <w:r w:rsidRPr="005A35F4">
        <w:rPr>
          <w:sz w:val="28"/>
          <w:szCs w:val="28"/>
        </w:rPr>
        <w:tab/>
      </w:r>
      <w:r w:rsidRPr="005A35F4">
        <w:rPr>
          <w:sz w:val="28"/>
          <w:szCs w:val="28"/>
        </w:rPr>
        <w:tab/>
      </w:r>
      <w:r w:rsidRPr="005A35F4">
        <w:rPr>
          <w:sz w:val="28"/>
          <w:szCs w:val="28"/>
        </w:rPr>
        <w:tab/>
      </w:r>
      <w:r w:rsidRPr="005A35F4">
        <w:rPr>
          <w:sz w:val="28"/>
          <w:szCs w:val="28"/>
        </w:rPr>
        <w:tab/>
      </w:r>
      <w:r w:rsidR="00861A08">
        <w:rPr>
          <w:sz w:val="28"/>
          <w:szCs w:val="28"/>
        </w:rPr>
        <w:tab/>
      </w:r>
      <w:r w:rsidRPr="005A35F4">
        <w:rPr>
          <w:sz w:val="28"/>
          <w:szCs w:val="28"/>
        </w:rPr>
        <w:tab/>
      </w:r>
      <w:r w:rsidR="00AB0924">
        <w:rPr>
          <w:sz w:val="28"/>
          <w:szCs w:val="28"/>
        </w:rPr>
        <w:t xml:space="preserve">  Ю.А</w:t>
      </w:r>
      <w:r w:rsidRPr="005A35F4">
        <w:rPr>
          <w:sz w:val="28"/>
          <w:szCs w:val="28"/>
        </w:rPr>
        <w:t>.</w:t>
      </w:r>
      <w:r w:rsidR="00C76624">
        <w:rPr>
          <w:sz w:val="28"/>
          <w:szCs w:val="28"/>
        </w:rPr>
        <w:t xml:space="preserve"> </w:t>
      </w:r>
      <w:r w:rsidR="00AB0924">
        <w:rPr>
          <w:sz w:val="28"/>
          <w:szCs w:val="28"/>
        </w:rPr>
        <w:t>Ломова</w:t>
      </w:r>
    </w:p>
    <w:p w14:paraId="218D7F7F" w14:textId="77777777" w:rsidR="004B6944" w:rsidRDefault="004B6944" w:rsidP="005A35F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bookmarkEnd w:id="4"/>
    <w:p w14:paraId="4C60DE16" w14:textId="77777777" w:rsidR="004B6944" w:rsidRDefault="004B6944" w:rsidP="005A35F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3B34DF9D" w14:textId="77777777" w:rsidR="004B6944" w:rsidRDefault="004B6944" w:rsidP="005A35F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767359E8" w14:textId="77777777" w:rsidR="004B6944" w:rsidRDefault="004B6944" w:rsidP="005A35F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424D0B3F" w14:textId="77777777" w:rsidR="004B6944" w:rsidRDefault="004B6944" w:rsidP="005A35F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20B5545E" w14:textId="77777777" w:rsidR="004B6944" w:rsidRDefault="004B6944" w:rsidP="005A35F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677263E0" w14:textId="77777777" w:rsidR="004B6944" w:rsidRDefault="004B6944" w:rsidP="005A35F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2A6E7E64" w14:textId="77777777" w:rsidR="004B6944" w:rsidRDefault="004B6944" w:rsidP="005A35F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6BF37906" w14:textId="77777777" w:rsidR="004B6944" w:rsidRDefault="004B6944" w:rsidP="005A35F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7676CBF2" w14:textId="77777777" w:rsidR="004B6944" w:rsidRDefault="004B6944" w:rsidP="005A35F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p w14:paraId="467AEAFD" w14:textId="77777777" w:rsidR="004B6944" w:rsidRDefault="004B6944" w:rsidP="005A35F4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rPr>
          <w:sz w:val="28"/>
          <w:szCs w:val="28"/>
        </w:rPr>
      </w:pPr>
    </w:p>
    <w:sectPr w:rsidR="004B6944" w:rsidSect="002C531D">
      <w:headerReference w:type="firs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AEFC9" w14:textId="77777777" w:rsidR="00D521AF" w:rsidRDefault="00D521AF" w:rsidP="00B81245">
      <w:r>
        <w:separator/>
      </w:r>
    </w:p>
  </w:endnote>
  <w:endnote w:type="continuationSeparator" w:id="0">
    <w:p w14:paraId="46BB3EE9" w14:textId="77777777" w:rsidR="00D521AF" w:rsidRDefault="00D521AF" w:rsidP="00B8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743CA" w14:textId="77777777" w:rsidR="00D521AF" w:rsidRDefault="00D521AF" w:rsidP="00B81245">
      <w:r>
        <w:separator/>
      </w:r>
    </w:p>
  </w:footnote>
  <w:footnote w:type="continuationSeparator" w:id="0">
    <w:p w14:paraId="25EC8F46" w14:textId="77777777" w:rsidR="00D521AF" w:rsidRDefault="00D521AF" w:rsidP="00B81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681BD" w14:textId="77777777" w:rsidR="00424456" w:rsidRDefault="007045F3" w:rsidP="00613C3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24456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DDBEA53" w14:textId="77777777" w:rsidR="00424456" w:rsidRDefault="0042445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F7001" w14:textId="77777777" w:rsidR="00424456" w:rsidRDefault="007045F3" w:rsidP="00613C38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2445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7158A">
      <w:rPr>
        <w:rStyle w:val="aa"/>
        <w:noProof/>
      </w:rPr>
      <w:t>4</w:t>
    </w:r>
    <w:r>
      <w:rPr>
        <w:rStyle w:val="aa"/>
      </w:rPr>
      <w:fldChar w:fldCharType="end"/>
    </w:r>
  </w:p>
  <w:p w14:paraId="2B68D691" w14:textId="77777777" w:rsidR="00424456" w:rsidRDefault="0042445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FF198" w14:textId="77777777" w:rsidR="00424456" w:rsidRDefault="0042445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46DBD"/>
    <w:multiLevelType w:val="multilevel"/>
    <w:tmpl w:val="6346FD30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E9769CC"/>
    <w:multiLevelType w:val="hybridMultilevel"/>
    <w:tmpl w:val="A18C284E"/>
    <w:lvl w:ilvl="0" w:tplc="329AB09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4E444826"/>
    <w:multiLevelType w:val="hybridMultilevel"/>
    <w:tmpl w:val="3D9AA64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6CF3241"/>
    <w:multiLevelType w:val="multilevel"/>
    <w:tmpl w:val="FFFFFFFF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27C"/>
    <w:rsid w:val="0000324F"/>
    <w:rsid w:val="000058EE"/>
    <w:rsid w:val="00023814"/>
    <w:rsid w:val="00025D55"/>
    <w:rsid w:val="00026FD5"/>
    <w:rsid w:val="0002723B"/>
    <w:rsid w:val="0002770C"/>
    <w:rsid w:val="00032CBF"/>
    <w:rsid w:val="00035399"/>
    <w:rsid w:val="00047FA5"/>
    <w:rsid w:val="0005744B"/>
    <w:rsid w:val="000607B4"/>
    <w:rsid w:val="000629A1"/>
    <w:rsid w:val="00064336"/>
    <w:rsid w:val="00067577"/>
    <w:rsid w:val="0007279B"/>
    <w:rsid w:val="000729D2"/>
    <w:rsid w:val="0007384C"/>
    <w:rsid w:val="0007436F"/>
    <w:rsid w:val="00074CBC"/>
    <w:rsid w:val="00080A69"/>
    <w:rsid w:val="000837DD"/>
    <w:rsid w:val="000849E5"/>
    <w:rsid w:val="000851D1"/>
    <w:rsid w:val="000916CC"/>
    <w:rsid w:val="000A27E0"/>
    <w:rsid w:val="000A38C0"/>
    <w:rsid w:val="000A4013"/>
    <w:rsid w:val="000A5D25"/>
    <w:rsid w:val="000B0071"/>
    <w:rsid w:val="000B10BA"/>
    <w:rsid w:val="000B216E"/>
    <w:rsid w:val="000B3807"/>
    <w:rsid w:val="000C2131"/>
    <w:rsid w:val="000C6C16"/>
    <w:rsid w:val="000C7D38"/>
    <w:rsid w:val="000D0DA0"/>
    <w:rsid w:val="000D3922"/>
    <w:rsid w:val="000D656C"/>
    <w:rsid w:val="000D77CB"/>
    <w:rsid w:val="000E32F2"/>
    <w:rsid w:val="000E43C0"/>
    <w:rsid w:val="000F10DD"/>
    <w:rsid w:val="000F3D30"/>
    <w:rsid w:val="000F4724"/>
    <w:rsid w:val="000F583C"/>
    <w:rsid w:val="00115B9E"/>
    <w:rsid w:val="00117C7E"/>
    <w:rsid w:val="00123F62"/>
    <w:rsid w:val="00124B07"/>
    <w:rsid w:val="00131394"/>
    <w:rsid w:val="00143E1C"/>
    <w:rsid w:val="001453F4"/>
    <w:rsid w:val="00153DE9"/>
    <w:rsid w:val="00156917"/>
    <w:rsid w:val="00172087"/>
    <w:rsid w:val="001742E7"/>
    <w:rsid w:val="00175672"/>
    <w:rsid w:val="0018092E"/>
    <w:rsid w:val="00185101"/>
    <w:rsid w:val="00187BCF"/>
    <w:rsid w:val="00190701"/>
    <w:rsid w:val="00191740"/>
    <w:rsid w:val="0019359A"/>
    <w:rsid w:val="0019448E"/>
    <w:rsid w:val="001A2F87"/>
    <w:rsid w:val="001A70E0"/>
    <w:rsid w:val="001B02A9"/>
    <w:rsid w:val="001B1079"/>
    <w:rsid w:val="001D3082"/>
    <w:rsid w:val="001D42A7"/>
    <w:rsid w:val="001D598D"/>
    <w:rsid w:val="001D6A99"/>
    <w:rsid w:val="001D786F"/>
    <w:rsid w:val="001E2518"/>
    <w:rsid w:val="001E3529"/>
    <w:rsid w:val="001F137D"/>
    <w:rsid w:val="001F4D23"/>
    <w:rsid w:val="001F725A"/>
    <w:rsid w:val="0021017E"/>
    <w:rsid w:val="00212975"/>
    <w:rsid w:val="00213E53"/>
    <w:rsid w:val="00216650"/>
    <w:rsid w:val="00221B07"/>
    <w:rsid w:val="00221CD0"/>
    <w:rsid w:val="00225091"/>
    <w:rsid w:val="0023288F"/>
    <w:rsid w:val="00233A7F"/>
    <w:rsid w:val="00233F58"/>
    <w:rsid w:val="002349D8"/>
    <w:rsid w:val="002434F2"/>
    <w:rsid w:val="00251EB4"/>
    <w:rsid w:val="002524FD"/>
    <w:rsid w:val="0025492C"/>
    <w:rsid w:val="002649BA"/>
    <w:rsid w:val="002675F1"/>
    <w:rsid w:val="0027204C"/>
    <w:rsid w:val="002845C8"/>
    <w:rsid w:val="00286474"/>
    <w:rsid w:val="00295987"/>
    <w:rsid w:val="002967AD"/>
    <w:rsid w:val="002A77BD"/>
    <w:rsid w:val="002B31AF"/>
    <w:rsid w:val="002B4EF0"/>
    <w:rsid w:val="002B579C"/>
    <w:rsid w:val="002B7827"/>
    <w:rsid w:val="002C18EE"/>
    <w:rsid w:val="002C2DC5"/>
    <w:rsid w:val="002C3DE1"/>
    <w:rsid w:val="002C531D"/>
    <w:rsid w:val="002C7B93"/>
    <w:rsid w:val="002D27CE"/>
    <w:rsid w:val="002D5ED9"/>
    <w:rsid w:val="002D61C2"/>
    <w:rsid w:val="002E0528"/>
    <w:rsid w:val="002E083F"/>
    <w:rsid w:val="002E0AE5"/>
    <w:rsid w:val="002E4692"/>
    <w:rsid w:val="002E6093"/>
    <w:rsid w:val="002E7290"/>
    <w:rsid w:val="002F63ED"/>
    <w:rsid w:val="00311F0E"/>
    <w:rsid w:val="0031289C"/>
    <w:rsid w:val="003139D0"/>
    <w:rsid w:val="003303EA"/>
    <w:rsid w:val="00330BD0"/>
    <w:rsid w:val="003327B4"/>
    <w:rsid w:val="00332FAA"/>
    <w:rsid w:val="00333684"/>
    <w:rsid w:val="00337577"/>
    <w:rsid w:val="00350FAA"/>
    <w:rsid w:val="00353852"/>
    <w:rsid w:val="0035458F"/>
    <w:rsid w:val="00356680"/>
    <w:rsid w:val="00362494"/>
    <w:rsid w:val="003661E7"/>
    <w:rsid w:val="0038430C"/>
    <w:rsid w:val="003871BD"/>
    <w:rsid w:val="003938A2"/>
    <w:rsid w:val="003A364D"/>
    <w:rsid w:val="003A5442"/>
    <w:rsid w:val="003A6818"/>
    <w:rsid w:val="003B07B1"/>
    <w:rsid w:val="003B1BC5"/>
    <w:rsid w:val="003B6A30"/>
    <w:rsid w:val="003B6F1E"/>
    <w:rsid w:val="003B75CC"/>
    <w:rsid w:val="003C016E"/>
    <w:rsid w:val="003C211E"/>
    <w:rsid w:val="003C422D"/>
    <w:rsid w:val="003C6EF3"/>
    <w:rsid w:val="003D1343"/>
    <w:rsid w:val="003D278F"/>
    <w:rsid w:val="003D34AE"/>
    <w:rsid w:val="003D45CB"/>
    <w:rsid w:val="003D7F72"/>
    <w:rsid w:val="003E5B68"/>
    <w:rsid w:val="003E7AB0"/>
    <w:rsid w:val="003F0424"/>
    <w:rsid w:val="003F2ED6"/>
    <w:rsid w:val="003F429A"/>
    <w:rsid w:val="003F726F"/>
    <w:rsid w:val="003F7E68"/>
    <w:rsid w:val="00410B87"/>
    <w:rsid w:val="00412668"/>
    <w:rsid w:val="00424456"/>
    <w:rsid w:val="0042541E"/>
    <w:rsid w:val="004254AD"/>
    <w:rsid w:val="004255A0"/>
    <w:rsid w:val="0042740F"/>
    <w:rsid w:val="00427961"/>
    <w:rsid w:val="00430790"/>
    <w:rsid w:val="00431FBE"/>
    <w:rsid w:val="00432079"/>
    <w:rsid w:val="00432554"/>
    <w:rsid w:val="00433E21"/>
    <w:rsid w:val="00442E3A"/>
    <w:rsid w:val="0044569E"/>
    <w:rsid w:val="00446C0D"/>
    <w:rsid w:val="00450A8A"/>
    <w:rsid w:val="0045222B"/>
    <w:rsid w:val="00452249"/>
    <w:rsid w:val="00454B03"/>
    <w:rsid w:val="00457D1C"/>
    <w:rsid w:val="00460F4C"/>
    <w:rsid w:val="004640AA"/>
    <w:rsid w:val="00466F82"/>
    <w:rsid w:val="004701A5"/>
    <w:rsid w:val="00470C4E"/>
    <w:rsid w:val="00472328"/>
    <w:rsid w:val="00477E34"/>
    <w:rsid w:val="00483D5B"/>
    <w:rsid w:val="004872B9"/>
    <w:rsid w:val="00490D78"/>
    <w:rsid w:val="00493EC0"/>
    <w:rsid w:val="00496BFF"/>
    <w:rsid w:val="00497224"/>
    <w:rsid w:val="004A0CE7"/>
    <w:rsid w:val="004B0C1D"/>
    <w:rsid w:val="004B1AA2"/>
    <w:rsid w:val="004B48BD"/>
    <w:rsid w:val="004B4EC1"/>
    <w:rsid w:val="004B6944"/>
    <w:rsid w:val="004D2120"/>
    <w:rsid w:val="004D4C9D"/>
    <w:rsid w:val="004E50F0"/>
    <w:rsid w:val="004F02C0"/>
    <w:rsid w:val="004F2FDD"/>
    <w:rsid w:val="004F6BB1"/>
    <w:rsid w:val="004F7165"/>
    <w:rsid w:val="00501C08"/>
    <w:rsid w:val="0050477F"/>
    <w:rsid w:val="005064AB"/>
    <w:rsid w:val="00506CC8"/>
    <w:rsid w:val="00510C48"/>
    <w:rsid w:val="00513978"/>
    <w:rsid w:val="00516DE5"/>
    <w:rsid w:val="00517137"/>
    <w:rsid w:val="005207EE"/>
    <w:rsid w:val="005300AA"/>
    <w:rsid w:val="005336E5"/>
    <w:rsid w:val="00533F11"/>
    <w:rsid w:val="00545907"/>
    <w:rsid w:val="00550EF4"/>
    <w:rsid w:val="00551400"/>
    <w:rsid w:val="0055185B"/>
    <w:rsid w:val="00557722"/>
    <w:rsid w:val="005577AE"/>
    <w:rsid w:val="00574311"/>
    <w:rsid w:val="00584E1F"/>
    <w:rsid w:val="005910AB"/>
    <w:rsid w:val="00596098"/>
    <w:rsid w:val="00597903"/>
    <w:rsid w:val="005A123E"/>
    <w:rsid w:val="005A1DBA"/>
    <w:rsid w:val="005A2073"/>
    <w:rsid w:val="005A35F4"/>
    <w:rsid w:val="005A5DC9"/>
    <w:rsid w:val="005B2094"/>
    <w:rsid w:val="005B2F9F"/>
    <w:rsid w:val="005C094D"/>
    <w:rsid w:val="005C1D5A"/>
    <w:rsid w:val="005C3C32"/>
    <w:rsid w:val="005D1F10"/>
    <w:rsid w:val="005D1FB7"/>
    <w:rsid w:val="005D6DAA"/>
    <w:rsid w:val="005E0F30"/>
    <w:rsid w:val="005E1839"/>
    <w:rsid w:val="005F0E8D"/>
    <w:rsid w:val="005F2EBC"/>
    <w:rsid w:val="005F56A5"/>
    <w:rsid w:val="005F5AE1"/>
    <w:rsid w:val="00602A7C"/>
    <w:rsid w:val="00604139"/>
    <w:rsid w:val="00613C38"/>
    <w:rsid w:val="00613D3C"/>
    <w:rsid w:val="0061531B"/>
    <w:rsid w:val="00621E94"/>
    <w:rsid w:val="006270BB"/>
    <w:rsid w:val="00635110"/>
    <w:rsid w:val="00640785"/>
    <w:rsid w:val="006429E1"/>
    <w:rsid w:val="00645C19"/>
    <w:rsid w:val="00651438"/>
    <w:rsid w:val="00653ED0"/>
    <w:rsid w:val="00662B35"/>
    <w:rsid w:val="00662E6E"/>
    <w:rsid w:val="00665ED9"/>
    <w:rsid w:val="00666297"/>
    <w:rsid w:val="0066677B"/>
    <w:rsid w:val="006673D4"/>
    <w:rsid w:val="00673B9E"/>
    <w:rsid w:val="00674802"/>
    <w:rsid w:val="0067550A"/>
    <w:rsid w:val="006761B5"/>
    <w:rsid w:val="00682B99"/>
    <w:rsid w:val="00686A16"/>
    <w:rsid w:val="0068704C"/>
    <w:rsid w:val="00691EDA"/>
    <w:rsid w:val="0069443F"/>
    <w:rsid w:val="00694938"/>
    <w:rsid w:val="006A09BC"/>
    <w:rsid w:val="006A48B0"/>
    <w:rsid w:val="006A75AC"/>
    <w:rsid w:val="006B052F"/>
    <w:rsid w:val="006B3DE2"/>
    <w:rsid w:val="006B56EE"/>
    <w:rsid w:val="006C6483"/>
    <w:rsid w:val="006C78B2"/>
    <w:rsid w:val="006D1BA2"/>
    <w:rsid w:val="006D5E44"/>
    <w:rsid w:val="006E633F"/>
    <w:rsid w:val="006F54AF"/>
    <w:rsid w:val="00701A65"/>
    <w:rsid w:val="007037BB"/>
    <w:rsid w:val="00703F2D"/>
    <w:rsid w:val="007045F3"/>
    <w:rsid w:val="007139C6"/>
    <w:rsid w:val="00716042"/>
    <w:rsid w:val="00716268"/>
    <w:rsid w:val="007201B2"/>
    <w:rsid w:val="00726063"/>
    <w:rsid w:val="00733843"/>
    <w:rsid w:val="00733B4B"/>
    <w:rsid w:val="00735230"/>
    <w:rsid w:val="00737BB6"/>
    <w:rsid w:val="00742D2B"/>
    <w:rsid w:val="00744A84"/>
    <w:rsid w:val="00744D33"/>
    <w:rsid w:val="00751032"/>
    <w:rsid w:val="00751066"/>
    <w:rsid w:val="00756140"/>
    <w:rsid w:val="00757942"/>
    <w:rsid w:val="0076003D"/>
    <w:rsid w:val="0077147A"/>
    <w:rsid w:val="00774881"/>
    <w:rsid w:val="0077504A"/>
    <w:rsid w:val="00777767"/>
    <w:rsid w:val="00787C50"/>
    <w:rsid w:val="00787F3D"/>
    <w:rsid w:val="00793AB0"/>
    <w:rsid w:val="00797F1E"/>
    <w:rsid w:val="007A0069"/>
    <w:rsid w:val="007A3B9D"/>
    <w:rsid w:val="007A5235"/>
    <w:rsid w:val="007A7C9E"/>
    <w:rsid w:val="007B2B90"/>
    <w:rsid w:val="007B5235"/>
    <w:rsid w:val="007C08C9"/>
    <w:rsid w:val="007C0AF6"/>
    <w:rsid w:val="007C28B3"/>
    <w:rsid w:val="007D6953"/>
    <w:rsid w:val="007F27B3"/>
    <w:rsid w:val="007F2B22"/>
    <w:rsid w:val="007F41E5"/>
    <w:rsid w:val="007F5EE7"/>
    <w:rsid w:val="00802651"/>
    <w:rsid w:val="008046A7"/>
    <w:rsid w:val="00814E38"/>
    <w:rsid w:val="00817330"/>
    <w:rsid w:val="00831DE2"/>
    <w:rsid w:val="008434DC"/>
    <w:rsid w:val="008437DA"/>
    <w:rsid w:val="00844B21"/>
    <w:rsid w:val="00847548"/>
    <w:rsid w:val="00851A5E"/>
    <w:rsid w:val="0085585C"/>
    <w:rsid w:val="00861A08"/>
    <w:rsid w:val="00862FDE"/>
    <w:rsid w:val="00871B45"/>
    <w:rsid w:val="00876BFC"/>
    <w:rsid w:val="00881777"/>
    <w:rsid w:val="00882975"/>
    <w:rsid w:val="00886B66"/>
    <w:rsid w:val="00890986"/>
    <w:rsid w:val="0089415F"/>
    <w:rsid w:val="008A27C9"/>
    <w:rsid w:val="008A3D26"/>
    <w:rsid w:val="008A48FB"/>
    <w:rsid w:val="008A6888"/>
    <w:rsid w:val="008B09A5"/>
    <w:rsid w:val="008B23F2"/>
    <w:rsid w:val="008B50AC"/>
    <w:rsid w:val="008C0DF2"/>
    <w:rsid w:val="008E0FF7"/>
    <w:rsid w:val="008E1280"/>
    <w:rsid w:val="008F1C4E"/>
    <w:rsid w:val="008F2B8F"/>
    <w:rsid w:val="008F2D33"/>
    <w:rsid w:val="008F4B6A"/>
    <w:rsid w:val="009029D4"/>
    <w:rsid w:val="009033CF"/>
    <w:rsid w:val="009062DE"/>
    <w:rsid w:val="0090692D"/>
    <w:rsid w:val="0091290E"/>
    <w:rsid w:val="00915930"/>
    <w:rsid w:val="00921073"/>
    <w:rsid w:val="00923E2D"/>
    <w:rsid w:val="009332FE"/>
    <w:rsid w:val="00934B98"/>
    <w:rsid w:val="009377AF"/>
    <w:rsid w:val="00941E5E"/>
    <w:rsid w:val="009422CD"/>
    <w:rsid w:val="00953A3E"/>
    <w:rsid w:val="00955A36"/>
    <w:rsid w:val="0096281C"/>
    <w:rsid w:val="0097193C"/>
    <w:rsid w:val="009731DD"/>
    <w:rsid w:val="00983663"/>
    <w:rsid w:val="00984D6B"/>
    <w:rsid w:val="009862A8"/>
    <w:rsid w:val="009900C0"/>
    <w:rsid w:val="0099160A"/>
    <w:rsid w:val="009A788C"/>
    <w:rsid w:val="009A7D05"/>
    <w:rsid w:val="009B1FB2"/>
    <w:rsid w:val="009B3484"/>
    <w:rsid w:val="009B4A94"/>
    <w:rsid w:val="009B4D88"/>
    <w:rsid w:val="009C19D8"/>
    <w:rsid w:val="009D134F"/>
    <w:rsid w:val="009D4AD4"/>
    <w:rsid w:val="009D4BDD"/>
    <w:rsid w:val="009D5DDC"/>
    <w:rsid w:val="009D5F19"/>
    <w:rsid w:val="009E504D"/>
    <w:rsid w:val="009E7AB3"/>
    <w:rsid w:val="009F1FA9"/>
    <w:rsid w:val="009F21E5"/>
    <w:rsid w:val="009F4D66"/>
    <w:rsid w:val="00A0024D"/>
    <w:rsid w:val="00A01DB1"/>
    <w:rsid w:val="00A0326B"/>
    <w:rsid w:val="00A12C4C"/>
    <w:rsid w:val="00A13291"/>
    <w:rsid w:val="00A1485A"/>
    <w:rsid w:val="00A244A1"/>
    <w:rsid w:val="00A25808"/>
    <w:rsid w:val="00A2737C"/>
    <w:rsid w:val="00A30BE7"/>
    <w:rsid w:val="00A30CD1"/>
    <w:rsid w:val="00A33EB8"/>
    <w:rsid w:val="00A43343"/>
    <w:rsid w:val="00A44776"/>
    <w:rsid w:val="00A459C8"/>
    <w:rsid w:val="00A46483"/>
    <w:rsid w:val="00A52303"/>
    <w:rsid w:val="00A524B4"/>
    <w:rsid w:val="00A66561"/>
    <w:rsid w:val="00A7177F"/>
    <w:rsid w:val="00A72312"/>
    <w:rsid w:val="00A727A6"/>
    <w:rsid w:val="00A75410"/>
    <w:rsid w:val="00A81E20"/>
    <w:rsid w:val="00A84D11"/>
    <w:rsid w:val="00A92121"/>
    <w:rsid w:val="00A9523B"/>
    <w:rsid w:val="00A96446"/>
    <w:rsid w:val="00AA2267"/>
    <w:rsid w:val="00AA2D41"/>
    <w:rsid w:val="00AB0924"/>
    <w:rsid w:val="00AB1880"/>
    <w:rsid w:val="00AB241A"/>
    <w:rsid w:val="00AC0E2B"/>
    <w:rsid w:val="00AC20FC"/>
    <w:rsid w:val="00AC2459"/>
    <w:rsid w:val="00AC2A01"/>
    <w:rsid w:val="00AD0D4E"/>
    <w:rsid w:val="00AD12CF"/>
    <w:rsid w:val="00AD3556"/>
    <w:rsid w:val="00AE3301"/>
    <w:rsid w:val="00AE71D8"/>
    <w:rsid w:val="00AF3208"/>
    <w:rsid w:val="00AF4176"/>
    <w:rsid w:val="00AF4B6B"/>
    <w:rsid w:val="00B00C48"/>
    <w:rsid w:val="00B0296E"/>
    <w:rsid w:val="00B03071"/>
    <w:rsid w:val="00B06367"/>
    <w:rsid w:val="00B11336"/>
    <w:rsid w:val="00B1306B"/>
    <w:rsid w:val="00B13600"/>
    <w:rsid w:val="00B222FA"/>
    <w:rsid w:val="00B30A7F"/>
    <w:rsid w:val="00B30A8F"/>
    <w:rsid w:val="00B31F67"/>
    <w:rsid w:val="00B32CE0"/>
    <w:rsid w:val="00B43873"/>
    <w:rsid w:val="00B4434C"/>
    <w:rsid w:val="00B51ABB"/>
    <w:rsid w:val="00B51D23"/>
    <w:rsid w:val="00B53F35"/>
    <w:rsid w:val="00B57FF5"/>
    <w:rsid w:val="00B65584"/>
    <w:rsid w:val="00B7044D"/>
    <w:rsid w:val="00B81245"/>
    <w:rsid w:val="00B86CB0"/>
    <w:rsid w:val="00B90A05"/>
    <w:rsid w:val="00B9680E"/>
    <w:rsid w:val="00B96A59"/>
    <w:rsid w:val="00BA1BE9"/>
    <w:rsid w:val="00BA3E40"/>
    <w:rsid w:val="00BB0B33"/>
    <w:rsid w:val="00BB33A6"/>
    <w:rsid w:val="00BB39F0"/>
    <w:rsid w:val="00BB5723"/>
    <w:rsid w:val="00BC1001"/>
    <w:rsid w:val="00BC10C6"/>
    <w:rsid w:val="00BC58A4"/>
    <w:rsid w:val="00BE38BA"/>
    <w:rsid w:val="00BF504C"/>
    <w:rsid w:val="00BF7DA2"/>
    <w:rsid w:val="00C01259"/>
    <w:rsid w:val="00C05825"/>
    <w:rsid w:val="00C064E8"/>
    <w:rsid w:val="00C14CE3"/>
    <w:rsid w:val="00C15DD3"/>
    <w:rsid w:val="00C16270"/>
    <w:rsid w:val="00C20920"/>
    <w:rsid w:val="00C24819"/>
    <w:rsid w:val="00C27792"/>
    <w:rsid w:val="00C3323E"/>
    <w:rsid w:val="00C52074"/>
    <w:rsid w:val="00C7054E"/>
    <w:rsid w:val="00C71379"/>
    <w:rsid w:val="00C739B2"/>
    <w:rsid w:val="00C75895"/>
    <w:rsid w:val="00C76624"/>
    <w:rsid w:val="00C869E4"/>
    <w:rsid w:val="00C9202A"/>
    <w:rsid w:val="00C937F5"/>
    <w:rsid w:val="00C93A2C"/>
    <w:rsid w:val="00C94F02"/>
    <w:rsid w:val="00CB1EB5"/>
    <w:rsid w:val="00CB55F2"/>
    <w:rsid w:val="00CB7355"/>
    <w:rsid w:val="00CC1CAC"/>
    <w:rsid w:val="00CC5484"/>
    <w:rsid w:val="00CC5CCE"/>
    <w:rsid w:val="00CC673E"/>
    <w:rsid w:val="00CD01DD"/>
    <w:rsid w:val="00CD16CE"/>
    <w:rsid w:val="00CD4E5C"/>
    <w:rsid w:val="00CD53C3"/>
    <w:rsid w:val="00CD579A"/>
    <w:rsid w:val="00CD77F8"/>
    <w:rsid w:val="00D00923"/>
    <w:rsid w:val="00D00A3A"/>
    <w:rsid w:val="00D01D41"/>
    <w:rsid w:val="00D0285C"/>
    <w:rsid w:val="00D03973"/>
    <w:rsid w:val="00D056C4"/>
    <w:rsid w:val="00D127C3"/>
    <w:rsid w:val="00D16A56"/>
    <w:rsid w:val="00D176B0"/>
    <w:rsid w:val="00D220E8"/>
    <w:rsid w:val="00D22735"/>
    <w:rsid w:val="00D275F1"/>
    <w:rsid w:val="00D32D6D"/>
    <w:rsid w:val="00D3413B"/>
    <w:rsid w:val="00D34490"/>
    <w:rsid w:val="00D37CD6"/>
    <w:rsid w:val="00D42D13"/>
    <w:rsid w:val="00D4334A"/>
    <w:rsid w:val="00D452B2"/>
    <w:rsid w:val="00D51086"/>
    <w:rsid w:val="00D521AF"/>
    <w:rsid w:val="00D540CE"/>
    <w:rsid w:val="00D55075"/>
    <w:rsid w:val="00D63065"/>
    <w:rsid w:val="00D74474"/>
    <w:rsid w:val="00D75777"/>
    <w:rsid w:val="00D812DC"/>
    <w:rsid w:val="00D839CC"/>
    <w:rsid w:val="00D86D64"/>
    <w:rsid w:val="00D87D91"/>
    <w:rsid w:val="00D87DC8"/>
    <w:rsid w:val="00DA278A"/>
    <w:rsid w:val="00DA46AD"/>
    <w:rsid w:val="00DA491B"/>
    <w:rsid w:val="00DB7C66"/>
    <w:rsid w:val="00DC3BE9"/>
    <w:rsid w:val="00DD7484"/>
    <w:rsid w:val="00DE2186"/>
    <w:rsid w:val="00DE3D7A"/>
    <w:rsid w:val="00DF24A4"/>
    <w:rsid w:val="00DF3220"/>
    <w:rsid w:val="00DF5E22"/>
    <w:rsid w:val="00DF6B58"/>
    <w:rsid w:val="00DF7D7F"/>
    <w:rsid w:val="00E03194"/>
    <w:rsid w:val="00E10B22"/>
    <w:rsid w:val="00E11750"/>
    <w:rsid w:val="00E1373B"/>
    <w:rsid w:val="00E1446A"/>
    <w:rsid w:val="00E234FC"/>
    <w:rsid w:val="00E312C3"/>
    <w:rsid w:val="00E379B7"/>
    <w:rsid w:val="00E40EB5"/>
    <w:rsid w:val="00E422AA"/>
    <w:rsid w:val="00E517F9"/>
    <w:rsid w:val="00E55340"/>
    <w:rsid w:val="00E60C78"/>
    <w:rsid w:val="00E72F8D"/>
    <w:rsid w:val="00E8017B"/>
    <w:rsid w:val="00E8227C"/>
    <w:rsid w:val="00E83FC6"/>
    <w:rsid w:val="00E856E1"/>
    <w:rsid w:val="00E86FDB"/>
    <w:rsid w:val="00E95DEA"/>
    <w:rsid w:val="00E97B5E"/>
    <w:rsid w:val="00EA72B0"/>
    <w:rsid w:val="00EB3C7C"/>
    <w:rsid w:val="00EB443D"/>
    <w:rsid w:val="00EB4FDC"/>
    <w:rsid w:val="00EC0058"/>
    <w:rsid w:val="00EC08B6"/>
    <w:rsid w:val="00EE4797"/>
    <w:rsid w:val="00F03E9B"/>
    <w:rsid w:val="00F06704"/>
    <w:rsid w:val="00F07DAB"/>
    <w:rsid w:val="00F10DCA"/>
    <w:rsid w:val="00F13E36"/>
    <w:rsid w:val="00F23CA4"/>
    <w:rsid w:val="00F33E3D"/>
    <w:rsid w:val="00F353FF"/>
    <w:rsid w:val="00F35C07"/>
    <w:rsid w:val="00F4482F"/>
    <w:rsid w:val="00F50155"/>
    <w:rsid w:val="00F50BD2"/>
    <w:rsid w:val="00F53028"/>
    <w:rsid w:val="00F543B1"/>
    <w:rsid w:val="00F65843"/>
    <w:rsid w:val="00F668C2"/>
    <w:rsid w:val="00F7158A"/>
    <w:rsid w:val="00F719E6"/>
    <w:rsid w:val="00F82C72"/>
    <w:rsid w:val="00F82DC3"/>
    <w:rsid w:val="00F840F6"/>
    <w:rsid w:val="00F858B0"/>
    <w:rsid w:val="00F94261"/>
    <w:rsid w:val="00FA029B"/>
    <w:rsid w:val="00FA16D0"/>
    <w:rsid w:val="00FA3BE4"/>
    <w:rsid w:val="00FA4496"/>
    <w:rsid w:val="00FA5858"/>
    <w:rsid w:val="00FC13C5"/>
    <w:rsid w:val="00FC271F"/>
    <w:rsid w:val="00FC3BE5"/>
    <w:rsid w:val="00FD337C"/>
    <w:rsid w:val="00FD5376"/>
    <w:rsid w:val="00FD6171"/>
    <w:rsid w:val="00FE05EB"/>
    <w:rsid w:val="00FE2877"/>
    <w:rsid w:val="00FE2C9C"/>
    <w:rsid w:val="00FE4622"/>
    <w:rsid w:val="00FE5719"/>
    <w:rsid w:val="00FE5FE0"/>
    <w:rsid w:val="00FF0EF4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AFCA"/>
  <w15:docId w15:val="{2B72A8C8-EAA9-48E6-A653-FBFA0273D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9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48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4B48B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B48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B48B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812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81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812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812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35110"/>
  </w:style>
  <w:style w:type="paragraph" w:styleId="ab">
    <w:name w:val="Body Text Indent"/>
    <w:basedOn w:val="a"/>
    <w:semiHidden/>
    <w:rsid w:val="008A27C9"/>
    <w:pPr>
      <w:spacing w:after="120"/>
      <w:ind w:left="283"/>
    </w:pPr>
    <w:rPr>
      <w:rFonts w:eastAsia="Calibri"/>
      <w:color w:val="000000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4B6944"/>
    <w:pPr>
      <w:spacing w:after="120"/>
    </w:pPr>
  </w:style>
  <w:style w:type="character" w:customStyle="1" w:styleId="ad">
    <w:name w:val="Основной текст Знак"/>
    <w:link w:val="ac"/>
    <w:uiPriority w:val="99"/>
    <w:rsid w:val="004B6944"/>
    <w:rPr>
      <w:rFonts w:ascii="Times New Roman" w:eastAsia="Times New Roman" w:hAnsi="Times New Roman"/>
      <w:sz w:val="24"/>
      <w:szCs w:val="24"/>
    </w:rPr>
  </w:style>
  <w:style w:type="character" w:customStyle="1" w:styleId="ae">
    <w:name w:val="Основной текст_"/>
    <w:link w:val="2"/>
    <w:locked/>
    <w:rsid w:val="004B6944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e"/>
    <w:rsid w:val="004B6944"/>
    <w:pPr>
      <w:shd w:val="clear" w:color="auto" w:fill="FFFFFF"/>
      <w:spacing w:line="240" w:lineRule="atLeast"/>
    </w:pPr>
    <w:rPr>
      <w:rFonts w:ascii="Calibri" w:eastAsia="Calibri" w:hAnsi="Calibri"/>
    </w:rPr>
  </w:style>
  <w:style w:type="character" w:customStyle="1" w:styleId="4">
    <w:name w:val="Основной текст (4)_"/>
    <w:link w:val="40"/>
    <w:locked/>
    <w:rsid w:val="004B6944"/>
    <w:rPr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6944"/>
    <w:pPr>
      <w:shd w:val="clear" w:color="auto" w:fill="FFFFFF"/>
      <w:spacing w:line="240" w:lineRule="atLeast"/>
    </w:pPr>
    <w:rPr>
      <w:rFonts w:ascii="Calibri" w:eastAsia="Calibri" w:hAnsi="Calibri"/>
      <w:sz w:val="17"/>
      <w:szCs w:val="17"/>
    </w:rPr>
  </w:style>
  <w:style w:type="character" w:customStyle="1" w:styleId="3">
    <w:name w:val="Основной текст (3)_"/>
    <w:link w:val="30"/>
    <w:locked/>
    <w:rsid w:val="004B6944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4B6944"/>
    <w:pPr>
      <w:shd w:val="clear" w:color="auto" w:fill="FFFFFF"/>
      <w:spacing w:line="240" w:lineRule="atLeast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(2)_"/>
    <w:link w:val="21"/>
    <w:locked/>
    <w:rsid w:val="004B6944"/>
    <w:rPr>
      <w:sz w:val="13"/>
      <w:szCs w:val="1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B6944"/>
    <w:pPr>
      <w:shd w:val="clear" w:color="auto" w:fill="FFFFFF"/>
      <w:spacing w:line="240" w:lineRule="atLeast"/>
    </w:pPr>
    <w:rPr>
      <w:rFonts w:ascii="Calibri" w:eastAsia="Calibri" w:hAnsi="Calibri"/>
      <w:sz w:val="13"/>
      <w:szCs w:val="13"/>
    </w:rPr>
  </w:style>
  <w:style w:type="character" w:customStyle="1" w:styleId="af">
    <w:name w:val="Оглавление_"/>
    <w:link w:val="af0"/>
    <w:locked/>
    <w:rsid w:val="004B6944"/>
    <w:rPr>
      <w:sz w:val="24"/>
      <w:szCs w:val="24"/>
      <w:shd w:val="clear" w:color="auto" w:fill="FFFFFF"/>
    </w:rPr>
  </w:style>
  <w:style w:type="paragraph" w:customStyle="1" w:styleId="af0">
    <w:name w:val="Оглавление"/>
    <w:basedOn w:val="a"/>
    <w:link w:val="af"/>
    <w:rsid w:val="004B6944"/>
    <w:pPr>
      <w:shd w:val="clear" w:color="auto" w:fill="FFFFFF"/>
      <w:spacing w:line="461" w:lineRule="exact"/>
      <w:jc w:val="both"/>
    </w:pPr>
    <w:rPr>
      <w:rFonts w:ascii="Calibri" w:eastAsia="Calibri" w:hAnsi="Calibri"/>
    </w:rPr>
  </w:style>
  <w:style w:type="character" w:customStyle="1" w:styleId="5">
    <w:name w:val="Оглавление (5)_"/>
    <w:link w:val="50"/>
    <w:locked/>
    <w:rsid w:val="004B6944"/>
    <w:rPr>
      <w:shd w:val="clear" w:color="auto" w:fill="FFFFFF"/>
    </w:rPr>
  </w:style>
  <w:style w:type="paragraph" w:customStyle="1" w:styleId="50">
    <w:name w:val="Оглавление (5)"/>
    <w:basedOn w:val="a"/>
    <w:link w:val="5"/>
    <w:rsid w:val="004B6944"/>
    <w:pPr>
      <w:shd w:val="clear" w:color="auto" w:fill="FFFFFF"/>
      <w:spacing w:before="240" w:after="60" w:line="240" w:lineRule="atLeast"/>
    </w:pPr>
    <w:rPr>
      <w:rFonts w:ascii="Calibri" w:eastAsia="Calibri" w:hAnsi="Calibri"/>
      <w:sz w:val="20"/>
      <w:szCs w:val="20"/>
    </w:rPr>
  </w:style>
  <w:style w:type="character" w:customStyle="1" w:styleId="6">
    <w:name w:val="Основной текст (6)_"/>
    <w:link w:val="60"/>
    <w:locked/>
    <w:rsid w:val="004B6944"/>
    <w:rPr>
      <w:sz w:val="11"/>
      <w:szCs w:val="1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B6944"/>
    <w:pPr>
      <w:shd w:val="clear" w:color="auto" w:fill="FFFFFF"/>
      <w:spacing w:after="60" w:line="240" w:lineRule="atLeast"/>
    </w:pPr>
    <w:rPr>
      <w:rFonts w:ascii="Calibri" w:eastAsia="Calibri" w:hAnsi="Calibri"/>
      <w:sz w:val="11"/>
      <w:szCs w:val="11"/>
    </w:rPr>
  </w:style>
  <w:style w:type="character" w:customStyle="1" w:styleId="22">
    <w:name w:val="Подпись к таблице (2)_"/>
    <w:link w:val="23"/>
    <w:locked/>
    <w:rsid w:val="004B6944"/>
    <w:rPr>
      <w:sz w:val="17"/>
      <w:szCs w:val="17"/>
      <w:shd w:val="clear" w:color="auto" w:fill="FFFFFF"/>
    </w:rPr>
  </w:style>
  <w:style w:type="paragraph" w:customStyle="1" w:styleId="23">
    <w:name w:val="Подпись к таблице (2)"/>
    <w:basedOn w:val="a"/>
    <w:link w:val="22"/>
    <w:rsid w:val="004B6944"/>
    <w:pPr>
      <w:shd w:val="clear" w:color="auto" w:fill="FFFFFF"/>
      <w:spacing w:before="60" w:after="60" w:line="240" w:lineRule="atLeast"/>
    </w:pPr>
    <w:rPr>
      <w:rFonts w:ascii="Calibri" w:eastAsia="Calibri" w:hAnsi="Calibri"/>
      <w:sz w:val="17"/>
      <w:szCs w:val="17"/>
    </w:rPr>
  </w:style>
  <w:style w:type="character" w:customStyle="1" w:styleId="7">
    <w:name w:val="Основной текст (7)_"/>
    <w:link w:val="70"/>
    <w:locked/>
    <w:rsid w:val="004B6944"/>
    <w:rPr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B6944"/>
    <w:pPr>
      <w:shd w:val="clear" w:color="auto" w:fill="FFFFFF"/>
      <w:spacing w:line="240" w:lineRule="atLeast"/>
    </w:pPr>
    <w:rPr>
      <w:rFonts w:ascii="Calibri" w:eastAsia="Calibri" w:hAnsi="Calibri"/>
      <w:sz w:val="21"/>
      <w:szCs w:val="21"/>
    </w:rPr>
  </w:style>
  <w:style w:type="paragraph" w:customStyle="1" w:styleId="ConsPlusNonformat">
    <w:name w:val="ConsPlusNonformat"/>
    <w:rsid w:val="004B6944"/>
    <w:pPr>
      <w:widowControl w:val="0"/>
      <w:autoSpaceDE w:val="0"/>
      <w:autoSpaceDN w:val="0"/>
      <w:adjustRightInd w:val="0"/>
    </w:pPr>
    <w:rPr>
      <w:rFonts w:ascii="Courier New" w:eastAsia="Arial Unicode MS" w:hAnsi="Courier New" w:cs="Courier New"/>
    </w:rPr>
  </w:style>
  <w:style w:type="character" w:customStyle="1" w:styleId="2pt">
    <w:name w:val="Основной текст + Интервал 2 pt"/>
    <w:rsid w:val="004B6944"/>
    <w:rPr>
      <w:spacing w:val="40"/>
      <w:sz w:val="24"/>
      <w:szCs w:val="24"/>
      <w:shd w:val="clear" w:color="auto" w:fill="FFFFFF"/>
      <w:lang w:val="en-US"/>
    </w:rPr>
  </w:style>
  <w:style w:type="character" w:customStyle="1" w:styleId="24">
    <w:name w:val="Оглавление (2)_"/>
    <w:link w:val="25"/>
    <w:locked/>
    <w:rsid w:val="004B6944"/>
    <w:rPr>
      <w:shd w:val="clear" w:color="auto" w:fill="FFFFFF"/>
    </w:rPr>
  </w:style>
  <w:style w:type="paragraph" w:customStyle="1" w:styleId="25">
    <w:name w:val="Оглавление (2)"/>
    <w:basedOn w:val="a"/>
    <w:link w:val="24"/>
    <w:rsid w:val="004B6944"/>
    <w:pPr>
      <w:shd w:val="clear" w:color="auto" w:fill="FFFFFF"/>
      <w:spacing w:after="60" w:line="240" w:lineRule="atLeast"/>
      <w:jc w:val="both"/>
    </w:pPr>
    <w:rPr>
      <w:rFonts w:ascii="Calibri" w:eastAsia="Calibri" w:hAnsi="Calibri"/>
      <w:sz w:val="20"/>
      <w:szCs w:val="20"/>
    </w:rPr>
  </w:style>
  <w:style w:type="character" w:customStyle="1" w:styleId="41">
    <w:name w:val="Оглавление (4)_"/>
    <w:link w:val="42"/>
    <w:locked/>
    <w:rsid w:val="004B6944"/>
    <w:rPr>
      <w:sz w:val="17"/>
      <w:szCs w:val="17"/>
      <w:shd w:val="clear" w:color="auto" w:fill="FFFFFF"/>
    </w:rPr>
  </w:style>
  <w:style w:type="paragraph" w:customStyle="1" w:styleId="1">
    <w:name w:val="Оглавление1"/>
    <w:basedOn w:val="a"/>
    <w:rsid w:val="004B6944"/>
    <w:pPr>
      <w:shd w:val="clear" w:color="auto" w:fill="FFFFFF"/>
      <w:spacing w:line="470" w:lineRule="exact"/>
      <w:ind w:firstLine="680"/>
      <w:jc w:val="both"/>
    </w:pPr>
  </w:style>
  <w:style w:type="paragraph" w:customStyle="1" w:styleId="42">
    <w:name w:val="Оглавление (4)"/>
    <w:basedOn w:val="a"/>
    <w:link w:val="41"/>
    <w:rsid w:val="004B6944"/>
    <w:pPr>
      <w:shd w:val="clear" w:color="auto" w:fill="FFFFFF"/>
      <w:spacing w:line="221" w:lineRule="exact"/>
    </w:pPr>
    <w:rPr>
      <w:rFonts w:ascii="Calibri" w:eastAsia="Calibri" w:hAnsi="Calibri"/>
      <w:sz w:val="17"/>
      <w:szCs w:val="17"/>
    </w:rPr>
  </w:style>
  <w:style w:type="table" w:styleId="af1">
    <w:name w:val="Table Grid"/>
    <w:basedOn w:val="a1"/>
    <w:rsid w:val="004B694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5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xgalter\&#1056;&#1072;&#1073;&#1086;&#1095;&#1080;&#1081;%20&#1089;&#1090;&#1086;&#1083;\&#1056;&#1072;&#1089;&#1087;&#1086;&#1088;&#1103;&#1078;&#1077;&#1085;&#1080;&#1077;%20&#1087;&#1086;%20&#1087;&#1086;&#1076;&#1075;&#1086;&#1090;&#1086;&#1074;&#1082;&#1080;%20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по подготовки 2012</Template>
  <TotalTime>31</TotalTime>
  <Pages>4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Pc1</cp:lastModifiedBy>
  <cp:revision>5</cp:revision>
  <cp:lastPrinted>2018-04-06T02:14:00Z</cp:lastPrinted>
  <dcterms:created xsi:type="dcterms:W3CDTF">2020-08-10T04:16:00Z</dcterms:created>
  <dcterms:modified xsi:type="dcterms:W3CDTF">2020-08-14T08:56:00Z</dcterms:modified>
</cp:coreProperties>
</file>