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0CAD0E62" w14:textId="77777777" w:rsidTr="0061433C">
        <w:tc>
          <w:tcPr>
            <w:tcW w:w="9356" w:type="dxa"/>
            <w:gridSpan w:val="4"/>
          </w:tcPr>
          <w:p w14:paraId="005BF12F" w14:textId="77777777" w:rsidR="00633B47" w:rsidRDefault="00672A96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781ACF" wp14:editId="56A96FFC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0493A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74615E7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6C3335B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9960E3C" w14:textId="77777777" w:rsidR="00633B47" w:rsidRDefault="00633B47" w:rsidP="00633B47">
            <w:pPr>
              <w:jc w:val="center"/>
            </w:pPr>
          </w:p>
        </w:tc>
      </w:tr>
      <w:tr w:rsidR="00633B47" w14:paraId="1651DF06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60D7F5F" w14:textId="0E07A35F" w:rsidR="00633B47" w:rsidRDefault="00D27E95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20.04.2021</w:t>
            </w:r>
          </w:p>
        </w:tc>
        <w:tc>
          <w:tcPr>
            <w:tcW w:w="2607" w:type="dxa"/>
          </w:tcPr>
          <w:p w14:paraId="2EDC3B13" w14:textId="5F9C242A" w:rsidR="00633B47" w:rsidRDefault="00633B47" w:rsidP="00DD03A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1D32064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B8E8A06" w14:textId="317FC201" w:rsidR="00633B47" w:rsidRDefault="00D27E95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</w:tr>
    </w:tbl>
    <w:p w14:paraId="5DE5B0A9" w14:textId="77777777" w:rsidR="00633B47" w:rsidRPr="00D018E4" w:rsidRDefault="00633B47">
      <w:pPr>
        <w:rPr>
          <w:sz w:val="28"/>
          <w:szCs w:val="28"/>
        </w:rPr>
      </w:pPr>
    </w:p>
    <w:p w14:paraId="4FB7282C" w14:textId="77777777" w:rsidR="001D5219" w:rsidRDefault="0080513A" w:rsidP="007F010A">
      <w:pPr>
        <w:jc w:val="both"/>
        <w:rPr>
          <w:sz w:val="28"/>
          <w:szCs w:val="28"/>
        </w:rPr>
      </w:pPr>
      <w:bookmarkStart w:id="0" w:name="_Hlk69822371"/>
      <w:r w:rsidRPr="007F010A">
        <w:rPr>
          <w:sz w:val="28"/>
          <w:szCs w:val="28"/>
        </w:rPr>
        <w:t>О внесении изменений</w:t>
      </w:r>
      <w:r w:rsidR="007F010A" w:rsidRPr="007F010A">
        <w:rPr>
          <w:sz w:val="28"/>
          <w:szCs w:val="28"/>
        </w:rPr>
        <w:t xml:space="preserve"> в </w:t>
      </w:r>
      <w:r w:rsidR="00462FD6" w:rsidRPr="00AC2762">
        <w:rPr>
          <w:sz w:val="28"/>
          <w:szCs w:val="28"/>
        </w:rPr>
        <w:t>п</w:t>
      </w:r>
      <w:r w:rsidR="007F010A" w:rsidRPr="007F010A">
        <w:rPr>
          <w:sz w:val="28"/>
          <w:szCs w:val="28"/>
        </w:rPr>
        <w:t xml:space="preserve">остановление </w:t>
      </w:r>
    </w:p>
    <w:p w14:paraId="408D0596" w14:textId="77777777" w:rsidR="00902B47" w:rsidRDefault="007F010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 xml:space="preserve">администрации г. Канска от </w:t>
      </w:r>
      <w:r w:rsidR="00042E37">
        <w:rPr>
          <w:sz w:val="28"/>
          <w:szCs w:val="28"/>
        </w:rPr>
        <w:t>23</w:t>
      </w:r>
      <w:r w:rsidRPr="007F010A">
        <w:rPr>
          <w:sz w:val="28"/>
          <w:szCs w:val="28"/>
        </w:rPr>
        <w:t>.</w:t>
      </w:r>
      <w:r w:rsidR="00042E37">
        <w:rPr>
          <w:sz w:val="28"/>
          <w:szCs w:val="28"/>
        </w:rPr>
        <w:t>10</w:t>
      </w:r>
      <w:r w:rsidRPr="007F010A">
        <w:rPr>
          <w:sz w:val="28"/>
          <w:szCs w:val="28"/>
        </w:rPr>
        <w:t>.201</w:t>
      </w:r>
      <w:r w:rsidR="00042E37">
        <w:rPr>
          <w:sz w:val="28"/>
          <w:szCs w:val="28"/>
        </w:rPr>
        <w:t>3</w:t>
      </w:r>
      <w:r w:rsidRPr="007F010A">
        <w:rPr>
          <w:sz w:val="28"/>
          <w:szCs w:val="28"/>
        </w:rPr>
        <w:t xml:space="preserve"> № </w:t>
      </w:r>
      <w:r w:rsidR="00042E37">
        <w:rPr>
          <w:sz w:val="28"/>
          <w:szCs w:val="28"/>
        </w:rPr>
        <w:t>1493</w:t>
      </w:r>
      <w:r>
        <w:rPr>
          <w:sz w:val="28"/>
          <w:szCs w:val="28"/>
        </w:rPr>
        <w:t xml:space="preserve"> </w:t>
      </w:r>
    </w:p>
    <w:p w14:paraId="7D1C3104" w14:textId="77777777" w:rsidR="0080513A" w:rsidRPr="0080513A" w:rsidRDefault="0080513A">
      <w:pPr>
        <w:rPr>
          <w:sz w:val="28"/>
          <w:szCs w:val="28"/>
        </w:rPr>
      </w:pPr>
    </w:p>
    <w:p w14:paraId="3D916B60" w14:textId="77777777" w:rsidR="0080513A" w:rsidRPr="00A43457" w:rsidRDefault="0080513A" w:rsidP="00916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43457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6" w:history="1">
        <w:r w:rsidRPr="00A434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A434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25.09.2013</w:t>
      </w:r>
      <w:r w:rsidR="00F5310F">
        <w:rPr>
          <w:rFonts w:ascii="Times New Roman" w:hAnsi="Times New Roman" w:cs="Times New Roman"/>
          <w:sz w:val="28"/>
          <w:szCs w:val="28"/>
        </w:rPr>
        <w:t xml:space="preserve"> №</w:t>
      </w:r>
      <w:r w:rsidRPr="00A43457">
        <w:rPr>
          <w:rFonts w:ascii="Times New Roman" w:hAnsi="Times New Roman" w:cs="Times New Roman"/>
          <w:sz w:val="28"/>
          <w:szCs w:val="28"/>
        </w:rPr>
        <w:t xml:space="preserve"> 52-274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>О Положении о системах оплаты труда работников муниципальных учреждений города Канска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Pr="00A4345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A43457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43457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A715D2">
        <w:rPr>
          <w:rFonts w:ascii="Times New Roman" w:hAnsi="Times New Roman" w:cs="Times New Roman"/>
          <w:sz w:val="28"/>
          <w:szCs w:val="28"/>
        </w:rPr>
        <w:t>ПОСТАНОВЛЯЮ</w:t>
      </w:r>
      <w:r w:rsidRPr="00A43457">
        <w:rPr>
          <w:rFonts w:ascii="Times New Roman" w:hAnsi="Times New Roman" w:cs="Times New Roman"/>
          <w:sz w:val="28"/>
          <w:szCs w:val="28"/>
        </w:rPr>
        <w:t>:</w:t>
      </w:r>
    </w:p>
    <w:p w14:paraId="586F6DCD" w14:textId="55A11A36" w:rsidR="00153C41" w:rsidRDefault="0080513A" w:rsidP="00153C4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3D">
        <w:rPr>
          <w:rFonts w:ascii="Times New Roman" w:hAnsi="Times New Roman" w:cs="Times New Roman"/>
          <w:sz w:val="28"/>
          <w:szCs w:val="28"/>
        </w:rPr>
        <w:t>Внести в</w:t>
      </w:r>
      <w:r w:rsidR="00E2133D">
        <w:rPr>
          <w:rFonts w:ascii="Times New Roman" w:hAnsi="Times New Roman" w:cs="Times New Roman"/>
          <w:sz w:val="28"/>
          <w:szCs w:val="28"/>
        </w:rPr>
        <w:t xml:space="preserve"> </w:t>
      </w:r>
      <w:r w:rsidR="00153C41" w:rsidRPr="00153C41">
        <w:rPr>
          <w:rFonts w:ascii="Times New Roman" w:hAnsi="Times New Roman" w:cs="Times New Roman"/>
          <w:sz w:val="28"/>
          <w:szCs w:val="28"/>
        </w:rPr>
        <w:t>постановлени</w:t>
      </w:r>
      <w:r w:rsidR="00153C41">
        <w:rPr>
          <w:rFonts w:ascii="Times New Roman" w:hAnsi="Times New Roman" w:cs="Times New Roman"/>
          <w:sz w:val="28"/>
          <w:szCs w:val="28"/>
        </w:rPr>
        <w:t>е</w:t>
      </w:r>
      <w:r w:rsidR="00153C41" w:rsidRPr="00153C41">
        <w:rPr>
          <w:rFonts w:ascii="Times New Roman" w:hAnsi="Times New Roman" w:cs="Times New Roman"/>
          <w:sz w:val="28"/>
          <w:szCs w:val="28"/>
        </w:rPr>
        <w:t xml:space="preserve"> администрации г. Канска от 23.10.2013 № 1493 «Об утверждении Положения об оплате труда работников Муниципального казенного учреждения «Канский городской архив» (далее </w:t>
      </w:r>
      <w:r w:rsidR="00153C41">
        <w:rPr>
          <w:rFonts w:ascii="Times New Roman" w:hAnsi="Times New Roman" w:cs="Times New Roman"/>
          <w:sz w:val="28"/>
          <w:szCs w:val="28"/>
        </w:rPr>
        <w:t>–</w:t>
      </w:r>
      <w:r w:rsidR="00153C41" w:rsidRPr="00153C41">
        <w:rPr>
          <w:rFonts w:ascii="Times New Roman" w:hAnsi="Times New Roman" w:cs="Times New Roman"/>
          <w:sz w:val="28"/>
          <w:szCs w:val="28"/>
        </w:rPr>
        <w:t xml:space="preserve"> П</w:t>
      </w:r>
      <w:r w:rsidR="00153C41">
        <w:rPr>
          <w:rFonts w:ascii="Times New Roman" w:hAnsi="Times New Roman" w:cs="Times New Roman"/>
          <w:sz w:val="28"/>
          <w:szCs w:val="28"/>
        </w:rPr>
        <w:t>остановление</w:t>
      </w:r>
      <w:r w:rsidR="00153C41" w:rsidRPr="00153C4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0775E23" w14:textId="0C76EDBB" w:rsidR="00153C41" w:rsidRDefault="00153C41" w:rsidP="00153C4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3C41">
        <w:rPr>
          <w:rFonts w:ascii="Times New Roman" w:hAnsi="Times New Roman" w:cs="Times New Roman"/>
          <w:sz w:val="28"/>
          <w:szCs w:val="28"/>
        </w:rPr>
        <w:t>абзацах первом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53C41">
        <w:rPr>
          <w:rFonts w:ascii="Times New Roman" w:hAnsi="Times New Roman" w:cs="Times New Roman"/>
          <w:sz w:val="28"/>
          <w:szCs w:val="28"/>
        </w:rPr>
        <w:t xml:space="preserve"> втором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53C41">
        <w:rPr>
          <w:rFonts w:ascii="Times New Roman" w:hAnsi="Times New Roman" w:cs="Times New Roman"/>
          <w:sz w:val="28"/>
          <w:szCs w:val="28"/>
        </w:rPr>
        <w:t>пункта 4.5.3</w:t>
      </w:r>
      <w:r>
        <w:rPr>
          <w:rFonts w:ascii="Times New Roman" w:hAnsi="Times New Roman" w:cs="Times New Roman"/>
          <w:sz w:val="28"/>
          <w:szCs w:val="28"/>
        </w:rPr>
        <w:t xml:space="preserve"> пункта 4.5</w:t>
      </w:r>
      <w:r w:rsidRPr="00153C41">
        <w:rPr>
          <w:rFonts w:ascii="Times New Roman" w:hAnsi="Times New Roman" w:cs="Times New Roman"/>
          <w:sz w:val="28"/>
          <w:szCs w:val="28"/>
        </w:rPr>
        <w:t xml:space="preserve"> раздела 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153C41">
        <w:rPr>
          <w:rFonts w:ascii="Times New Roman" w:hAnsi="Times New Roman" w:cs="Times New Roman"/>
          <w:sz w:val="28"/>
          <w:szCs w:val="28"/>
        </w:rPr>
        <w:t>слова «с учетом выплат компенсационного и стимулирующего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41">
        <w:rPr>
          <w:rFonts w:ascii="Times New Roman" w:hAnsi="Times New Roman" w:cs="Times New Roman"/>
          <w:sz w:val="28"/>
          <w:szCs w:val="28"/>
        </w:rPr>
        <w:t>заменить словами «с учетом выплат стимулирующего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40D70" w14:textId="4D8CC226" w:rsidR="00DA40D8" w:rsidRDefault="00DA40D8" w:rsidP="00153C4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53C41">
        <w:rPr>
          <w:sz w:val="28"/>
          <w:szCs w:val="28"/>
        </w:rPr>
        <w:t>Ведущему специалисту Отдела культуры администрации г. Канска</w:t>
      </w:r>
      <w:r w:rsidR="00153C41">
        <w:rPr>
          <w:sz w:val="28"/>
          <w:szCs w:val="28"/>
        </w:rPr>
        <w:t xml:space="preserve"> </w:t>
      </w:r>
      <w:r w:rsidRPr="00153C41">
        <w:rPr>
          <w:sz w:val="28"/>
          <w:szCs w:val="28"/>
        </w:rPr>
        <w:t>Н</w:t>
      </w:r>
      <w:r w:rsidR="007365DB" w:rsidRPr="00153C41">
        <w:rPr>
          <w:sz w:val="28"/>
          <w:szCs w:val="28"/>
        </w:rPr>
        <w:t>.А. Н</w:t>
      </w:r>
      <w:r w:rsidRPr="00153C41">
        <w:rPr>
          <w:sz w:val="28"/>
          <w:szCs w:val="28"/>
        </w:rPr>
        <w:t xml:space="preserve">естеровой разместить настоящее </w:t>
      </w:r>
      <w:r w:rsidR="007365DB" w:rsidRPr="00153C41">
        <w:rPr>
          <w:sz w:val="28"/>
          <w:szCs w:val="28"/>
        </w:rPr>
        <w:t>п</w:t>
      </w:r>
      <w:r w:rsidRPr="00153C41">
        <w:rPr>
          <w:sz w:val="28"/>
          <w:szCs w:val="28"/>
        </w:rPr>
        <w:t>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75845681" w14:textId="7E0B732A" w:rsidR="00DA40D8" w:rsidRDefault="00DA40D8" w:rsidP="00153C4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53C41">
        <w:rPr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 Е.Н. Лифанскую.</w:t>
      </w:r>
    </w:p>
    <w:p w14:paraId="70F78461" w14:textId="05DF2DED" w:rsidR="00DA40D8" w:rsidRPr="00153C41" w:rsidRDefault="00DA40D8" w:rsidP="00153C41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53C41">
        <w:rPr>
          <w:sz w:val="28"/>
          <w:szCs w:val="28"/>
        </w:rPr>
        <w:t xml:space="preserve">Постановление вступает в силу со дня официального опубликования. </w:t>
      </w:r>
    </w:p>
    <w:p w14:paraId="629E5E45" w14:textId="77777777" w:rsidR="00DA40D8" w:rsidRDefault="00DA40D8" w:rsidP="00DA40D8">
      <w:pPr>
        <w:jc w:val="both"/>
        <w:rPr>
          <w:sz w:val="28"/>
          <w:szCs w:val="28"/>
        </w:rPr>
      </w:pPr>
    </w:p>
    <w:p w14:paraId="70935F98" w14:textId="77777777" w:rsid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C744F3" w14:textId="17854C6C" w:rsidR="00015A1F" w:rsidRDefault="00105D4F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7AD0C7F" w14:textId="335408CB" w:rsidR="00A43457" w:rsidRPr="0080513A" w:rsidRDefault="00105D4F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34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3457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</w:t>
      </w:r>
      <w:r w:rsidR="00153C41">
        <w:rPr>
          <w:rFonts w:ascii="Times New Roman" w:hAnsi="Times New Roman" w:cs="Times New Roman"/>
          <w:sz w:val="28"/>
          <w:szCs w:val="28"/>
        </w:rPr>
        <w:t xml:space="preserve">    </w:t>
      </w:r>
      <w:r w:rsidR="00A43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A1F">
        <w:rPr>
          <w:rFonts w:ascii="Times New Roman" w:hAnsi="Times New Roman" w:cs="Times New Roman"/>
          <w:sz w:val="28"/>
          <w:szCs w:val="28"/>
        </w:rPr>
        <w:t xml:space="preserve">    </w:t>
      </w:r>
      <w:r w:rsidR="00A434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Е.Н.Лифанская</w:t>
      </w:r>
    </w:p>
    <w:bookmarkEnd w:id="0"/>
    <w:p w14:paraId="24C54565" w14:textId="77777777"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0513A" w:rsidRPr="0080513A" w:rsidSect="00916C3B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96C"/>
    <w:multiLevelType w:val="hybridMultilevel"/>
    <w:tmpl w:val="5720D994"/>
    <w:lvl w:ilvl="0" w:tplc="2FFC2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07E65"/>
    <w:multiLevelType w:val="hybridMultilevel"/>
    <w:tmpl w:val="5AA0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855"/>
    <w:multiLevelType w:val="hybridMultilevel"/>
    <w:tmpl w:val="5BAEACC2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3A"/>
    <w:rsid w:val="00001D63"/>
    <w:rsid w:val="000127F0"/>
    <w:rsid w:val="00015A1F"/>
    <w:rsid w:val="00021D26"/>
    <w:rsid w:val="00037A11"/>
    <w:rsid w:val="0004176C"/>
    <w:rsid w:val="00042E37"/>
    <w:rsid w:val="00093E82"/>
    <w:rsid w:val="00105D4F"/>
    <w:rsid w:val="001319B4"/>
    <w:rsid w:val="00153C41"/>
    <w:rsid w:val="001731D5"/>
    <w:rsid w:val="001D5219"/>
    <w:rsid w:val="001F5996"/>
    <w:rsid w:val="002300FF"/>
    <w:rsid w:val="002369EE"/>
    <w:rsid w:val="00283214"/>
    <w:rsid w:val="002901EC"/>
    <w:rsid w:val="002A2114"/>
    <w:rsid w:val="002D671D"/>
    <w:rsid w:val="002E7B65"/>
    <w:rsid w:val="002F3919"/>
    <w:rsid w:val="00402C15"/>
    <w:rsid w:val="00462FD6"/>
    <w:rsid w:val="004A4E27"/>
    <w:rsid w:val="0056023F"/>
    <w:rsid w:val="00581C7C"/>
    <w:rsid w:val="005A15C5"/>
    <w:rsid w:val="005D77F3"/>
    <w:rsid w:val="0061433C"/>
    <w:rsid w:val="00622928"/>
    <w:rsid w:val="00633B47"/>
    <w:rsid w:val="00672A96"/>
    <w:rsid w:val="0069326E"/>
    <w:rsid w:val="007365DB"/>
    <w:rsid w:val="00750CE0"/>
    <w:rsid w:val="00771B49"/>
    <w:rsid w:val="007B5DC7"/>
    <w:rsid w:val="007E37F2"/>
    <w:rsid w:val="007F010A"/>
    <w:rsid w:val="0080513A"/>
    <w:rsid w:val="00856AB1"/>
    <w:rsid w:val="00885D2D"/>
    <w:rsid w:val="008F6C8D"/>
    <w:rsid w:val="00902899"/>
    <w:rsid w:val="00902B47"/>
    <w:rsid w:val="00916C3B"/>
    <w:rsid w:val="009A5B65"/>
    <w:rsid w:val="009B1F33"/>
    <w:rsid w:val="00A43457"/>
    <w:rsid w:val="00A715D2"/>
    <w:rsid w:val="00AC2762"/>
    <w:rsid w:val="00B31C75"/>
    <w:rsid w:val="00B746E1"/>
    <w:rsid w:val="00BC563F"/>
    <w:rsid w:val="00BF2812"/>
    <w:rsid w:val="00C0197F"/>
    <w:rsid w:val="00C702F9"/>
    <w:rsid w:val="00C72CEF"/>
    <w:rsid w:val="00CE0CDF"/>
    <w:rsid w:val="00D018E4"/>
    <w:rsid w:val="00D07B45"/>
    <w:rsid w:val="00D27E95"/>
    <w:rsid w:val="00DA40D8"/>
    <w:rsid w:val="00DC1C87"/>
    <w:rsid w:val="00DD03A7"/>
    <w:rsid w:val="00DD401B"/>
    <w:rsid w:val="00E2133D"/>
    <w:rsid w:val="00E47C4C"/>
    <w:rsid w:val="00E778CB"/>
    <w:rsid w:val="00E91A2A"/>
    <w:rsid w:val="00EC0C70"/>
    <w:rsid w:val="00EE6A53"/>
    <w:rsid w:val="00EF3BD5"/>
    <w:rsid w:val="00F33B51"/>
    <w:rsid w:val="00F5310F"/>
    <w:rsid w:val="00F8312E"/>
    <w:rsid w:val="00FA7C7D"/>
    <w:rsid w:val="00FE735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86491"/>
  <w15:docId w15:val="{C266F1AF-4173-40C9-8C16-82F461BF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805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0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8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B7012CF7702AD1692946D75C0A7FC80411ADFAB2621C7D9F5781B3A090C54A59719C790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5400B41B6E62A146BB7012CF7702AD1692946D7590477C50211ADFAB2621C7D790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D5400B41B6E62A146BA90C3A9B2F25D36B764DD45908299C5117FAA57E0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5400B41B6E62A146BB7012CF7702AD1692946D75C0A7FC80411ADFAB2621C7D9F5781B3A090C54A59709C790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%202011%20&#1072;&#1076;&#1084;&#1080;&#1085;&#1080;&#1089;&#1090;&#1088;&#1072;&#1094;&#1080;&#1103;%20&#1075;.%20&#1050;&#1072;&#1085;&#1089;&#1082;&#1072;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Стасевич Алла Ивановна</dc:creator>
  <cp:lastModifiedBy>Pc1</cp:lastModifiedBy>
  <cp:revision>3</cp:revision>
  <cp:lastPrinted>2021-04-07T08:03:00Z</cp:lastPrinted>
  <dcterms:created xsi:type="dcterms:W3CDTF">2021-04-20T00:35:00Z</dcterms:created>
  <dcterms:modified xsi:type="dcterms:W3CDTF">2021-04-20T07:46:00Z</dcterms:modified>
</cp:coreProperties>
</file>