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519"/>
      </w:tblGrid>
      <w:tr w:rsidR="001E4198" w:rsidRPr="00175F10" w14:paraId="76786C78" w14:textId="77777777" w:rsidTr="001E4198">
        <w:trPr>
          <w:trHeight w:val="3393"/>
        </w:trPr>
        <w:tc>
          <w:tcPr>
            <w:tcW w:w="10029" w:type="dxa"/>
            <w:gridSpan w:val="4"/>
          </w:tcPr>
          <w:p w14:paraId="4AF8DC15" w14:textId="77777777" w:rsidR="001E4198" w:rsidRPr="00175F10" w:rsidRDefault="001E4198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A5B76" wp14:editId="11F3B45F">
                  <wp:extent cx="600075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F210" w14:textId="77777777" w:rsidR="001E4198" w:rsidRPr="00175F10" w:rsidRDefault="001E4198" w:rsidP="00D91E4C">
            <w:pPr>
              <w:spacing w:line="240" w:lineRule="auto"/>
              <w:ind w:right="141"/>
              <w:jc w:val="center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175F10">
              <w:rPr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0C9620E3" w14:textId="77777777" w:rsidR="001E4198" w:rsidRPr="00175F10" w:rsidRDefault="001E4198" w:rsidP="00D91E4C">
            <w:pPr>
              <w:ind w:right="141"/>
              <w:jc w:val="center"/>
              <w:rPr>
                <w:sz w:val="40"/>
                <w:szCs w:val="40"/>
                <w:lang w:eastAsia="ar-SA"/>
              </w:rPr>
            </w:pPr>
            <w:r w:rsidRPr="00175F10">
              <w:rPr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1E4198" w:rsidRPr="00175F10" w14:paraId="5F9BF78E" w14:textId="77777777" w:rsidTr="001E4198">
        <w:trPr>
          <w:trHeight w:val="581"/>
        </w:trPr>
        <w:tc>
          <w:tcPr>
            <w:tcW w:w="2253" w:type="dxa"/>
          </w:tcPr>
          <w:p w14:paraId="04E626CB" w14:textId="7C53EBA6" w:rsidR="001E4198" w:rsidRPr="00175F10" w:rsidRDefault="00F71D1E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22.12.2021 г.</w:t>
            </w:r>
          </w:p>
        </w:tc>
        <w:tc>
          <w:tcPr>
            <w:tcW w:w="2659" w:type="dxa"/>
          </w:tcPr>
          <w:p w14:paraId="0C6ADC24" w14:textId="00C63B30" w:rsidR="001E4198" w:rsidRPr="00175F10" w:rsidRDefault="001E4198" w:rsidP="00D91E4C">
            <w:pPr>
              <w:ind w:right="141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7A8C12DD" w14:textId="77777777" w:rsidR="001E4198" w:rsidRPr="00175F10" w:rsidRDefault="001E4198" w:rsidP="00D91E4C">
            <w:pPr>
              <w:ind w:right="141"/>
              <w:jc w:val="right"/>
              <w:rPr>
                <w:sz w:val="28"/>
                <w:szCs w:val="28"/>
                <w:lang w:eastAsia="ar-SA"/>
              </w:rPr>
            </w:pPr>
            <w:r w:rsidRPr="00175F10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19" w:type="dxa"/>
          </w:tcPr>
          <w:p w14:paraId="6ABC948E" w14:textId="66A418F3" w:rsidR="001E4198" w:rsidRPr="00175F10" w:rsidRDefault="00F71D1E" w:rsidP="00D91E4C">
            <w:pPr>
              <w:ind w:right="14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1175</w:t>
            </w:r>
          </w:p>
        </w:tc>
      </w:tr>
    </w:tbl>
    <w:p w14:paraId="7D74F8F8" w14:textId="77777777" w:rsidR="001E4198" w:rsidRDefault="001E4198" w:rsidP="001E419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14:paraId="0B804200" w14:textId="77777777" w:rsidR="001E4198" w:rsidRPr="00B6763D" w:rsidRDefault="001E4198" w:rsidP="001E41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Hlk91171814"/>
      <w:r w:rsidRPr="00B6763D">
        <w:rPr>
          <w:rFonts w:eastAsiaTheme="minorHAns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B6763D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жилищного контроля на 2022 год </w:t>
      </w:r>
    </w:p>
    <w:p w14:paraId="5270AFDF" w14:textId="77777777" w:rsidR="001E4198" w:rsidRPr="000D740C" w:rsidRDefault="001E4198" w:rsidP="001E4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7"/>
          <w:szCs w:val="27"/>
          <w:lang w:eastAsia="ru-RU"/>
        </w:rPr>
      </w:pPr>
    </w:p>
    <w:p w14:paraId="4817EEDB" w14:textId="7E9D6992" w:rsidR="001E4198" w:rsidRPr="00B6763D" w:rsidRDefault="001E4198" w:rsidP="001E4198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Theme="minorHAnsi" w:hAnsi="Calibri" w:cs="Calibri"/>
          <w:sz w:val="28"/>
          <w:szCs w:val="28"/>
        </w:rPr>
      </w:pPr>
      <w:r w:rsidRPr="00B6763D">
        <w:rPr>
          <w:sz w:val="28"/>
          <w:szCs w:val="28"/>
        </w:rPr>
        <w:t xml:space="preserve">В соответствии с Жилищным </w:t>
      </w:r>
      <w:hyperlink r:id="rId9" w:history="1">
        <w:r w:rsidRPr="00B6763D">
          <w:rPr>
            <w:sz w:val="28"/>
            <w:szCs w:val="28"/>
          </w:rPr>
          <w:t>кодексом</w:t>
        </w:r>
      </w:hyperlink>
      <w:r w:rsidRPr="00B6763D">
        <w:rPr>
          <w:sz w:val="28"/>
          <w:szCs w:val="28"/>
        </w:rPr>
        <w:t xml:space="preserve"> Российской Федерации,</w:t>
      </w:r>
      <w:r w:rsidRPr="00B6763D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6763D">
        <w:rPr>
          <w:sz w:val="28"/>
          <w:szCs w:val="28"/>
        </w:rPr>
        <w:t xml:space="preserve">Федеральным </w:t>
      </w:r>
      <w:hyperlink r:id="rId10" w:history="1">
        <w:r w:rsidRPr="00B6763D">
          <w:rPr>
            <w:sz w:val="28"/>
            <w:szCs w:val="28"/>
          </w:rPr>
          <w:t>законом</w:t>
        </w:r>
      </w:hyperlink>
      <w:r w:rsidRPr="00B6763D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Pr="00B6763D">
        <w:rPr>
          <w:rFonts w:eastAsia="Times New Roman"/>
          <w:sz w:val="28"/>
          <w:szCs w:val="28"/>
          <w:lang w:eastAsia="ru-RU"/>
        </w:rPr>
        <w:t xml:space="preserve">, 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B6763D">
        <w:rPr>
          <w:i/>
          <w:iCs/>
          <w:sz w:val="28"/>
          <w:szCs w:val="28"/>
          <w:shd w:val="clear" w:color="auto" w:fill="FFFFFF"/>
        </w:rPr>
        <w:t> 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B6763D">
        <w:rPr>
          <w:i/>
          <w:iCs/>
          <w:sz w:val="28"/>
          <w:szCs w:val="28"/>
          <w:shd w:val="clear" w:color="auto" w:fill="FFFFFF"/>
        </w:rPr>
        <w:t> </w:t>
      </w:r>
      <w:r w:rsidRPr="00B6763D">
        <w:rPr>
          <w:sz w:val="28"/>
          <w:szCs w:val="28"/>
          <w:shd w:val="clear" w:color="auto" w:fill="FFFFFF"/>
        </w:rPr>
        <w:t>РФ от 25.06.2021  № </w:t>
      </w:r>
      <w:r w:rsidRPr="00B6763D">
        <w:rPr>
          <w:rStyle w:val="af3"/>
          <w:i w:val="0"/>
          <w:iCs w:val="0"/>
          <w:sz w:val="28"/>
          <w:szCs w:val="28"/>
          <w:shd w:val="clear" w:color="auto" w:fill="FFFFFF"/>
        </w:rPr>
        <w:t>990</w:t>
      </w:r>
      <w:r w:rsidRPr="00B6763D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6763D">
        <w:rPr>
          <w:rFonts w:eastAsia="Times New Roman"/>
          <w:sz w:val="28"/>
          <w:szCs w:val="28"/>
          <w:lang w:eastAsia="ru-RU"/>
        </w:rPr>
        <w:t xml:space="preserve">Решением </w:t>
      </w:r>
      <w:r>
        <w:rPr>
          <w:rFonts w:eastAsia="Times New Roman"/>
          <w:sz w:val="28"/>
          <w:szCs w:val="28"/>
          <w:lang w:eastAsia="ru-RU"/>
        </w:rPr>
        <w:t xml:space="preserve">Канского городского </w:t>
      </w:r>
      <w:r w:rsidRPr="00B6763D">
        <w:rPr>
          <w:rFonts w:eastAsia="Times New Roman"/>
          <w:sz w:val="28"/>
          <w:szCs w:val="28"/>
          <w:lang w:eastAsia="ru-RU"/>
        </w:rPr>
        <w:t xml:space="preserve">Совета депутатов от </w:t>
      </w:r>
      <w:r w:rsidR="00690F2A">
        <w:rPr>
          <w:rFonts w:eastAsia="Times New Roman"/>
          <w:sz w:val="28"/>
          <w:szCs w:val="28"/>
          <w:lang w:eastAsia="ru-RU"/>
        </w:rPr>
        <w:t xml:space="preserve">01.12.2021 </w:t>
      </w:r>
      <w:r w:rsidRPr="00B6763D">
        <w:rPr>
          <w:rFonts w:eastAsia="Times New Roman"/>
          <w:sz w:val="28"/>
          <w:szCs w:val="28"/>
          <w:lang w:eastAsia="ru-RU"/>
        </w:rPr>
        <w:t xml:space="preserve">№ </w:t>
      </w:r>
      <w:r w:rsidR="00690F2A">
        <w:rPr>
          <w:rFonts w:eastAsia="Times New Roman"/>
          <w:sz w:val="28"/>
          <w:szCs w:val="28"/>
          <w:lang w:eastAsia="ru-RU"/>
        </w:rPr>
        <w:t>10-93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6763D">
        <w:rPr>
          <w:rFonts w:eastAsia="Times New Roman"/>
          <w:sz w:val="28"/>
          <w:szCs w:val="28"/>
          <w:lang w:eastAsia="ru-RU"/>
        </w:rPr>
        <w:t xml:space="preserve">«Об утверждении Положения о муниципальном жилищном контроле на территории </w:t>
      </w:r>
      <w:r>
        <w:rPr>
          <w:rFonts w:eastAsia="Times New Roman"/>
          <w:sz w:val="28"/>
          <w:szCs w:val="28"/>
          <w:lang w:eastAsia="ru-RU"/>
        </w:rPr>
        <w:t>города Канска</w:t>
      </w:r>
      <w:r w:rsidRPr="00B6763D">
        <w:rPr>
          <w:rFonts w:eastAsia="Times New Roman"/>
          <w:sz w:val="28"/>
          <w:szCs w:val="28"/>
          <w:lang w:eastAsia="ru-RU"/>
        </w:rPr>
        <w:t>»,</w:t>
      </w:r>
      <w:r>
        <w:rPr>
          <w:rFonts w:eastAsiaTheme="minorHAnsi"/>
          <w:sz w:val="28"/>
          <w:szCs w:val="28"/>
        </w:rPr>
        <w:t xml:space="preserve"> </w:t>
      </w:r>
      <w:r w:rsidRPr="000D740C">
        <w:rPr>
          <w:color w:val="000000"/>
          <w:sz w:val="27"/>
          <w:szCs w:val="27"/>
          <w:lang w:eastAsia="ru-RU"/>
        </w:rPr>
        <w:t>руководствуясь статьями 30, 35 Устава города Канска</w:t>
      </w:r>
      <w:r w:rsidRPr="000D740C">
        <w:rPr>
          <w:sz w:val="27"/>
          <w:szCs w:val="27"/>
        </w:rPr>
        <w:t>,</w:t>
      </w:r>
      <w:r w:rsidRPr="000D740C">
        <w:rPr>
          <w:color w:val="000000"/>
          <w:sz w:val="27"/>
          <w:szCs w:val="27"/>
          <w:lang w:eastAsia="ru-RU"/>
        </w:rPr>
        <w:t xml:space="preserve"> ПОСТАНОВЛЯЮ:</w:t>
      </w:r>
    </w:p>
    <w:p w14:paraId="5933102A" w14:textId="77777777" w:rsidR="001E4198" w:rsidRPr="00B6763D" w:rsidRDefault="001E4198" w:rsidP="001E4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63D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Pr="00B6763D">
        <w:rPr>
          <w:rFonts w:eastAsiaTheme="minorHAnsi"/>
          <w:sz w:val="28"/>
          <w:szCs w:val="28"/>
        </w:rPr>
        <w:t xml:space="preserve"> рисков причинения вреда (ущерба) охраняемым законом ценностям</w:t>
      </w:r>
      <w:r w:rsidRPr="00B6763D">
        <w:rPr>
          <w:rFonts w:eastAsia="Times New Roman"/>
          <w:sz w:val="28"/>
          <w:szCs w:val="28"/>
          <w:lang w:eastAsia="ru-RU"/>
        </w:rPr>
        <w:t xml:space="preserve"> при осуществлении муниципального жилищного контроля на 2022 год (приложение).</w:t>
      </w:r>
    </w:p>
    <w:p w14:paraId="16FFF579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7A4849">
        <w:rPr>
          <w:color w:val="000000"/>
          <w:sz w:val="28"/>
          <w:szCs w:val="28"/>
          <w:lang w:eastAsia="ru-RU"/>
        </w:rPr>
        <w:t>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7478F11B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Pr="007A4849">
        <w:rPr>
          <w:color w:val="000000"/>
          <w:sz w:val="28"/>
          <w:szCs w:val="28"/>
          <w:lang w:eastAsia="ru-RU"/>
        </w:rPr>
        <w:t>. 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</w:t>
      </w:r>
      <w:r>
        <w:rPr>
          <w:color w:val="000000"/>
          <w:sz w:val="28"/>
          <w:szCs w:val="28"/>
          <w:lang w:eastAsia="ru-RU"/>
        </w:rPr>
        <w:t xml:space="preserve"> Е.Н. </w:t>
      </w:r>
      <w:proofErr w:type="spellStart"/>
      <w:r>
        <w:rPr>
          <w:color w:val="000000"/>
          <w:sz w:val="28"/>
          <w:szCs w:val="28"/>
          <w:lang w:eastAsia="ru-RU"/>
        </w:rPr>
        <w:t>Лифанскую</w:t>
      </w:r>
      <w:proofErr w:type="spellEnd"/>
      <w:r w:rsidRPr="007A4849">
        <w:rPr>
          <w:color w:val="000000"/>
          <w:sz w:val="28"/>
          <w:szCs w:val="28"/>
          <w:lang w:eastAsia="ru-RU"/>
        </w:rPr>
        <w:t>.</w:t>
      </w:r>
    </w:p>
    <w:p w14:paraId="5EC683F4" w14:textId="77777777" w:rsidR="001E4198" w:rsidRPr="007A4849" w:rsidRDefault="001E4198" w:rsidP="001E4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7A4849">
        <w:rPr>
          <w:color w:val="000000"/>
          <w:sz w:val="28"/>
          <w:szCs w:val="28"/>
          <w:lang w:eastAsia="ru-RU"/>
        </w:rPr>
        <w:t>.   Постановление вступает в силу со дня официального опубликования.</w:t>
      </w:r>
    </w:p>
    <w:p w14:paraId="1D91D8B2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600D270C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553AA26C" w14:textId="77777777" w:rsidR="001E4198" w:rsidRDefault="001E4198" w:rsidP="001E4198">
      <w:pPr>
        <w:pStyle w:val="ConsPlusNormal"/>
        <w:tabs>
          <w:tab w:val="left" w:pos="720"/>
        </w:tabs>
        <w:rPr>
          <w:rFonts w:ascii="Calibri" w:hAnsi="Calibri" w:cs="Calibri"/>
          <w:sz w:val="22"/>
        </w:rPr>
      </w:pPr>
    </w:p>
    <w:p w14:paraId="0BB26BB3" w14:textId="44BEC7F9" w:rsidR="001E4198" w:rsidRPr="007A4849" w:rsidRDefault="001E4198" w:rsidP="001E4198">
      <w:pPr>
        <w:pStyle w:val="ConsPlusNormal"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A48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849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545688B7" w14:textId="77777777" w:rsidR="00E16E6E" w:rsidRDefault="00E16E6E" w:rsidP="00645EB4">
      <w:pPr>
        <w:widowControl w:val="0"/>
        <w:spacing w:after="0" w:line="240" w:lineRule="auto"/>
      </w:pPr>
    </w:p>
    <w:p w14:paraId="5BC2407A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498BAC8F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3BD7E4B0" w14:textId="77777777" w:rsidR="001E4198" w:rsidRDefault="001E4198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</w:p>
    <w:p w14:paraId="4698D263" w14:textId="77777777" w:rsidR="001E4198" w:rsidRDefault="001E4198" w:rsidP="001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6C7A6FB" w14:textId="691E3309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bookmarkStart w:id="1" w:name="_Hlk91171845"/>
      <w:r w:rsidRPr="00B67BE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14:paraId="045D9E24" w14:textId="77777777"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6886BF9" w14:textId="551B631B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20058D">
        <w:rPr>
          <w:rFonts w:eastAsia="Times New Roman"/>
          <w:sz w:val="28"/>
          <w:szCs w:val="28"/>
          <w:lang w:eastAsia="ru-RU"/>
        </w:rPr>
        <w:t>Канск</w:t>
      </w:r>
    </w:p>
    <w:p w14:paraId="0AA2FF56" w14:textId="474880EA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F71D1E">
        <w:rPr>
          <w:rFonts w:eastAsia="Times New Roman"/>
          <w:sz w:val="28"/>
          <w:szCs w:val="28"/>
          <w:lang w:eastAsia="ru-RU"/>
        </w:rPr>
        <w:t>22.12.2021 г.</w:t>
      </w:r>
      <w:r w:rsidR="00B6180D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>№</w:t>
      </w:r>
      <w:r w:rsidR="00AE1A3B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F71D1E">
        <w:rPr>
          <w:rFonts w:eastAsia="Times New Roman"/>
          <w:sz w:val="28"/>
          <w:szCs w:val="28"/>
          <w:lang w:eastAsia="ru-RU"/>
        </w:rPr>
        <w:t>1175</w:t>
      </w:r>
    </w:p>
    <w:p w14:paraId="2A2A2B7C" w14:textId="77777777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14:paraId="2ED2F217" w14:textId="77777777"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14:paraId="6D9E1F1D" w14:textId="77777777"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14:paraId="661C95AB" w14:textId="653E31E3"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</w:t>
      </w:r>
      <w:r w:rsidR="0020058D">
        <w:rPr>
          <w:rFonts w:eastAsiaTheme="minorHAnsi" w:cstheme="minorBidi"/>
          <w:b w:val="0"/>
          <w:sz w:val="28"/>
          <w:szCs w:val="28"/>
          <w:lang w:eastAsia="en-US"/>
        </w:rPr>
        <w:t>города Канска</w:t>
      </w:r>
      <w:r w:rsidRPr="00B67BE7">
        <w:rPr>
          <w:rFonts w:cs="Times New Roman"/>
          <w:b w:val="0"/>
          <w:sz w:val="28"/>
          <w:szCs w:val="28"/>
        </w:rPr>
        <w:t xml:space="preserve"> на 2022 год </w:t>
      </w:r>
    </w:p>
    <w:p w14:paraId="71A69DF4" w14:textId="77777777"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069BDE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661CD" w14:textId="2D7DA9C2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 xml:space="preserve">контроля на территории </w:t>
      </w:r>
      <w:r w:rsidR="0020058D">
        <w:rPr>
          <w:sz w:val="28"/>
          <w:szCs w:val="28"/>
        </w:rPr>
        <w:t xml:space="preserve">города Канска </w:t>
      </w:r>
      <w:r w:rsidRPr="00B67BE7">
        <w:rPr>
          <w:sz w:val="28"/>
          <w:szCs w:val="28"/>
        </w:rPr>
        <w:t xml:space="preserve">(далее — Муниципальный контроль) на 2022 год (далее - Программа) разработаны в соответствии с Положением о муниципальном жилищном контроле на территории </w:t>
      </w:r>
      <w:r w:rsidR="0020058D">
        <w:rPr>
          <w:sz w:val="28"/>
          <w:szCs w:val="28"/>
        </w:rPr>
        <w:t>города Канска</w:t>
      </w:r>
      <w:r w:rsidRPr="00B67BE7">
        <w:rPr>
          <w:sz w:val="28"/>
          <w:szCs w:val="28"/>
        </w:rPr>
        <w:t>, утвержденным решением Сов</w:t>
      </w:r>
      <w:r w:rsidR="004B126A">
        <w:rPr>
          <w:sz w:val="28"/>
          <w:szCs w:val="28"/>
        </w:rPr>
        <w:t xml:space="preserve">ета депутатов от </w:t>
      </w:r>
      <w:r w:rsidR="00690F2A">
        <w:rPr>
          <w:rFonts w:eastAsia="Times New Roman"/>
          <w:sz w:val="28"/>
          <w:szCs w:val="28"/>
          <w:lang w:eastAsia="ru-RU"/>
        </w:rPr>
        <w:t xml:space="preserve">01.12.2021 </w:t>
      </w:r>
      <w:r w:rsidR="00690F2A" w:rsidRPr="00B6763D">
        <w:rPr>
          <w:rFonts w:eastAsia="Times New Roman"/>
          <w:sz w:val="28"/>
          <w:szCs w:val="28"/>
          <w:lang w:eastAsia="ru-RU"/>
        </w:rPr>
        <w:t xml:space="preserve">№ </w:t>
      </w:r>
      <w:r w:rsidR="00690F2A">
        <w:rPr>
          <w:rFonts w:eastAsia="Times New Roman"/>
          <w:sz w:val="28"/>
          <w:szCs w:val="28"/>
          <w:lang w:eastAsia="ru-RU"/>
        </w:rPr>
        <w:t>10-93</w:t>
      </w:r>
      <w:r w:rsidR="00CE5043">
        <w:rPr>
          <w:sz w:val="28"/>
          <w:szCs w:val="28"/>
        </w:rPr>
        <w:t>.</w:t>
      </w:r>
    </w:p>
    <w:p w14:paraId="7C32BA41" w14:textId="2FB18C3A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1.2. Муниципальн</w:t>
      </w:r>
      <w:r w:rsidR="00CE5043">
        <w:rPr>
          <w:sz w:val="28"/>
          <w:szCs w:val="28"/>
        </w:rPr>
        <w:t>ый</w:t>
      </w:r>
      <w:r w:rsidRPr="00B67BE7">
        <w:rPr>
          <w:sz w:val="28"/>
          <w:szCs w:val="28"/>
        </w:rPr>
        <w:t xml:space="preserve"> </w:t>
      </w:r>
      <w:r w:rsidR="00CE5043">
        <w:rPr>
          <w:sz w:val="28"/>
          <w:szCs w:val="28"/>
        </w:rPr>
        <w:t xml:space="preserve">жилищный </w:t>
      </w:r>
      <w:r w:rsidRPr="00B67BE7">
        <w:rPr>
          <w:sz w:val="28"/>
          <w:szCs w:val="28"/>
        </w:rPr>
        <w:t xml:space="preserve">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</w:p>
    <w:p w14:paraId="41204613" w14:textId="4210388B" w:rsidR="00336669" w:rsidRPr="0005573F" w:rsidRDefault="00336669" w:rsidP="001E4198">
      <w:pPr>
        <w:pStyle w:val="ConsPlusNormal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</w:t>
      </w:r>
      <w:r w:rsidR="00CE504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67BE7">
        <w:rPr>
          <w:rFonts w:ascii="Times New Roman" w:hAnsi="Times New Roman" w:cs="Times New Roman"/>
          <w:sz w:val="28"/>
          <w:szCs w:val="28"/>
        </w:rPr>
        <w:t xml:space="preserve">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0058D">
        <w:rPr>
          <w:rFonts w:ascii="Times New Roman" w:hAnsi="Times New Roman" w:cs="Times New Roman"/>
          <w:sz w:val="28"/>
          <w:szCs w:val="28"/>
        </w:rPr>
        <w:t>города Канска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690F2A" w:rsidRPr="00690F2A">
        <w:rPr>
          <w:rFonts w:ascii="Times New Roman" w:hAnsi="Times New Roman" w:cs="Times New Roman"/>
          <w:sz w:val="28"/>
          <w:szCs w:val="28"/>
        </w:rPr>
        <w:t>01.12.2021 № 10-93</w:t>
      </w:r>
      <w:r w:rsidRPr="00B67BE7">
        <w:rPr>
          <w:rFonts w:ascii="Times New Roman" w:hAnsi="Times New Roman" w:cs="Times New Roman"/>
          <w:sz w:val="28"/>
          <w:szCs w:val="28"/>
        </w:rPr>
        <w:t>.</w:t>
      </w:r>
    </w:p>
    <w:p w14:paraId="0E2D277D" w14:textId="16947E9F" w:rsidR="00336669" w:rsidRPr="00B67BE7" w:rsidRDefault="00336669" w:rsidP="001E4198">
      <w:pPr>
        <w:pStyle w:val="ConsPlusNormal"/>
        <w:suppressAutoHyphens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</w:t>
      </w:r>
      <w:r w:rsidR="00CE5043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B67BE7">
        <w:rPr>
          <w:rFonts w:ascii="Times New Roman" w:hAnsi="Times New Roman" w:cs="Times New Roman"/>
          <w:sz w:val="28"/>
          <w:szCs w:val="28"/>
        </w:rPr>
        <w:t xml:space="preserve"> контролю в 2021 году.</w:t>
      </w:r>
    </w:p>
    <w:p w14:paraId="75509F0E" w14:textId="67B316BC" w:rsidR="00695EF1" w:rsidRPr="00B67BE7" w:rsidRDefault="00695EF1" w:rsidP="001E4198">
      <w:pPr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</w:t>
      </w:r>
      <w:r w:rsidR="0020058D">
        <w:rPr>
          <w:rFonts w:eastAsia="Times New Roman"/>
          <w:sz w:val="28"/>
          <w:szCs w:val="28"/>
          <w:lang w:eastAsia="ru-RU"/>
        </w:rPr>
        <w:t>проверки не производились.</w:t>
      </w:r>
      <w:r w:rsidRPr="00B67BE7">
        <w:rPr>
          <w:rFonts w:eastAsia="Times New Roman"/>
          <w:sz w:val="28"/>
          <w:szCs w:val="28"/>
          <w:lang w:eastAsia="ru-RU"/>
        </w:rPr>
        <w:t xml:space="preserve"> </w:t>
      </w:r>
    </w:p>
    <w:p w14:paraId="30F2C237" w14:textId="77777777" w:rsidR="00695EF1" w:rsidRPr="00B67BE7" w:rsidRDefault="00695EF1" w:rsidP="001E4198">
      <w:pPr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14:paraId="6C1181A2" w14:textId="77777777" w:rsidR="00061438" w:rsidRPr="00B67BE7" w:rsidRDefault="00061438" w:rsidP="001E4198">
      <w:pPr>
        <w:widowControl w:val="0"/>
        <w:suppressAutoHyphens/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не направлялись.</w:t>
      </w:r>
    </w:p>
    <w:p w14:paraId="76A712E4" w14:textId="77777777" w:rsidR="00336669" w:rsidRPr="00B67BE7" w:rsidRDefault="00336669" w:rsidP="00690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CBC87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14:paraId="6C2938B8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14:paraId="0471D519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E08DA01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4A01B80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4BCDC0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14:paraId="002106D6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14:paraId="0E0FE92E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14:paraId="13714E5A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14:paraId="7CD77CDC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14:paraId="71DDEFB9" w14:textId="77777777" w:rsidR="00336669" w:rsidRPr="00B67BE7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27C86" w14:textId="77777777" w:rsidR="00336669" w:rsidRPr="00B67BE7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126"/>
      </w:tblGrid>
      <w:tr w:rsidR="00336669" w:rsidRPr="00336669" w14:paraId="46647D6A" w14:textId="77777777" w:rsidTr="00045F9A">
        <w:tc>
          <w:tcPr>
            <w:tcW w:w="675" w:type="dxa"/>
            <w:vAlign w:val="center"/>
          </w:tcPr>
          <w:p w14:paraId="13B00550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2C87F5D" w14:textId="77777777" w:rsidR="00336669" w:rsidRPr="00B67BE7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40CB008E" w14:textId="54C48620" w:rsidR="00336669" w:rsidRPr="00336669" w:rsidRDefault="0029130D" w:rsidP="0029130D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="00336669"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6669"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14:paraId="46E12565" w14:textId="52FA5ED8" w:rsidR="00336669" w:rsidRPr="00CE5043" w:rsidRDefault="00336669" w:rsidP="00CE5043">
            <w:pPr>
              <w:adjustRightInd w:val="0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14:paraId="3295CCF5" w14:textId="77777777" w:rsidTr="00045F9A">
        <w:tc>
          <w:tcPr>
            <w:tcW w:w="675" w:type="dxa"/>
            <w:vAlign w:val="center"/>
          </w:tcPr>
          <w:p w14:paraId="182C30AA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14:paraId="7253A579" w14:textId="77777777" w:rsidR="00336669" w:rsidRPr="00336669" w:rsidRDefault="00336669" w:rsidP="001E4198">
            <w:pPr>
              <w:adjustRightInd w:val="0"/>
              <w:spacing w:after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14:paraId="0E000A3F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36669" w:rsidRPr="00336669" w14:paraId="7D8AAF5F" w14:textId="77777777" w:rsidTr="00045F9A">
        <w:tc>
          <w:tcPr>
            <w:tcW w:w="675" w:type="dxa"/>
            <w:vAlign w:val="center"/>
          </w:tcPr>
          <w:p w14:paraId="37E4A414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14:paraId="59775B45" w14:textId="528E2F62" w:rsidR="00336669" w:rsidRPr="00336669" w:rsidRDefault="0020058D" w:rsidP="0029130D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Размещения на</w:t>
            </w:r>
            <w:r w:rsidR="00336669" w:rsidRPr="00336669">
              <w:rPr>
                <w:sz w:val="24"/>
                <w:szCs w:val="24"/>
              </w:rPr>
              <w:t xml:space="preserve"> официальном сайте городского округа город</w:t>
            </w:r>
            <w:r>
              <w:rPr>
                <w:sz w:val="24"/>
                <w:szCs w:val="24"/>
              </w:rPr>
              <w:t>а</w:t>
            </w:r>
            <w:r w:rsidR="00336669" w:rsidRPr="00336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Канска</w:t>
            </w:r>
            <w:r w:rsidR="00336669" w:rsidRPr="00336669">
              <w:rPr>
                <w:sz w:val="24"/>
                <w:szCs w:val="24"/>
              </w:rPr>
              <w:t xml:space="preserve"> Красноярского края» в информационно-телекоммуникационной сети «</w:t>
            </w:r>
            <w:r w:rsidRPr="00336669">
              <w:rPr>
                <w:sz w:val="24"/>
                <w:szCs w:val="24"/>
              </w:rPr>
              <w:t xml:space="preserve">Интернет» </w:t>
            </w:r>
            <w:r w:rsidRPr="0020058D">
              <w:t>www.kansk-adm.ru</w:t>
            </w:r>
            <w:r w:rsidRPr="00336669">
              <w:rPr>
                <w:sz w:val="24"/>
                <w:szCs w:val="24"/>
              </w:rPr>
              <w:t xml:space="preserve"> сведений</w:t>
            </w:r>
            <w:r w:rsidR="00336669" w:rsidRPr="00336669">
              <w:rPr>
                <w:sz w:val="24"/>
                <w:szCs w:val="24"/>
              </w:rPr>
              <w:t xml:space="preserve">: </w:t>
            </w:r>
          </w:p>
          <w:p w14:paraId="52F55542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14:paraId="28D4B419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30DE4E0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471204EB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14:paraId="19539746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36DF1220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сведений о способах получения консультаций по вопросам соблюдения обязательных требований;</w:t>
            </w:r>
          </w:p>
          <w:p w14:paraId="26C72A39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14:paraId="41AB82F5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6BCBB7F5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14:paraId="015D32BC" w14:textId="77777777" w:rsidR="00336669" w:rsidRPr="00336669" w:rsidRDefault="00336669" w:rsidP="008D0F1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14:paraId="6F700C2B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14:paraId="388FBE77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14:paraId="2D794422" w14:textId="77777777" w:rsidTr="00045F9A">
        <w:tc>
          <w:tcPr>
            <w:tcW w:w="675" w:type="dxa"/>
            <w:vAlign w:val="center"/>
          </w:tcPr>
          <w:p w14:paraId="4C76CF0A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14:paraId="04F19278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14:paraId="428CC548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36669" w:rsidRPr="00336669" w14:paraId="5E80142E" w14:textId="77777777" w:rsidTr="00045F9A">
        <w:tc>
          <w:tcPr>
            <w:tcW w:w="675" w:type="dxa"/>
            <w:vAlign w:val="center"/>
          </w:tcPr>
          <w:p w14:paraId="20379230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14:paraId="0EEFFA02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14:paraId="2756C58B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14:paraId="46E51C6B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14:paraId="726EB4F6" w14:textId="77777777" w:rsidTr="00045F9A">
        <w:tc>
          <w:tcPr>
            <w:tcW w:w="675" w:type="dxa"/>
            <w:vAlign w:val="center"/>
          </w:tcPr>
          <w:p w14:paraId="72930458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14:paraId="0D1AA9CB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14:paraId="52F0941B" w14:textId="77777777" w:rsidR="00336669" w:rsidRPr="00336669" w:rsidRDefault="00336669" w:rsidP="001E4198">
            <w:pPr>
              <w:adjustRightInd w:val="0"/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36669" w:rsidRPr="00336669" w14:paraId="36D049BF" w14:textId="77777777" w:rsidTr="00045F9A">
        <w:tc>
          <w:tcPr>
            <w:tcW w:w="675" w:type="dxa"/>
            <w:vAlign w:val="center"/>
          </w:tcPr>
          <w:p w14:paraId="1C212373" w14:textId="77777777" w:rsidR="00336669" w:rsidRPr="00336669" w:rsidRDefault="00336669" w:rsidP="001E4198">
            <w:pPr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14:paraId="3E59C3C6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14:paraId="14B86A55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14:paraId="01D40BD6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14:paraId="3ED6B2C3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14:paraId="4D94A826" w14:textId="77777777" w:rsidR="00336669" w:rsidRPr="00336669" w:rsidRDefault="00336669" w:rsidP="00CE5043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14:paraId="5B03AB52" w14:textId="77777777" w:rsidR="00336669" w:rsidRPr="00336669" w:rsidRDefault="00336669" w:rsidP="008D0F12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93CCAC3" w14:textId="77777777" w:rsidR="00045F9A" w:rsidRPr="004B126A" w:rsidRDefault="00045F9A" w:rsidP="001E41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4C3B6B63" w14:textId="23393830" w:rsidR="00336669" w:rsidRDefault="00336669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14:paraId="652D5CD5" w14:textId="77777777" w:rsidR="001E4198" w:rsidRPr="00B67BE7" w:rsidRDefault="001E4198" w:rsidP="001E4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14:paraId="1E9398EC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Реализация программы профилактики способствует:</w:t>
      </w:r>
    </w:p>
    <w:p w14:paraId="1F5E550D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14:paraId="00F199DC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14:paraId="4FA840FF" w14:textId="77777777" w:rsidR="00B67BE7" w:rsidRPr="00B67BE7" w:rsidRDefault="00B67BE7" w:rsidP="001E4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14:paraId="04D259B2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14:paraId="14C7C58D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14:paraId="4EF27B6D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14:paraId="4775F032" w14:textId="77777777" w:rsidR="00B67BE7" w:rsidRPr="00B67BE7" w:rsidRDefault="00B67BE7" w:rsidP="001E41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p w14:paraId="128C81B6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3358EAE6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3853D7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F55A97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A11385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76A5CA" w14:textId="77777777" w:rsidR="00336669" w:rsidRDefault="00336669" w:rsidP="001E4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C3135F" w14:textId="77777777" w:rsidR="009E2167" w:rsidRPr="00B47A14" w:rsidRDefault="009E2167" w:rsidP="001E4198">
      <w:pPr>
        <w:spacing w:after="0" w:line="24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14:paraId="45CAE6F2" w14:textId="77777777" w:rsidR="00814442" w:rsidRPr="00B47A14" w:rsidRDefault="00814442" w:rsidP="001E4198">
      <w:pPr>
        <w:widowControl w:val="0"/>
        <w:spacing w:after="0" w:line="240" w:lineRule="auto"/>
        <w:ind w:firstLine="709"/>
        <w:rPr>
          <w:sz w:val="26"/>
          <w:szCs w:val="26"/>
        </w:rPr>
      </w:pPr>
    </w:p>
    <w:sectPr w:rsidR="00814442" w:rsidRPr="00B47A14" w:rsidSect="001E4198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0E95" w14:textId="77777777" w:rsidR="003638FB" w:rsidRDefault="003638FB" w:rsidP="00D53F46">
      <w:pPr>
        <w:spacing w:after="0" w:line="240" w:lineRule="auto"/>
      </w:pPr>
      <w:r>
        <w:separator/>
      </w:r>
    </w:p>
  </w:endnote>
  <w:endnote w:type="continuationSeparator" w:id="0">
    <w:p w14:paraId="6ADE17DE" w14:textId="77777777" w:rsidR="003638FB" w:rsidRDefault="003638F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55F2" w14:textId="77777777" w:rsidR="003638FB" w:rsidRDefault="003638FB" w:rsidP="00D53F46">
      <w:pPr>
        <w:spacing w:after="0" w:line="240" w:lineRule="auto"/>
      </w:pPr>
      <w:r>
        <w:separator/>
      </w:r>
    </w:p>
  </w:footnote>
  <w:footnote w:type="continuationSeparator" w:id="0">
    <w:p w14:paraId="1226CBC0" w14:textId="77777777" w:rsidR="003638FB" w:rsidRDefault="003638F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198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58D"/>
    <w:rsid w:val="002007D2"/>
    <w:rsid w:val="002008FA"/>
    <w:rsid w:val="00201764"/>
    <w:rsid w:val="00201B3B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B8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0D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9F2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8FB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2580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87A98"/>
    <w:rsid w:val="00490A92"/>
    <w:rsid w:val="00491549"/>
    <w:rsid w:val="00491C09"/>
    <w:rsid w:val="00493007"/>
    <w:rsid w:val="00493314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0F2A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D03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0F12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45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F8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5043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4B0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1D1E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608"/>
  <w15:docId w15:val="{1538D6C3-34BB-4660-BC3E-B367351F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0872-503A-4F9E-9B89-C4D8570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43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8525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Pc1</cp:lastModifiedBy>
  <cp:revision>6</cp:revision>
  <cp:lastPrinted>2021-12-09T00:55:00Z</cp:lastPrinted>
  <dcterms:created xsi:type="dcterms:W3CDTF">2021-11-19T03:25:00Z</dcterms:created>
  <dcterms:modified xsi:type="dcterms:W3CDTF">2021-12-23T10:11:00Z</dcterms:modified>
</cp:coreProperties>
</file>