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5CCEF27E" w14:textId="77777777" w:rsidTr="0061433C">
        <w:tc>
          <w:tcPr>
            <w:tcW w:w="9356" w:type="dxa"/>
            <w:gridSpan w:val="4"/>
          </w:tcPr>
          <w:p w14:paraId="154AE7EC" w14:textId="77777777" w:rsidR="00633B47" w:rsidRDefault="00672A96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EAB84A5" wp14:editId="450C8E86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0111D" w14:textId="77777777"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7E8D7134" w14:textId="77777777"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133CD8D8" w14:textId="77777777"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2057A12D" w14:textId="77777777" w:rsidR="00633B47" w:rsidRDefault="00633B47" w:rsidP="00633B47">
            <w:pPr>
              <w:jc w:val="center"/>
            </w:pPr>
          </w:p>
        </w:tc>
      </w:tr>
      <w:tr w:rsidR="00633B47" w14:paraId="024ED0C4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0A39BFFE" w14:textId="54C51364" w:rsidR="00633B47" w:rsidRDefault="00C236AF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18.04.</w:t>
            </w:r>
          </w:p>
        </w:tc>
        <w:tc>
          <w:tcPr>
            <w:tcW w:w="2607" w:type="dxa"/>
          </w:tcPr>
          <w:p w14:paraId="64871C2F" w14:textId="77777777" w:rsidR="00633B47" w:rsidRDefault="00FA7C7D" w:rsidP="0041309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2E7B65">
              <w:rPr>
                <w:sz w:val="28"/>
              </w:rPr>
              <w:t>2</w:t>
            </w:r>
            <w:r w:rsidR="00413090">
              <w:rPr>
                <w:sz w:val="28"/>
              </w:rPr>
              <w:t>2 г.</w:t>
            </w:r>
          </w:p>
        </w:tc>
        <w:tc>
          <w:tcPr>
            <w:tcW w:w="3006" w:type="dxa"/>
          </w:tcPr>
          <w:p w14:paraId="2E5117A8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7805670A" w14:textId="4102DFAB" w:rsidR="00633B47" w:rsidRDefault="00C236AF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</w:tr>
    </w:tbl>
    <w:p w14:paraId="24AB927F" w14:textId="77777777" w:rsidR="00633B47" w:rsidRPr="00D018E4" w:rsidRDefault="00633B47">
      <w:pPr>
        <w:rPr>
          <w:sz w:val="28"/>
          <w:szCs w:val="28"/>
        </w:rPr>
      </w:pPr>
    </w:p>
    <w:p w14:paraId="651FDAD1" w14:textId="77777777" w:rsidR="001D5219" w:rsidRDefault="0080513A" w:rsidP="007F010A">
      <w:pPr>
        <w:jc w:val="both"/>
        <w:rPr>
          <w:sz w:val="28"/>
          <w:szCs w:val="28"/>
        </w:rPr>
      </w:pPr>
      <w:r w:rsidRPr="007F010A">
        <w:rPr>
          <w:sz w:val="28"/>
          <w:szCs w:val="28"/>
        </w:rPr>
        <w:t>О внесении изменений</w:t>
      </w:r>
      <w:r w:rsidR="007F010A" w:rsidRPr="007F010A">
        <w:rPr>
          <w:sz w:val="28"/>
          <w:szCs w:val="28"/>
        </w:rPr>
        <w:t xml:space="preserve"> в </w:t>
      </w:r>
      <w:r w:rsidR="00462FD6" w:rsidRPr="00AC2762">
        <w:rPr>
          <w:sz w:val="28"/>
          <w:szCs w:val="28"/>
        </w:rPr>
        <w:t>п</w:t>
      </w:r>
      <w:r w:rsidR="007F010A" w:rsidRPr="007F010A">
        <w:rPr>
          <w:sz w:val="28"/>
          <w:szCs w:val="28"/>
        </w:rPr>
        <w:t xml:space="preserve">остановление </w:t>
      </w:r>
    </w:p>
    <w:p w14:paraId="121A7C1D" w14:textId="77777777" w:rsidR="00902B47" w:rsidRDefault="007F010A" w:rsidP="007F010A">
      <w:pPr>
        <w:jc w:val="both"/>
        <w:rPr>
          <w:sz w:val="28"/>
          <w:szCs w:val="28"/>
        </w:rPr>
      </w:pPr>
      <w:r w:rsidRPr="007F010A">
        <w:rPr>
          <w:sz w:val="28"/>
          <w:szCs w:val="28"/>
        </w:rPr>
        <w:t>администрации г. Канска от 04.03.2015 № 322</w:t>
      </w:r>
      <w:r>
        <w:rPr>
          <w:sz w:val="28"/>
          <w:szCs w:val="28"/>
        </w:rPr>
        <w:t xml:space="preserve"> </w:t>
      </w:r>
    </w:p>
    <w:p w14:paraId="1D182580" w14:textId="77777777" w:rsidR="0080513A" w:rsidRPr="0080513A" w:rsidRDefault="0080513A">
      <w:pPr>
        <w:rPr>
          <w:sz w:val="28"/>
          <w:szCs w:val="28"/>
        </w:rPr>
      </w:pPr>
    </w:p>
    <w:p w14:paraId="4263657C" w14:textId="77777777" w:rsidR="0080513A" w:rsidRPr="00A43457" w:rsidRDefault="0080513A" w:rsidP="0080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43457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5" w:history="1">
        <w:r w:rsidRPr="00A4345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4345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A4345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43457">
        <w:rPr>
          <w:rFonts w:ascii="Times New Roman" w:hAnsi="Times New Roman" w:cs="Times New Roman"/>
          <w:sz w:val="28"/>
          <w:szCs w:val="28"/>
        </w:rPr>
        <w:t xml:space="preserve"> Канского городского Совета депутатов от 25.09.2013</w:t>
      </w:r>
      <w:r w:rsidR="00F5310F">
        <w:rPr>
          <w:rFonts w:ascii="Times New Roman" w:hAnsi="Times New Roman" w:cs="Times New Roman"/>
          <w:sz w:val="28"/>
          <w:szCs w:val="28"/>
        </w:rPr>
        <w:t xml:space="preserve"> №</w:t>
      </w:r>
      <w:r w:rsidRPr="00A43457">
        <w:rPr>
          <w:rFonts w:ascii="Times New Roman" w:hAnsi="Times New Roman" w:cs="Times New Roman"/>
          <w:sz w:val="28"/>
          <w:szCs w:val="28"/>
        </w:rPr>
        <w:t xml:space="preserve"> 52-274 </w:t>
      </w:r>
      <w:r w:rsidR="001D5219" w:rsidRPr="00AC2762">
        <w:rPr>
          <w:rFonts w:ascii="Times New Roman" w:hAnsi="Times New Roman" w:cs="Times New Roman"/>
          <w:sz w:val="28"/>
          <w:szCs w:val="28"/>
        </w:rPr>
        <w:t>«</w:t>
      </w:r>
      <w:r w:rsidRPr="00A43457">
        <w:rPr>
          <w:rFonts w:ascii="Times New Roman" w:hAnsi="Times New Roman" w:cs="Times New Roman"/>
          <w:sz w:val="28"/>
          <w:szCs w:val="28"/>
        </w:rPr>
        <w:t>О Положении о системах оплаты труда работников муниципальных учреждений города Канска</w:t>
      </w:r>
      <w:r w:rsidR="001D5219" w:rsidRPr="00AC2762">
        <w:rPr>
          <w:rFonts w:ascii="Times New Roman" w:hAnsi="Times New Roman" w:cs="Times New Roman"/>
          <w:sz w:val="28"/>
          <w:szCs w:val="28"/>
        </w:rPr>
        <w:t>»</w:t>
      </w:r>
      <w:r w:rsidRPr="00A4345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A43457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A4345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43457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A43457">
        <w:rPr>
          <w:rFonts w:ascii="Times New Roman" w:hAnsi="Times New Roman" w:cs="Times New Roman"/>
          <w:sz w:val="28"/>
          <w:szCs w:val="28"/>
        </w:rPr>
        <w:t xml:space="preserve"> Устава города Канска, </w:t>
      </w:r>
      <w:r w:rsidR="00A715D2">
        <w:rPr>
          <w:rFonts w:ascii="Times New Roman" w:hAnsi="Times New Roman" w:cs="Times New Roman"/>
          <w:sz w:val="28"/>
          <w:szCs w:val="28"/>
        </w:rPr>
        <w:t>ПОСТАНОВЛЯЮ</w:t>
      </w:r>
      <w:r w:rsidRPr="00A43457">
        <w:rPr>
          <w:rFonts w:ascii="Times New Roman" w:hAnsi="Times New Roman" w:cs="Times New Roman"/>
          <w:sz w:val="28"/>
          <w:szCs w:val="28"/>
        </w:rPr>
        <w:t>:</w:t>
      </w:r>
    </w:p>
    <w:p w14:paraId="7A39128C" w14:textId="77777777" w:rsidR="0080513A" w:rsidRPr="00A43457" w:rsidRDefault="0080513A" w:rsidP="0080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45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="00F33B51">
          <w:rPr>
            <w:rFonts w:ascii="Times New Roman" w:hAnsi="Times New Roman" w:cs="Times New Roman"/>
            <w:sz w:val="28"/>
            <w:szCs w:val="28"/>
          </w:rPr>
          <w:t>п</w:t>
        </w:r>
        <w:r w:rsidRPr="00A43457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A43457">
        <w:rPr>
          <w:rFonts w:ascii="Times New Roman" w:hAnsi="Times New Roman" w:cs="Times New Roman"/>
          <w:sz w:val="28"/>
          <w:szCs w:val="28"/>
        </w:rPr>
        <w:t xml:space="preserve"> администрации г. Канска от 04.03.2015</w:t>
      </w:r>
      <w:r w:rsidR="001D5219">
        <w:rPr>
          <w:rFonts w:ascii="Times New Roman" w:hAnsi="Times New Roman" w:cs="Times New Roman"/>
          <w:sz w:val="28"/>
          <w:szCs w:val="28"/>
        </w:rPr>
        <w:t xml:space="preserve"> </w:t>
      </w:r>
      <w:r w:rsidR="00F5310F">
        <w:rPr>
          <w:rFonts w:ascii="Times New Roman" w:hAnsi="Times New Roman" w:cs="Times New Roman"/>
          <w:sz w:val="28"/>
          <w:szCs w:val="28"/>
        </w:rPr>
        <w:t>№</w:t>
      </w:r>
      <w:r w:rsidR="001D5219">
        <w:rPr>
          <w:rFonts w:ascii="Times New Roman" w:hAnsi="Times New Roman" w:cs="Times New Roman"/>
          <w:sz w:val="28"/>
          <w:szCs w:val="28"/>
        </w:rPr>
        <w:t> </w:t>
      </w:r>
      <w:r w:rsidRPr="00A43457">
        <w:rPr>
          <w:rFonts w:ascii="Times New Roman" w:hAnsi="Times New Roman" w:cs="Times New Roman"/>
          <w:sz w:val="28"/>
          <w:szCs w:val="28"/>
        </w:rPr>
        <w:t xml:space="preserve">322 </w:t>
      </w:r>
      <w:r w:rsidR="001D5219" w:rsidRPr="00AC2762">
        <w:rPr>
          <w:rFonts w:ascii="Times New Roman" w:hAnsi="Times New Roman" w:cs="Times New Roman"/>
          <w:sz w:val="28"/>
          <w:szCs w:val="28"/>
        </w:rPr>
        <w:t>«</w:t>
      </w:r>
      <w:r w:rsidRPr="00A43457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 Муниципального казенного учреждения </w:t>
      </w:r>
      <w:r w:rsidR="001D5219" w:rsidRPr="00AC2762">
        <w:rPr>
          <w:rFonts w:ascii="Times New Roman" w:hAnsi="Times New Roman" w:cs="Times New Roman"/>
          <w:sz w:val="28"/>
          <w:szCs w:val="28"/>
        </w:rPr>
        <w:t>«</w:t>
      </w:r>
      <w:r w:rsidR="00462FD6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="001D5219" w:rsidRPr="00AC2762">
        <w:rPr>
          <w:rFonts w:ascii="Times New Roman" w:hAnsi="Times New Roman" w:cs="Times New Roman"/>
          <w:sz w:val="28"/>
          <w:szCs w:val="28"/>
        </w:rPr>
        <w:t>»</w:t>
      </w:r>
      <w:r w:rsidR="00462FD6">
        <w:rPr>
          <w:rFonts w:ascii="Times New Roman" w:hAnsi="Times New Roman" w:cs="Times New Roman"/>
          <w:sz w:val="28"/>
          <w:szCs w:val="28"/>
        </w:rPr>
        <w:t xml:space="preserve"> </w:t>
      </w:r>
      <w:r w:rsidR="00462FD6" w:rsidRPr="00AC2762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Pr="00A4345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A897027" w14:textId="77777777" w:rsidR="000127F0" w:rsidRPr="00AC2762" w:rsidRDefault="0080513A" w:rsidP="002369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457">
        <w:rPr>
          <w:rFonts w:ascii="Times New Roman" w:hAnsi="Times New Roman" w:cs="Times New Roman"/>
          <w:sz w:val="28"/>
          <w:szCs w:val="28"/>
        </w:rPr>
        <w:t xml:space="preserve">1.1. В </w:t>
      </w:r>
      <w:r w:rsidR="00F33B51">
        <w:rPr>
          <w:rFonts w:ascii="Times New Roman" w:hAnsi="Times New Roman" w:cs="Times New Roman"/>
          <w:sz w:val="28"/>
          <w:szCs w:val="28"/>
        </w:rPr>
        <w:t>приложении</w:t>
      </w:r>
      <w:r w:rsidR="00F8312E">
        <w:rPr>
          <w:rFonts w:ascii="Times New Roman" w:hAnsi="Times New Roman" w:cs="Times New Roman"/>
          <w:sz w:val="28"/>
          <w:szCs w:val="28"/>
        </w:rPr>
        <w:t xml:space="preserve"> </w:t>
      </w:r>
      <w:r w:rsidR="00462FD6" w:rsidRPr="00AC2762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1D5219" w:rsidRPr="00AC2762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A43457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462FD6">
        <w:rPr>
          <w:rFonts w:ascii="Times New Roman" w:hAnsi="Times New Roman" w:cs="Times New Roman"/>
          <w:sz w:val="28"/>
          <w:szCs w:val="28"/>
        </w:rPr>
        <w:t>е</w:t>
      </w:r>
      <w:r w:rsidRPr="00A43457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</w:t>
      </w:r>
      <w:r w:rsidRPr="0080513A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 w:rsidR="001D5219" w:rsidRPr="00AC2762">
        <w:rPr>
          <w:rFonts w:ascii="Times New Roman" w:hAnsi="Times New Roman" w:cs="Times New Roman"/>
          <w:sz w:val="28"/>
          <w:szCs w:val="28"/>
        </w:rPr>
        <w:t>«</w:t>
      </w:r>
      <w:r w:rsidRPr="0080513A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="001D5219" w:rsidRPr="00AC2762">
        <w:rPr>
          <w:rFonts w:ascii="Times New Roman" w:hAnsi="Times New Roman" w:cs="Times New Roman"/>
          <w:sz w:val="28"/>
          <w:szCs w:val="28"/>
        </w:rPr>
        <w:t>»</w:t>
      </w:r>
      <w:r w:rsidR="00462FD6" w:rsidRPr="00AC2762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462FD6">
        <w:rPr>
          <w:rFonts w:ascii="Times New Roman" w:hAnsi="Times New Roman" w:cs="Times New Roman"/>
          <w:sz w:val="28"/>
          <w:szCs w:val="28"/>
        </w:rPr>
        <w:t>:</w:t>
      </w:r>
    </w:p>
    <w:p w14:paraId="05A08C92" w14:textId="77777777" w:rsidR="000127F0" w:rsidRDefault="00C72CEF" w:rsidP="0080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762">
        <w:rPr>
          <w:rFonts w:ascii="Times New Roman" w:hAnsi="Times New Roman" w:cs="Times New Roman"/>
          <w:sz w:val="28"/>
          <w:szCs w:val="28"/>
        </w:rPr>
        <w:t>1.1.</w:t>
      </w:r>
      <w:r w:rsidR="002369EE">
        <w:rPr>
          <w:rFonts w:ascii="Times New Roman" w:hAnsi="Times New Roman" w:cs="Times New Roman"/>
          <w:sz w:val="28"/>
          <w:szCs w:val="28"/>
        </w:rPr>
        <w:t>1</w:t>
      </w:r>
      <w:r w:rsidRPr="00AC2762">
        <w:rPr>
          <w:rFonts w:ascii="Times New Roman" w:hAnsi="Times New Roman" w:cs="Times New Roman"/>
          <w:sz w:val="28"/>
          <w:szCs w:val="28"/>
        </w:rPr>
        <w:t>. Приложение №</w:t>
      </w:r>
      <w:r w:rsidR="00015A1F" w:rsidRPr="00AC2762">
        <w:rPr>
          <w:rFonts w:ascii="Times New Roman" w:hAnsi="Times New Roman" w:cs="Times New Roman"/>
          <w:sz w:val="28"/>
          <w:szCs w:val="28"/>
        </w:rPr>
        <w:t xml:space="preserve"> </w:t>
      </w:r>
      <w:r w:rsidRPr="00AC2762">
        <w:rPr>
          <w:rFonts w:ascii="Times New Roman" w:hAnsi="Times New Roman" w:cs="Times New Roman"/>
          <w:sz w:val="28"/>
          <w:szCs w:val="28"/>
        </w:rPr>
        <w:t xml:space="preserve">1 </w:t>
      </w:r>
      <w:r w:rsidR="00015A1F" w:rsidRPr="00AC2762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AC2762">
        <w:rPr>
          <w:rFonts w:ascii="Times New Roman" w:hAnsi="Times New Roman" w:cs="Times New Roman"/>
          <w:sz w:val="28"/>
          <w:szCs w:val="28"/>
        </w:rPr>
        <w:t xml:space="preserve">изложить в новой </w:t>
      </w:r>
      <w:r w:rsidR="00F33B51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</w:t>
      </w:r>
      <w:r w:rsidRPr="00AC276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15A1F" w:rsidRPr="00AC2762">
        <w:rPr>
          <w:rFonts w:ascii="Times New Roman" w:hAnsi="Times New Roman" w:cs="Times New Roman"/>
          <w:sz w:val="28"/>
          <w:szCs w:val="28"/>
        </w:rPr>
        <w:t>п</w:t>
      </w:r>
      <w:r w:rsidRPr="00AC2762">
        <w:rPr>
          <w:rFonts w:ascii="Times New Roman" w:hAnsi="Times New Roman" w:cs="Times New Roman"/>
          <w:sz w:val="28"/>
          <w:szCs w:val="28"/>
        </w:rPr>
        <w:t>остановлению</w:t>
      </w:r>
      <w:r w:rsidR="00F8312E">
        <w:rPr>
          <w:rFonts w:ascii="Times New Roman" w:hAnsi="Times New Roman" w:cs="Times New Roman"/>
          <w:sz w:val="28"/>
          <w:szCs w:val="28"/>
        </w:rPr>
        <w:t>.</w:t>
      </w:r>
    </w:p>
    <w:p w14:paraId="7B3D6F03" w14:textId="77777777" w:rsidR="0080513A" w:rsidRPr="00AC2762" w:rsidRDefault="0080513A" w:rsidP="0080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762">
        <w:rPr>
          <w:rFonts w:ascii="Times New Roman" w:hAnsi="Times New Roman" w:cs="Times New Roman"/>
          <w:sz w:val="28"/>
          <w:szCs w:val="28"/>
        </w:rPr>
        <w:t xml:space="preserve">2. </w:t>
      </w:r>
      <w:r w:rsidR="00F33B51" w:rsidRPr="00F33B51">
        <w:rPr>
          <w:rFonts w:ascii="Times New Roman" w:hAnsi="Times New Roman" w:cs="Times New Roman"/>
          <w:sz w:val="28"/>
          <w:szCs w:val="28"/>
        </w:rPr>
        <w:t>Ведущему специалисту отдела культуры администрации города Канска (Н.А. Нестеровой) разместить настоящее постановление в газете «Канский вестник» и на сайте администрации города Канска в информационнотелекоммуникационной сети «Интернет».</w:t>
      </w:r>
    </w:p>
    <w:p w14:paraId="7ED8CC35" w14:textId="77777777" w:rsidR="0080513A" w:rsidRPr="0080513A" w:rsidRDefault="0080513A" w:rsidP="0080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76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015A1F" w:rsidRPr="00AC2762">
        <w:rPr>
          <w:rFonts w:ascii="Times New Roman" w:hAnsi="Times New Roman" w:cs="Times New Roman"/>
          <w:sz w:val="28"/>
          <w:szCs w:val="28"/>
        </w:rPr>
        <w:t>п</w:t>
      </w:r>
      <w:r w:rsidRPr="00AC2762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41309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AC2762">
        <w:rPr>
          <w:rFonts w:ascii="Times New Roman" w:hAnsi="Times New Roman" w:cs="Times New Roman"/>
          <w:sz w:val="28"/>
          <w:szCs w:val="28"/>
        </w:rPr>
        <w:t xml:space="preserve">заместителя главы города по экономике и финансам </w:t>
      </w:r>
      <w:r w:rsidR="00856AB1">
        <w:rPr>
          <w:rFonts w:ascii="Times New Roman" w:hAnsi="Times New Roman" w:cs="Times New Roman"/>
          <w:sz w:val="28"/>
          <w:szCs w:val="28"/>
        </w:rPr>
        <w:t>Е.Н. Лифанскую</w:t>
      </w:r>
      <w:r w:rsidRPr="00856AB1">
        <w:rPr>
          <w:rFonts w:ascii="Times New Roman" w:hAnsi="Times New Roman" w:cs="Times New Roman"/>
          <w:sz w:val="28"/>
          <w:szCs w:val="28"/>
        </w:rPr>
        <w:t>.</w:t>
      </w:r>
    </w:p>
    <w:p w14:paraId="5E1F12D9" w14:textId="77777777" w:rsidR="0080513A" w:rsidRPr="0080513A" w:rsidRDefault="0080513A" w:rsidP="0080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3A">
        <w:rPr>
          <w:rFonts w:ascii="Times New Roman" w:hAnsi="Times New Roman" w:cs="Times New Roman"/>
          <w:sz w:val="28"/>
          <w:szCs w:val="28"/>
        </w:rPr>
        <w:t>4. Постановление вступает в силу со дня опубликования, но не ранее 01.</w:t>
      </w:r>
      <w:r w:rsidR="00413090">
        <w:rPr>
          <w:rFonts w:ascii="Times New Roman" w:hAnsi="Times New Roman" w:cs="Times New Roman"/>
          <w:sz w:val="28"/>
          <w:szCs w:val="28"/>
        </w:rPr>
        <w:t>07</w:t>
      </w:r>
      <w:r w:rsidRPr="0080513A">
        <w:rPr>
          <w:rFonts w:ascii="Times New Roman" w:hAnsi="Times New Roman" w:cs="Times New Roman"/>
          <w:sz w:val="28"/>
          <w:szCs w:val="28"/>
        </w:rPr>
        <w:t>.20</w:t>
      </w:r>
      <w:r w:rsidR="002E7B65">
        <w:rPr>
          <w:rFonts w:ascii="Times New Roman" w:hAnsi="Times New Roman" w:cs="Times New Roman"/>
          <w:sz w:val="28"/>
          <w:szCs w:val="28"/>
        </w:rPr>
        <w:t>2</w:t>
      </w:r>
      <w:r w:rsidR="00413090">
        <w:rPr>
          <w:rFonts w:ascii="Times New Roman" w:hAnsi="Times New Roman" w:cs="Times New Roman"/>
          <w:sz w:val="28"/>
          <w:szCs w:val="28"/>
        </w:rPr>
        <w:t>2</w:t>
      </w:r>
      <w:r w:rsidR="002E7B65">
        <w:rPr>
          <w:rFonts w:ascii="Times New Roman" w:hAnsi="Times New Roman" w:cs="Times New Roman"/>
          <w:sz w:val="28"/>
          <w:szCs w:val="28"/>
        </w:rPr>
        <w:t>г</w:t>
      </w:r>
      <w:r w:rsidRPr="0080513A">
        <w:rPr>
          <w:rFonts w:ascii="Times New Roman" w:hAnsi="Times New Roman" w:cs="Times New Roman"/>
          <w:sz w:val="28"/>
          <w:szCs w:val="28"/>
        </w:rPr>
        <w:t>.</w:t>
      </w:r>
    </w:p>
    <w:p w14:paraId="692309F0" w14:textId="77777777" w:rsidR="0080513A" w:rsidRDefault="0080513A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4126BD" w14:textId="77777777" w:rsidR="00015A1F" w:rsidRDefault="00015A1F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77DF60" w14:textId="77777777" w:rsidR="00A43457" w:rsidRPr="0080513A" w:rsidRDefault="00A43457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</w:t>
      </w:r>
      <w:r w:rsidR="00015A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69EE">
        <w:rPr>
          <w:rFonts w:ascii="Times New Roman" w:hAnsi="Times New Roman" w:cs="Times New Roman"/>
          <w:sz w:val="28"/>
          <w:szCs w:val="28"/>
        </w:rPr>
        <w:t>А.М. Береснев</w:t>
      </w:r>
    </w:p>
    <w:p w14:paraId="37C140FD" w14:textId="77777777" w:rsidR="0080513A" w:rsidRPr="0080513A" w:rsidRDefault="0080513A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E70D58" w14:textId="77777777" w:rsidR="0080513A" w:rsidRPr="0080513A" w:rsidRDefault="0080513A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F79DDE" w14:textId="77777777" w:rsidR="0080513A" w:rsidRPr="0080513A" w:rsidRDefault="0080513A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7030A0" w14:textId="77777777" w:rsidR="0080513A" w:rsidRDefault="0080513A" w:rsidP="0080513A">
      <w:pPr>
        <w:sectPr w:rsidR="0080513A" w:rsidSect="008408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06684E" w14:textId="77777777" w:rsidR="0056023F" w:rsidRPr="0056023F" w:rsidRDefault="00F5310F" w:rsidP="005602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2DC4DAD" w14:textId="77777777" w:rsidR="0056023F" w:rsidRPr="00AC2762" w:rsidRDefault="0056023F" w:rsidP="005602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2762">
        <w:rPr>
          <w:rFonts w:ascii="Times New Roman" w:hAnsi="Times New Roman" w:cs="Times New Roman"/>
          <w:sz w:val="28"/>
          <w:szCs w:val="28"/>
        </w:rPr>
        <w:t xml:space="preserve">к </w:t>
      </w:r>
      <w:r w:rsidR="002901EC" w:rsidRPr="00AC2762">
        <w:rPr>
          <w:rFonts w:ascii="Times New Roman" w:hAnsi="Times New Roman" w:cs="Times New Roman"/>
          <w:sz w:val="28"/>
          <w:szCs w:val="28"/>
        </w:rPr>
        <w:t>п</w:t>
      </w:r>
      <w:r w:rsidRPr="00AC2762">
        <w:rPr>
          <w:rFonts w:ascii="Times New Roman" w:hAnsi="Times New Roman" w:cs="Times New Roman"/>
          <w:sz w:val="28"/>
          <w:szCs w:val="28"/>
        </w:rPr>
        <w:t>остановлению</w:t>
      </w:r>
    </w:p>
    <w:p w14:paraId="089CE1C8" w14:textId="77777777" w:rsidR="0056023F" w:rsidRPr="00AC2762" w:rsidRDefault="0056023F" w:rsidP="005602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2762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058E79EB" w14:textId="4AA77C20" w:rsidR="0056023F" w:rsidRPr="00AC2762" w:rsidRDefault="0056023F" w:rsidP="005602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2762">
        <w:rPr>
          <w:rFonts w:ascii="Times New Roman" w:hAnsi="Times New Roman" w:cs="Times New Roman"/>
          <w:sz w:val="28"/>
          <w:szCs w:val="28"/>
        </w:rPr>
        <w:t xml:space="preserve">от  </w:t>
      </w:r>
      <w:r w:rsidR="00C236AF">
        <w:rPr>
          <w:rFonts w:ascii="Times New Roman" w:hAnsi="Times New Roman" w:cs="Times New Roman"/>
          <w:sz w:val="28"/>
          <w:szCs w:val="28"/>
        </w:rPr>
        <w:t>18.04.</w:t>
      </w:r>
      <w:r w:rsidRPr="00AC2762">
        <w:rPr>
          <w:rFonts w:ascii="Times New Roman" w:hAnsi="Times New Roman" w:cs="Times New Roman"/>
          <w:sz w:val="28"/>
          <w:szCs w:val="28"/>
        </w:rPr>
        <w:t>20</w:t>
      </w:r>
      <w:r w:rsidR="00F8312E">
        <w:rPr>
          <w:rFonts w:ascii="Times New Roman" w:hAnsi="Times New Roman" w:cs="Times New Roman"/>
          <w:sz w:val="28"/>
          <w:szCs w:val="28"/>
        </w:rPr>
        <w:t>2</w:t>
      </w:r>
      <w:r w:rsidR="00413090">
        <w:rPr>
          <w:rFonts w:ascii="Times New Roman" w:hAnsi="Times New Roman" w:cs="Times New Roman"/>
          <w:sz w:val="28"/>
          <w:szCs w:val="28"/>
        </w:rPr>
        <w:t>2</w:t>
      </w:r>
      <w:r w:rsidRPr="00AC2762">
        <w:rPr>
          <w:rFonts w:ascii="Times New Roman" w:hAnsi="Times New Roman" w:cs="Times New Roman"/>
          <w:sz w:val="28"/>
          <w:szCs w:val="28"/>
        </w:rPr>
        <w:t xml:space="preserve"> г.№</w:t>
      </w:r>
      <w:r w:rsidR="00C236AF">
        <w:rPr>
          <w:rFonts w:ascii="Times New Roman" w:hAnsi="Times New Roman" w:cs="Times New Roman"/>
          <w:sz w:val="28"/>
          <w:szCs w:val="28"/>
        </w:rPr>
        <w:t xml:space="preserve"> 406</w:t>
      </w:r>
    </w:p>
    <w:p w14:paraId="45E7F20E" w14:textId="77777777" w:rsidR="0056023F" w:rsidRPr="00AC2762" w:rsidRDefault="0056023F" w:rsidP="005602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E3DDA13" w14:textId="77777777" w:rsidR="0056023F" w:rsidRPr="00AC2762" w:rsidRDefault="0056023F" w:rsidP="0056023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C2762">
        <w:rPr>
          <w:sz w:val="28"/>
          <w:szCs w:val="28"/>
        </w:rPr>
        <w:t>Приложение № 1</w:t>
      </w:r>
    </w:p>
    <w:p w14:paraId="55E406AF" w14:textId="77777777" w:rsidR="0056023F" w:rsidRPr="00AC2762" w:rsidRDefault="0056023F" w:rsidP="005602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C2762">
        <w:rPr>
          <w:sz w:val="28"/>
          <w:szCs w:val="28"/>
        </w:rPr>
        <w:t>к Положению</w:t>
      </w:r>
    </w:p>
    <w:p w14:paraId="27E1441D" w14:textId="77777777" w:rsidR="0056023F" w:rsidRPr="00AC2762" w:rsidRDefault="0056023F" w:rsidP="005602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C2762">
        <w:rPr>
          <w:sz w:val="28"/>
          <w:szCs w:val="28"/>
        </w:rPr>
        <w:t>об оплате труда работников</w:t>
      </w:r>
    </w:p>
    <w:p w14:paraId="07FECC87" w14:textId="77777777" w:rsidR="0056023F" w:rsidRPr="00AC2762" w:rsidRDefault="0056023F" w:rsidP="005602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C2762">
        <w:rPr>
          <w:sz w:val="28"/>
          <w:szCs w:val="28"/>
        </w:rPr>
        <w:t>Муниципального казенного учреждения</w:t>
      </w:r>
    </w:p>
    <w:p w14:paraId="54F90F2A" w14:textId="77777777" w:rsidR="0056023F" w:rsidRPr="00AC2762" w:rsidRDefault="001D5219" w:rsidP="005602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C2762">
        <w:rPr>
          <w:sz w:val="28"/>
          <w:szCs w:val="28"/>
        </w:rPr>
        <w:t>«</w:t>
      </w:r>
      <w:r w:rsidR="0056023F" w:rsidRPr="00AC2762">
        <w:rPr>
          <w:sz w:val="28"/>
          <w:szCs w:val="28"/>
        </w:rPr>
        <w:t>Централизованная бухгалтерия</w:t>
      </w:r>
      <w:r w:rsidRPr="00AC2762">
        <w:rPr>
          <w:sz w:val="28"/>
          <w:szCs w:val="28"/>
        </w:rPr>
        <w:t>»</w:t>
      </w:r>
    </w:p>
    <w:p w14:paraId="71C799F8" w14:textId="77777777" w:rsidR="0056023F" w:rsidRDefault="0056023F" w:rsidP="005602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C2762">
        <w:rPr>
          <w:sz w:val="28"/>
          <w:szCs w:val="28"/>
        </w:rPr>
        <w:t xml:space="preserve">от 4 марта 2015 г. </w:t>
      </w:r>
      <w:r w:rsidR="00F5310F" w:rsidRPr="00AC2762">
        <w:rPr>
          <w:sz w:val="28"/>
          <w:szCs w:val="28"/>
        </w:rPr>
        <w:t>№</w:t>
      </w:r>
      <w:r w:rsidRPr="00AC2762">
        <w:rPr>
          <w:sz w:val="28"/>
          <w:szCs w:val="28"/>
        </w:rPr>
        <w:t xml:space="preserve"> 322</w:t>
      </w:r>
    </w:p>
    <w:p w14:paraId="116AA586" w14:textId="77777777" w:rsidR="0056023F" w:rsidRDefault="0056023F" w:rsidP="005602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5CC4D8" w14:textId="77777777" w:rsidR="0056023F" w:rsidRDefault="0056023F" w:rsidP="005602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МИНИМАЛЬНЫЕ РАЗМЕРЫ ОКЛАДОВ (ДОЛЖНОСТНЫХ ОКЛАДОВ),</w:t>
      </w:r>
    </w:p>
    <w:p w14:paraId="58F87107" w14:textId="77777777" w:rsidR="0056023F" w:rsidRDefault="0056023F" w:rsidP="005602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СТАВОК ЗАРАБОТНОЙ ПЛАТЫ</w:t>
      </w:r>
    </w:p>
    <w:p w14:paraId="4E14FC39" w14:textId="77777777" w:rsidR="0056023F" w:rsidRDefault="0056023F" w:rsidP="005602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76"/>
        <w:gridCol w:w="2438"/>
      </w:tblGrid>
      <w:tr w:rsidR="0056023F" w14:paraId="28BEB566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F904" w14:textId="77777777" w:rsidR="0056023F" w:rsidRDefault="002901EC" w:rsidP="002901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762">
              <w:rPr>
                <w:sz w:val="28"/>
                <w:szCs w:val="28"/>
              </w:rPr>
              <w:t>№</w:t>
            </w:r>
            <w:r w:rsidR="0056023F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CDEA" w14:textId="77777777" w:rsidR="0056023F" w:rsidRDefault="00560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470" w14:textId="77777777" w:rsidR="0056023F" w:rsidRDefault="00560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56023F" w14:paraId="7D047037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D582" w14:textId="77777777" w:rsidR="0056023F" w:rsidRDefault="00560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B2B1" w14:textId="77777777" w:rsidR="0056023F" w:rsidRDefault="00560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21AB" w14:textId="77777777" w:rsidR="0056023F" w:rsidRDefault="00560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023F" w14:paraId="120AB054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D8AE" w14:textId="77777777"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57DE" w14:textId="77777777" w:rsidR="0056023F" w:rsidRDefault="00560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8C28" w14:textId="77777777" w:rsidR="0056023F" w:rsidRDefault="00560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023F" w14:paraId="67165B54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392B" w14:textId="77777777"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F85F" w14:textId="77777777" w:rsidR="0056023F" w:rsidRPr="00AC2762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762">
              <w:rPr>
                <w:sz w:val="28"/>
                <w:szCs w:val="28"/>
              </w:rPr>
              <w:t xml:space="preserve">ПКГ </w:t>
            </w:r>
            <w:r w:rsidR="001D5219" w:rsidRPr="00AC2762">
              <w:rPr>
                <w:sz w:val="28"/>
                <w:szCs w:val="28"/>
              </w:rPr>
              <w:t>«</w:t>
            </w:r>
            <w:r w:rsidRPr="00AC2762">
              <w:rPr>
                <w:sz w:val="28"/>
                <w:szCs w:val="28"/>
              </w:rPr>
              <w:t>Общеотраслевые должности служащих первого уровня</w:t>
            </w:r>
            <w:r w:rsidR="001D5219" w:rsidRPr="00AC2762">
              <w:rPr>
                <w:sz w:val="28"/>
                <w:szCs w:val="28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E81" w14:textId="77777777" w:rsidR="0056023F" w:rsidRDefault="00560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023F" w14:paraId="64B1334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9814" w14:textId="77777777"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2D0E" w14:textId="77777777"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3A3E" w14:textId="77777777" w:rsidR="0056023F" w:rsidRDefault="006B7407" w:rsidP="005A15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4023</w:t>
            </w:r>
          </w:p>
        </w:tc>
      </w:tr>
      <w:tr w:rsidR="0056023F" w14:paraId="443E9D92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84C2" w14:textId="77777777"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EF60" w14:textId="77777777"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ПКГ </w:t>
            </w:r>
            <w:r w:rsidR="001D5219" w:rsidRPr="00AC276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Общеотраслевые должности служащих третьего уровня</w:t>
            </w:r>
            <w:r w:rsidR="001D5219" w:rsidRPr="00AC2762">
              <w:rPr>
                <w:sz w:val="28"/>
                <w:szCs w:val="28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1B1A" w14:textId="77777777" w:rsidR="0056023F" w:rsidRDefault="00560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023F" w14:paraId="10717693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BDCF" w14:textId="77777777"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8AE4" w14:textId="77777777"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F464" w14:textId="77777777" w:rsidR="0056023F" w:rsidRDefault="00840813" w:rsidP="005A15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</w:t>
            </w:r>
          </w:p>
        </w:tc>
      </w:tr>
      <w:tr w:rsidR="0056023F" w14:paraId="59DAD6F6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9B80" w14:textId="77777777"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5CE2" w14:textId="77777777"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CC8" w14:textId="77777777" w:rsidR="0056023F" w:rsidRDefault="00840813" w:rsidP="005A15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5109</w:t>
            </w:r>
          </w:p>
        </w:tc>
      </w:tr>
      <w:tr w:rsidR="0056023F" w14:paraId="696B0E13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132" w14:textId="77777777"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2F3C" w14:textId="77777777"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E2FF" w14:textId="77777777" w:rsidR="0056023F" w:rsidRDefault="00840813" w:rsidP="005A15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5608</w:t>
            </w:r>
          </w:p>
        </w:tc>
      </w:tr>
      <w:tr w:rsidR="0056023F" w14:paraId="7B0A3972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ED02" w14:textId="77777777"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341B" w14:textId="77777777"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A322" w14:textId="77777777" w:rsidR="0056023F" w:rsidRDefault="00840813" w:rsidP="005A15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6742</w:t>
            </w:r>
          </w:p>
        </w:tc>
      </w:tr>
      <w:tr w:rsidR="0056023F" w14:paraId="0D6F9FAB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D268" w14:textId="77777777"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3B3" w14:textId="77777777"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2D6E" w14:textId="77777777" w:rsidR="006B7407" w:rsidRDefault="006B7407" w:rsidP="006B74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7871</w:t>
            </w:r>
          </w:p>
        </w:tc>
      </w:tr>
    </w:tbl>
    <w:p w14:paraId="0E4D1A46" w14:textId="77777777" w:rsidR="0056023F" w:rsidRDefault="0056023F" w:rsidP="005602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EF596EB" w14:textId="77777777" w:rsidR="0080513A" w:rsidRPr="00F5310F" w:rsidRDefault="0080513A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310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AC2762">
        <w:rPr>
          <w:rFonts w:ascii="Times New Roman" w:hAnsi="Times New Roman" w:cs="Times New Roman"/>
          <w:sz w:val="28"/>
          <w:szCs w:val="28"/>
        </w:rPr>
        <w:t xml:space="preserve">МКУ </w:t>
      </w:r>
      <w:r w:rsidR="001D5219" w:rsidRPr="00AC2762">
        <w:rPr>
          <w:rFonts w:ascii="Times New Roman" w:hAnsi="Times New Roman" w:cs="Times New Roman"/>
          <w:sz w:val="28"/>
          <w:szCs w:val="28"/>
        </w:rPr>
        <w:t>«</w:t>
      </w:r>
      <w:r w:rsidRPr="00AC2762">
        <w:rPr>
          <w:rFonts w:ascii="Times New Roman" w:hAnsi="Times New Roman" w:cs="Times New Roman"/>
          <w:sz w:val="28"/>
          <w:szCs w:val="28"/>
        </w:rPr>
        <w:t>ЦБ</w:t>
      </w:r>
      <w:r w:rsidR="001D5219" w:rsidRPr="00AC2762">
        <w:rPr>
          <w:rFonts w:ascii="Times New Roman" w:hAnsi="Times New Roman" w:cs="Times New Roman"/>
          <w:sz w:val="28"/>
          <w:szCs w:val="28"/>
        </w:rPr>
        <w:t>»</w:t>
      </w:r>
      <w:r w:rsidR="002901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0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5310F">
        <w:rPr>
          <w:rFonts w:ascii="Times New Roman" w:hAnsi="Times New Roman" w:cs="Times New Roman"/>
          <w:sz w:val="28"/>
          <w:szCs w:val="28"/>
        </w:rPr>
        <w:t>А.И.</w:t>
      </w:r>
      <w:r w:rsidR="002901EC">
        <w:rPr>
          <w:rFonts w:ascii="Times New Roman" w:hAnsi="Times New Roman" w:cs="Times New Roman"/>
          <w:sz w:val="28"/>
          <w:szCs w:val="28"/>
        </w:rPr>
        <w:t xml:space="preserve"> </w:t>
      </w:r>
      <w:r w:rsidRPr="00F5310F">
        <w:rPr>
          <w:rFonts w:ascii="Times New Roman" w:hAnsi="Times New Roman" w:cs="Times New Roman"/>
          <w:sz w:val="28"/>
          <w:szCs w:val="28"/>
        </w:rPr>
        <w:t>С</w:t>
      </w:r>
      <w:r w:rsidR="007F010A">
        <w:rPr>
          <w:rFonts w:ascii="Times New Roman" w:hAnsi="Times New Roman" w:cs="Times New Roman"/>
          <w:sz w:val="28"/>
          <w:szCs w:val="28"/>
        </w:rPr>
        <w:t>тасевич</w:t>
      </w:r>
      <w:r w:rsidR="001D5219">
        <w:rPr>
          <w:rFonts w:ascii="Times New Roman" w:hAnsi="Times New Roman" w:cs="Times New Roman"/>
          <w:sz w:val="28"/>
          <w:szCs w:val="28"/>
        </w:rPr>
        <w:br/>
      </w:r>
    </w:p>
    <w:sectPr w:rsidR="0080513A" w:rsidRPr="00F5310F" w:rsidSect="002901EC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13A"/>
    <w:rsid w:val="00001D63"/>
    <w:rsid w:val="000127F0"/>
    <w:rsid w:val="00015A1F"/>
    <w:rsid w:val="00021D26"/>
    <w:rsid w:val="0004176C"/>
    <w:rsid w:val="00093E82"/>
    <w:rsid w:val="001319B4"/>
    <w:rsid w:val="001731D5"/>
    <w:rsid w:val="001D5219"/>
    <w:rsid w:val="002300FF"/>
    <w:rsid w:val="002369EE"/>
    <w:rsid w:val="002901EC"/>
    <w:rsid w:val="002A2114"/>
    <w:rsid w:val="002D671D"/>
    <w:rsid w:val="002E7B65"/>
    <w:rsid w:val="002F3919"/>
    <w:rsid w:val="00402C15"/>
    <w:rsid w:val="00413090"/>
    <w:rsid w:val="00462FD6"/>
    <w:rsid w:val="004A4E27"/>
    <w:rsid w:val="0056023F"/>
    <w:rsid w:val="00581C7C"/>
    <w:rsid w:val="005A15C5"/>
    <w:rsid w:val="005B3A52"/>
    <w:rsid w:val="005D77F3"/>
    <w:rsid w:val="0061433C"/>
    <w:rsid w:val="00622928"/>
    <w:rsid w:val="00633B47"/>
    <w:rsid w:val="00672A96"/>
    <w:rsid w:val="0069326E"/>
    <w:rsid w:val="006B7407"/>
    <w:rsid w:val="00750CE0"/>
    <w:rsid w:val="00771B49"/>
    <w:rsid w:val="007B5DC7"/>
    <w:rsid w:val="007E37F2"/>
    <w:rsid w:val="007F010A"/>
    <w:rsid w:val="0080513A"/>
    <w:rsid w:val="00840813"/>
    <w:rsid w:val="00841CC6"/>
    <w:rsid w:val="00856AB1"/>
    <w:rsid w:val="00885D2D"/>
    <w:rsid w:val="008F6C8D"/>
    <w:rsid w:val="00902899"/>
    <w:rsid w:val="00902B47"/>
    <w:rsid w:val="009A5B65"/>
    <w:rsid w:val="009B1F33"/>
    <w:rsid w:val="00A43457"/>
    <w:rsid w:val="00A715D2"/>
    <w:rsid w:val="00AC2762"/>
    <w:rsid w:val="00B31C75"/>
    <w:rsid w:val="00BC563F"/>
    <w:rsid w:val="00BF2812"/>
    <w:rsid w:val="00C0197F"/>
    <w:rsid w:val="00C236AF"/>
    <w:rsid w:val="00C72CEF"/>
    <w:rsid w:val="00D018E4"/>
    <w:rsid w:val="00D07B45"/>
    <w:rsid w:val="00DD401B"/>
    <w:rsid w:val="00E47C4C"/>
    <w:rsid w:val="00E778CB"/>
    <w:rsid w:val="00E91A2A"/>
    <w:rsid w:val="00EC0C70"/>
    <w:rsid w:val="00EE6A53"/>
    <w:rsid w:val="00EF3BD5"/>
    <w:rsid w:val="00F33B51"/>
    <w:rsid w:val="00F5310F"/>
    <w:rsid w:val="00F8312E"/>
    <w:rsid w:val="00FA7C7D"/>
    <w:rsid w:val="00FE735C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5EAEF"/>
  <w15:docId w15:val="{C9D83D8E-DBFB-4B27-8171-F83E03CA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CC6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customStyle="1" w:styleId="ConsPlusNormal">
    <w:name w:val="ConsPlusNormal"/>
    <w:rsid w:val="008051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02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5400B41B6E62A146BB7012CF7702AD1692946D75C0A7FC80411ADFAB2621C7D9F5781B3A090C54A59709C790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D5400B41B6E62A146BB7012CF7702AD1692946D75C0A7FC80411ADFAB2621C7D9F5781B3A090C54A59719C790C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D5400B41B6E62A146BB7012CF7702AD1692946D7590477C50211ADFAB2621C7D790F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8D5400B41B6E62A146BA90C3A9B2F25D36B764DD45908299C5117FAA57E02J" TargetMode="External"/><Relationship Id="rId10" Type="http://schemas.openxmlformats.org/officeDocument/2006/relationships/hyperlink" Target="consultantplus://offline/ref=F8D5400B41B6E62A146BB7012CF7702AD1692946D758007EC80711ADFAB2621C7D9F5781B3A090C54A597398790C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8D5400B41B6E62A146BB7012CF7702AD1692946D758007EC80711ADFAB2621C7D790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&#1099;%202011%20&#1072;&#1076;&#1084;&#1080;&#1085;&#1080;&#1089;&#1090;&#1088;&#1072;&#1094;&#1080;&#1103;%20&#1075;.%20&#1050;&#1072;&#1085;&#1089;&#1082;&#1072;\&#1064;&#1040;&#1041;&#1051;&#1054;&#1053;%20&#1041;&#1083;&#1072;&#1085;&#1082;&#1072;%20&#1055;&#1054;&#1057;&#1058;&#1040;&#1053;&#1054;&#1042;&#1051;&#1045;&#1053;&#1048;&#1071;%20&#1072;&#1076;&#1084;&#1080;&#1085;&#1080;&#1089;&#1090;&#1088;&#1072;&#1094;&#1080;&#1080;%20&#1075;.%20&#1050;&#1072;&#1085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ПОСТАНОВЛЕНИЯ администрации г. Канска.dotx</Template>
  <TotalTime>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Стасевич Алла Ивановна</dc:creator>
  <cp:lastModifiedBy>Пользователь</cp:lastModifiedBy>
  <cp:revision>5</cp:revision>
  <cp:lastPrinted>2008-04-02T07:03:00Z</cp:lastPrinted>
  <dcterms:created xsi:type="dcterms:W3CDTF">2022-04-12T01:45:00Z</dcterms:created>
  <dcterms:modified xsi:type="dcterms:W3CDTF">2022-04-19T06:25:00Z</dcterms:modified>
</cp:coreProperties>
</file>