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777274E2" w14:textId="77777777">
        <w:tc>
          <w:tcPr>
            <w:tcW w:w="9356" w:type="dxa"/>
            <w:gridSpan w:val="4"/>
          </w:tcPr>
          <w:p w14:paraId="29040D3E" w14:textId="77777777" w:rsidR="00633B47" w:rsidRDefault="00286D90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90CCA5D" wp14:editId="5ABC31FE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7CBAE6" w14:textId="77777777"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1B1AC5F3" w14:textId="77777777"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6D28BE30" w14:textId="77777777"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4F151925" w14:textId="77777777" w:rsidR="00633B47" w:rsidRDefault="00633B47" w:rsidP="00633B47">
            <w:pPr>
              <w:jc w:val="center"/>
            </w:pPr>
          </w:p>
        </w:tc>
      </w:tr>
      <w:tr w:rsidR="00633B47" w14:paraId="013042B3" w14:textId="77777777">
        <w:tc>
          <w:tcPr>
            <w:tcW w:w="1788" w:type="dxa"/>
            <w:tcBorders>
              <w:bottom w:val="single" w:sz="6" w:space="0" w:color="auto"/>
            </w:tcBorders>
          </w:tcPr>
          <w:p w14:paraId="7CFAF723" w14:textId="0AD67D7A" w:rsidR="00633B47" w:rsidRDefault="00556B3F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12.01.2022 г.</w:t>
            </w:r>
          </w:p>
        </w:tc>
        <w:tc>
          <w:tcPr>
            <w:tcW w:w="2607" w:type="dxa"/>
          </w:tcPr>
          <w:p w14:paraId="42E7EF6D" w14:textId="396BC24C" w:rsidR="00633B47" w:rsidRDefault="00633B47" w:rsidP="00640B28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56D91039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60503C90" w14:textId="6F3C9806" w:rsidR="00633B47" w:rsidRDefault="00556B3F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</w:tr>
    </w:tbl>
    <w:p w14:paraId="337B6D19" w14:textId="77777777" w:rsidR="00633B47" w:rsidRPr="00D018E4" w:rsidRDefault="00633B47">
      <w:pPr>
        <w:rPr>
          <w:sz w:val="28"/>
          <w:szCs w:val="28"/>
        </w:rPr>
      </w:pPr>
    </w:p>
    <w:p w14:paraId="21152809" w14:textId="77777777" w:rsidR="00902B47" w:rsidRPr="00D018E4" w:rsidRDefault="00902B47">
      <w:pPr>
        <w:rPr>
          <w:sz w:val="28"/>
          <w:szCs w:val="28"/>
        </w:rPr>
      </w:pPr>
    </w:p>
    <w:p w14:paraId="43AD98FB" w14:textId="77777777" w:rsidR="00380485" w:rsidRDefault="00380485" w:rsidP="0038048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3058423"/>
      <w:r w:rsidRPr="00DE0BD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75D29DC0" w14:textId="77777777" w:rsidR="00380485" w:rsidRPr="00DE0BD0" w:rsidRDefault="00380485" w:rsidP="00380485">
      <w:pPr>
        <w:pStyle w:val="ConsNormal"/>
        <w:widowControl/>
        <w:tabs>
          <w:tab w:val="left" w:pos="11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0B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DE0B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E0BD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E0BD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849</w:t>
      </w:r>
    </w:p>
    <w:p w14:paraId="2BFAB8B3" w14:textId="77777777" w:rsidR="00380485" w:rsidRDefault="00380485" w:rsidP="0038048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4C8C7EDF" w14:textId="77777777" w:rsidR="00380485" w:rsidRPr="0064058A" w:rsidRDefault="00380485" w:rsidP="00E069B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связи с кадровыми изменениями, во исполнение 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>решения заседани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362921">
        <w:rPr>
          <w:rFonts w:ascii="Times New Roman" w:hAnsi="Times New Roman" w:cs="Times New Roman"/>
          <w:b w:val="0"/>
          <w:sz w:val="28"/>
          <w:szCs w:val="28"/>
        </w:rPr>
        <w:t>анти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наркотической 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 xml:space="preserve"> комиссии</w:t>
      </w:r>
      <w:proofErr w:type="gramEnd"/>
      <w:r w:rsidRPr="003629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Канска № </w:t>
      </w:r>
      <w:r w:rsidR="00E8782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87822">
        <w:rPr>
          <w:rFonts w:ascii="Times New Roman" w:hAnsi="Times New Roman" w:cs="Times New Roman"/>
          <w:b w:val="0"/>
          <w:sz w:val="28"/>
          <w:szCs w:val="28"/>
        </w:rPr>
        <w:t>27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E8782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>20</w:t>
      </w:r>
      <w:r w:rsidR="00E87822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№ </w:t>
      </w:r>
      <w:r w:rsidR="00E87822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87822">
        <w:rPr>
          <w:rFonts w:ascii="Times New Roman" w:hAnsi="Times New Roman" w:cs="Times New Roman"/>
          <w:b w:val="0"/>
          <w:sz w:val="28"/>
          <w:szCs w:val="28"/>
        </w:rPr>
        <w:t>27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>.</w:t>
      </w:r>
      <w:r w:rsidR="00E87822">
        <w:rPr>
          <w:rFonts w:ascii="Times New Roman" w:hAnsi="Times New Roman" w:cs="Times New Roman"/>
          <w:b w:val="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>20</w:t>
      </w:r>
      <w:r w:rsidR="00E87822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, №</w:t>
      </w:r>
      <w:r w:rsidR="00E87822">
        <w:rPr>
          <w:rFonts w:ascii="Times New Roman" w:hAnsi="Times New Roman" w:cs="Times New Roman"/>
          <w:b w:val="0"/>
          <w:sz w:val="28"/>
          <w:szCs w:val="28"/>
        </w:rPr>
        <w:t xml:space="preserve"> 4 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84A47">
        <w:rPr>
          <w:rFonts w:ascii="Times New Roman" w:hAnsi="Times New Roman" w:cs="Times New Roman"/>
          <w:b w:val="0"/>
          <w:sz w:val="28"/>
          <w:szCs w:val="28"/>
        </w:rPr>
        <w:t>2</w:t>
      </w:r>
      <w:r w:rsidR="00E87822">
        <w:rPr>
          <w:rFonts w:ascii="Times New Roman" w:hAnsi="Times New Roman" w:cs="Times New Roman"/>
          <w:b w:val="0"/>
          <w:sz w:val="28"/>
          <w:szCs w:val="28"/>
        </w:rPr>
        <w:t>2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>.</w:t>
      </w:r>
      <w:r w:rsidR="00E87822">
        <w:rPr>
          <w:rFonts w:ascii="Times New Roman" w:hAnsi="Times New Roman" w:cs="Times New Roman"/>
          <w:b w:val="0"/>
          <w:sz w:val="28"/>
          <w:szCs w:val="28"/>
        </w:rPr>
        <w:t>12</w:t>
      </w:r>
      <w:r w:rsidRPr="00362921">
        <w:rPr>
          <w:rFonts w:ascii="Times New Roman" w:hAnsi="Times New Roman" w:cs="Times New Roman"/>
          <w:b w:val="0"/>
          <w:sz w:val="28"/>
          <w:szCs w:val="28"/>
        </w:rPr>
        <w:t>.20</w:t>
      </w:r>
      <w:r w:rsidR="00C84A47">
        <w:rPr>
          <w:rFonts w:ascii="Times New Roman" w:hAnsi="Times New Roman" w:cs="Times New Roman"/>
          <w:b w:val="0"/>
          <w:sz w:val="28"/>
          <w:szCs w:val="28"/>
        </w:rPr>
        <w:t>2</w:t>
      </w:r>
      <w:r w:rsidR="00E8782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6405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C16512">
        <w:rPr>
          <w:rFonts w:ascii="Times New Roman" w:hAnsi="Times New Roman" w:cs="Times New Roman"/>
          <w:b w:val="0"/>
          <w:sz w:val="28"/>
          <w:szCs w:val="28"/>
        </w:rPr>
        <w:t>уководствуясь</w:t>
      </w:r>
      <w:r w:rsidR="00E87822">
        <w:rPr>
          <w:rFonts w:ascii="Times New Roman" w:hAnsi="Times New Roman" w:cs="Times New Roman"/>
          <w:b w:val="0"/>
          <w:sz w:val="28"/>
          <w:szCs w:val="28"/>
        </w:rPr>
        <w:t xml:space="preserve"> ст. 30, 35 Устава </w:t>
      </w:r>
      <w:r w:rsidR="00E069BD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Канска,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14:paraId="44EC14AB" w14:textId="77777777" w:rsidR="00380485" w:rsidRPr="00380485" w:rsidRDefault="00380485" w:rsidP="00380485">
      <w:pPr>
        <w:shd w:val="clear" w:color="auto" w:fill="FFFFFF"/>
        <w:spacing w:line="322" w:lineRule="exact"/>
        <w:jc w:val="both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</w:t>
      </w:r>
      <w:r w:rsidRPr="00F65C5E">
        <w:rPr>
          <w:bCs/>
          <w:szCs w:val="28"/>
        </w:rPr>
        <w:t>1</w:t>
      </w:r>
      <w:r w:rsidRPr="00380485">
        <w:rPr>
          <w:bCs/>
          <w:sz w:val="28"/>
          <w:szCs w:val="28"/>
        </w:rPr>
        <w:t>.</w:t>
      </w:r>
      <w:r w:rsidRPr="00380485">
        <w:rPr>
          <w:b/>
          <w:bCs/>
          <w:sz w:val="28"/>
          <w:szCs w:val="28"/>
        </w:rPr>
        <w:t xml:space="preserve"> </w:t>
      </w:r>
      <w:r w:rsidRPr="00380485">
        <w:rPr>
          <w:bCs/>
          <w:sz w:val="28"/>
          <w:szCs w:val="28"/>
        </w:rPr>
        <w:t xml:space="preserve">Внести в постановление администрации г. Канска от </w:t>
      </w:r>
      <w:r w:rsidR="00C84A47">
        <w:rPr>
          <w:bCs/>
          <w:sz w:val="28"/>
          <w:szCs w:val="28"/>
        </w:rPr>
        <w:t>04</w:t>
      </w:r>
      <w:r w:rsidRPr="00380485">
        <w:rPr>
          <w:bCs/>
          <w:sz w:val="28"/>
          <w:szCs w:val="28"/>
        </w:rPr>
        <w:t>.0</w:t>
      </w:r>
      <w:r w:rsidR="00C84A47">
        <w:rPr>
          <w:bCs/>
          <w:sz w:val="28"/>
          <w:szCs w:val="28"/>
        </w:rPr>
        <w:t>9</w:t>
      </w:r>
      <w:r w:rsidRPr="00380485">
        <w:rPr>
          <w:bCs/>
          <w:sz w:val="28"/>
          <w:szCs w:val="28"/>
        </w:rPr>
        <w:t>.201</w:t>
      </w:r>
      <w:r w:rsidR="00C84A47">
        <w:rPr>
          <w:bCs/>
          <w:sz w:val="28"/>
          <w:szCs w:val="28"/>
        </w:rPr>
        <w:t>9</w:t>
      </w:r>
      <w:r w:rsidRPr="00380485">
        <w:rPr>
          <w:bCs/>
          <w:sz w:val="28"/>
          <w:szCs w:val="28"/>
        </w:rPr>
        <w:t xml:space="preserve"> № </w:t>
      </w:r>
      <w:r w:rsidR="00C84A47">
        <w:rPr>
          <w:bCs/>
          <w:sz w:val="28"/>
          <w:szCs w:val="28"/>
        </w:rPr>
        <w:t>849</w:t>
      </w:r>
      <w:r w:rsidRPr="00380485">
        <w:rPr>
          <w:bCs/>
          <w:sz w:val="28"/>
          <w:szCs w:val="28"/>
        </w:rPr>
        <w:t xml:space="preserve"> «</w:t>
      </w:r>
      <w:r w:rsidRPr="00380485">
        <w:rPr>
          <w:sz w:val="28"/>
          <w:szCs w:val="28"/>
        </w:rPr>
        <w:t xml:space="preserve">Об утверждении положения и состава антинаркотической комиссии города Канска» </w:t>
      </w:r>
      <w:r w:rsidRPr="00380485">
        <w:rPr>
          <w:bCs/>
          <w:sz w:val="28"/>
          <w:szCs w:val="28"/>
        </w:rPr>
        <w:t>изменения,</w:t>
      </w:r>
      <w:r w:rsidRPr="00380485">
        <w:rPr>
          <w:b/>
          <w:bCs/>
          <w:sz w:val="28"/>
          <w:szCs w:val="28"/>
        </w:rPr>
        <w:t xml:space="preserve"> </w:t>
      </w:r>
      <w:r w:rsidRPr="00380485">
        <w:rPr>
          <w:sz w:val="28"/>
          <w:szCs w:val="28"/>
        </w:rPr>
        <w:t xml:space="preserve">изложив приложение № 2 в новой редакции, согласно приложению, к настоящему </w:t>
      </w:r>
      <w:r w:rsidRPr="00380485">
        <w:rPr>
          <w:bCs/>
          <w:sz w:val="28"/>
          <w:szCs w:val="28"/>
        </w:rPr>
        <w:t>постановлению.</w:t>
      </w:r>
      <w:r w:rsidRPr="00380485">
        <w:rPr>
          <w:b/>
          <w:bCs/>
          <w:sz w:val="28"/>
          <w:szCs w:val="28"/>
        </w:rPr>
        <w:t xml:space="preserve"> </w:t>
      </w:r>
    </w:p>
    <w:p w14:paraId="2FE1ADED" w14:textId="77777777" w:rsidR="00380485" w:rsidRPr="00380485" w:rsidRDefault="00380485" w:rsidP="00380485">
      <w:pPr>
        <w:jc w:val="both"/>
        <w:rPr>
          <w:sz w:val="28"/>
          <w:szCs w:val="28"/>
        </w:rPr>
      </w:pPr>
      <w:r w:rsidRPr="00380485">
        <w:rPr>
          <w:sz w:val="28"/>
          <w:szCs w:val="28"/>
        </w:rPr>
        <w:t xml:space="preserve">         2. В</w:t>
      </w:r>
      <w:r w:rsidRPr="00380485">
        <w:rPr>
          <w:rStyle w:val="FontStyle12"/>
          <w:sz w:val="28"/>
          <w:szCs w:val="28"/>
        </w:rPr>
        <w:t>едущему специалисту</w:t>
      </w:r>
      <w:r w:rsidRPr="00380485">
        <w:rPr>
          <w:rStyle w:val="FontStyle12"/>
          <w:b/>
          <w:sz w:val="28"/>
          <w:szCs w:val="28"/>
        </w:rPr>
        <w:t xml:space="preserve"> </w:t>
      </w:r>
      <w:r w:rsidRPr="00380485">
        <w:rPr>
          <w:sz w:val="28"/>
          <w:szCs w:val="28"/>
        </w:rPr>
        <w:t>Отдела культуры администрации г. Канска (</w:t>
      </w:r>
      <w:r w:rsidR="00C84A47">
        <w:rPr>
          <w:sz w:val="28"/>
          <w:szCs w:val="28"/>
        </w:rPr>
        <w:t>Нестерова</w:t>
      </w:r>
      <w:r w:rsidRPr="00380485">
        <w:rPr>
          <w:sz w:val="28"/>
          <w:szCs w:val="28"/>
        </w:rPr>
        <w:t xml:space="preserve"> Н.А.) разместить настоящее постановление на официальном сайте муниципального образования город Канск в сети Интернет и опубликовать в газете «Канский вестник». </w:t>
      </w:r>
    </w:p>
    <w:p w14:paraId="7FDA33B6" w14:textId="77777777" w:rsidR="00380485" w:rsidRPr="00380485" w:rsidRDefault="00380485" w:rsidP="00380485">
      <w:pPr>
        <w:jc w:val="both"/>
        <w:rPr>
          <w:sz w:val="28"/>
          <w:szCs w:val="28"/>
        </w:rPr>
      </w:pPr>
      <w:r w:rsidRPr="00380485">
        <w:rPr>
          <w:sz w:val="28"/>
          <w:szCs w:val="28"/>
        </w:rPr>
        <w:t xml:space="preserve">          3.Контроль за исполнением настоящего </w:t>
      </w:r>
      <w:r w:rsidRPr="00380485">
        <w:rPr>
          <w:bCs/>
          <w:sz w:val="28"/>
          <w:szCs w:val="28"/>
        </w:rPr>
        <w:t>постановления</w:t>
      </w:r>
      <w:r w:rsidRPr="00380485">
        <w:rPr>
          <w:sz w:val="28"/>
          <w:szCs w:val="28"/>
        </w:rPr>
        <w:t xml:space="preserve"> оставляю за собой.</w:t>
      </w:r>
    </w:p>
    <w:p w14:paraId="70FECC6B" w14:textId="77777777" w:rsidR="00380485" w:rsidRPr="00380485" w:rsidRDefault="00380485" w:rsidP="00380485">
      <w:pPr>
        <w:jc w:val="both"/>
        <w:rPr>
          <w:sz w:val="28"/>
          <w:szCs w:val="28"/>
        </w:rPr>
      </w:pPr>
      <w:r w:rsidRPr="00380485">
        <w:rPr>
          <w:sz w:val="28"/>
          <w:szCs w:val="28"/>
        </w:rPr>
        <w:t xml:space="preserve">          4. Постановление вступает в силу со дня его подписания.</w:t>
      </w:r>
    </w:p>
    <w:p w14:paraId="79F51616" w14:textId="77777777" w:rsidR="00902B47" w:rsidRDefault="00902B47">
      <w:pPr>
        <w:rPr>
          <w:sz w:val="28"/>
          <w:szCs w:val="28"/>
        </w:rPr>
      </w:pPr>
    </w:p>
    <w:p w14:paraId="4A5D3584" w14:textId="77777777" w:rsidR="00380485" w:rsidRDefault="00380485">
      <w:pPr>
        <w:rPr>
          <w:sz w:val="28"/>
          <w:szCs w:val="28"/>
        </w:rPr>
      </w:pPr>
    </w:p>
    <w:p w14:paraId="74DAD59A" w14:textId="77777777" w:rsidR="00380485" w:rsidRDefault="00380485">
      <w:pPr>
        <w:rPr>
          <w:sz w:val="28"/>
          <w:szCs w:val="28"/>
        </w:rPr>
      </w:pPr>
    </w:p>
    <w:p w14:paraId="0A416E2F" w14:textId="77777777" w:rsidR="00380485" w:rsidRDefault="00380485">
      <w:pPr>
        <w:rPr>
          <w:sz w:val="28"/>
          <w:szCs w:val="28"/>
        </w:rPr>
      </w:pPr>
    </w:p>
    <w:p w14:paraId="0B2CB0A8" w14:textId="77777777" w:rsidR="00380485" w:rsidRPr="00380485" w:rsidRDefault="007B12D8" w:rsidP="00380485">
      <w:pPr>
        <w:tabs>
          <w:tab w:val="left" w:pos="274"/>
          <w:tab w:val="right" w:pos="9694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0D6BFCF" wp14:editId="49891634">
            <wp:simplePos x="0" y="0"/>
            <wp:positionH relativeFrom="column">
              <wp:posOffset>4138295</wp:posOffset>
            </wp:positionH>
            <wp:positionV relativeFrom="paragraph">
              <wp:posOffset>8242300</wp:posOffset>
            </wp:positionV>
            <wp:extent cx="1474470" cy="1536700"/>
            <wp:effectExtent l="19050" t="0" r="0" b="0"/>
            <wp:wrapNone/>
            <wp:docPr id="7" name="Рисунок 7" descr="Факс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акси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B25B6F7" wp14:editId="60E8DA26">
            <wp:simplePos x="0" y="0"/>
            <wp:positionH relativeFrom="column">
              <wp:posOffset>4138295</wp:posOffset>
            </wp:positionH>
            <wp:positionV relativeFrom="paragraph">
              <wp:posOffset>8242300</wp:posOffset>
            </wp:positionV>
            <wp:extent cx="1474470" cy="1536700"/>
            <wp:effectExtent l="19050" t="0" r="0" b="0"/>
            <wp:wrapNone/>
            <wp:docPr id="6" name="Рисунок 6" descr="Факс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акси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005DB63" wp14:editId="5BBE6145">
            <wp:simplePos x="0" y="0"/>
            <wp:positionH relativeFrom="column">
              <wp:posOffset>4138295</wp:posOffset>
            </wp:positionH>
            <wp:positionV relativeFrom="paragraph">
              <wp:posOffset>8242300</wp:posOffset>
            </wp:positionV>
            <wp:extent cx="1474470" cy="1536700"/>
            <wp:effectExtent l="19050" t="0" r="0" b="0"/>
            <wp:wrapNone/>
            <wp:docPr id="5" name="Рисунок 5" descr="Факс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акси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A67B05" wp14:editId="5ACA3852">
            <wp:simplePos x="0" y="0"/>
            <wp:positionH relativeFrom="column">
              <wp:posOffset>4138295</wp:posOffset>
            </wp:positionH>
            <wp:positionV relativeFrom="paragraph">
              <wp:posOffset>8242300</wp:posOffset>
            </wp:positionV>
            <wp:extent cx="1474470" cy="1536700"/>
            <wp:effectExtent l="19050" t="0" r="0" b="0"/>
            <wp:wrapNone/>
            <wp:docPr id="3" name="Рисунок 3" descr="Факс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акси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485" w:rsidRPr="00380485">
        <w:rPr>
          <w:sz w:val="28"/>
          <w:szCs w:val="28"/>
        </w:rPr>
        <w:t xml:space="preserve">Глава города Канска                                                                              </w:t>
      </w:r>
      <w:proofErr w:type="spellStart"/>
      <w:r w:rsidR="00380485" w:rsidRPr="00380485">
        <w:rPr>
          <w:sz w:val="28"/>
          <w:szCs w:val="28"/>
        </w:rPr>
        <w:t>А.М.Береснев</w:t>
      </w:r>
      <w:proofErr w:type="spellEnd"/>
      <w:r w:rsidR="00380485" w:rsidRPr="00380485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bookmarkEnd w:id="0"/>
    <w:p w14:paraId="4C81DD9E" w14:textId="77777777" w:rsidR="00380485" w:rsidRDefault="007B12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DF82E6" wp14:editId="0BAD749E">
            <wp:simplePos x="0" y="0"/>
            <wp:positionH relativeFrom="column">
              <wp:posOffset>4138295</wp:posOffset>
            </wp:positionH>
            <wp:positionV relativeFrom="paragraph">
              <wp:posOffset>8242300</wp:posOffset>
            </wp:positionV>
            <wp:extent cx="1474470" cy="1536700"/>
            <wp:effectExtent l="19050" t="0" r="0" b="0"/>
            <wp:wrapNone/>
            <wp:docPr id="4" name="Рисунок 4" descr="Факс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кси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1FE645" w14:textId="77777777" w:rsidR="00380485" w:rsidRDefault="00380485">
      <w:pPr>
        <w:rPr>
          <w:sz w:val="28"/>
          <w:szCs w:val="28"/>
        </w:rPr>
      </w:pPr>
    </w:p>
    <w:p w14:paraId="3BD19FD0" w14:textId="77777777" w:rsidR="00380485" w:rsidRDefault="00380485">
      <w:pPr>
        <w:rPr>
          <w:sz w:val="28"/>
          <w:szCs w:val="28"/>
        </w:rPr>
      </w:pPr>
    </w:p>
    <w:p w14:paraId="73ECB19F" w14:textId="77777777" w:rsidR="00380485" w:rsidRDefault="00380485">
      <w:pPr>
        <w:rPr>
          <w:sz w:val="28"/>
          <w:szCs w:val="28"/>
        </w:rPr>
      </w:pPr>
    </w:p>
    <w:p w14:paraId="5A671067" w14:textId="77777777" w:rsidR="00380485" w:rsidRDefault="00380485">
      <w:pPr>
        <w:rPr>
          <w:sz w:val="28"/>
          <w:szCs w:val="28"/>
        </w:rPr>
      </w:pPr>
    </w:p>
    <w:p w14:paraId="3EED3222" w14:textId="77777777" w:rsidR="00380485" w:rsidRDefault="00380485">
      <w:pPr>
        <w:rPr>
          <w:sz w:val="28"/>
          <w:szCs w:val="28"/>
        </w:rPr>
      </w:pPr>
    </w:p>
    <w:p w14:paraId="2CA91FB7" w14:textId="77777777" w:rsidR="00380485" w:rsidRDefault="00380485">
      <w:pPr>
        <w:rPr>
          <w:sz w:val="28"/>
          <w:szCs w:val="28"/>
        </w:rPr>
      </w:pPr>
    </w:p>
    <w:p w14:paraId="6F326F64" w14:textId="77777777" w:rsidR="00380485" w:rsidRDefault="00380485">
      <w:pPr>
        <w:rPr>
          <w:sz w:val="28"/>
          <w:szCs w:val="28"/>
        </w:rPr>
      </w:pPr>
    </w:p>
    <w:p w14:paraId="7CE84D34" w14:textId="77777777" w:rsidR="00380485" w:rsidRDefault="00380485">
      <w:pPr>
        <w:rPr>
          <w:sz w:val="28"/>
          <w:szCs w:val="28"/>
        </w:rPr>
      </w:pPr>
    </w:p>
    <w:p w14:paraId="76E6CA16" w14:textId="77777777" w:rsidR="00380485" w:rsidRPr="00380485" w:rsidRDefault="00380485" w:rsidP="00380485">
      <w:pPr>
        <w:tabs>
          <w:tab w:val="left" w:pos="3060"/>
        </w:tabs>
        <w:jc w:val="both"/>
        <w:rPr>
          <w:sz w:val="28"/>
          <w:szCs w:val="28"/>
        </w:rPr>
      </w:pPr>
      <w:r w:rsidRPr="00380485">
        <w:rPr>
          <w:sz w:val="28"/>
          <w:szCs w:val="28"/>
        </w:rPr>
        <w:lastRenderedPageBreak/>
        <w:t xml:space="preserve">                                                            </w:t>
      </w:r>
      <w:r>
        <w:rPr>
          <w:sz w:val="28"/>
          <w:szCs w:val="28"/>
        </w:rPr>
        <w:t xml:space="preserve">                </w:t>
      </w:r>
      <w:r w:rsidRPr="00380485">
        <w:rPr>
          <w:sz w:val="28"/>
          <w:szCs w:val="28"/>
        </w:rPr>
        <w:t xml:space="preserve">  </w:t>
      </w:r>
      <w:bookmarkStart w:id="1" w:name="_Hlk93058455"/>
      <w:r w:rsidRPr="00380485">
        <w:rPr>
          <w:sz w:val="28"/>
          <w:szCs w:val="28"/>
        </w:rPr>
        <w:t xml:space="preserve">Приложение </w:t>
      </w:r>
    </w:p>
    <w:p w14:paraId="0EE3941F" w14:textId="77777777" w:rsidR="00380485" w:rsidRPr="00380485" w:rsidRDefault="00380485" w:rsidP="0038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380485">
        <w:rPr>
          <w:sz w:val="28"/>
          <w:szCs w:val="28"/>
        </w:rPr>
        <w:t xml:space="preserve">к постановлению </w:t>
      </w:r>
    </w:p>
    <w:p w14:paraId="4BB632EA" w14:textId="77777777" w:rsidR="00380485" w:rsidRPr="00380485" w:rsidRDefault="00380485" w:rsidP="00380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380485">
        <w:rPr>
          <w:sz w:val="28"/>
          <w:szCs w:val="28"/>
        </w:rPr>
        <w:t>администрации города Канска</w:t>
      </w:r>
    </w:p>
    <w:p w14:paraId="27CC2A0E" w14:textId="11F7EBB1" w:rsidR="00380485" w:rsidRPr="00380485" w:rsidRDefault="00380485" w:rsidP="007B1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286D90">
        <w:rPr>
          <w:sz w:val="28"/>
          <w:szCs w:val="28"/>
        </w:rPr>
        <w:t xml:space="preserve">от </w:t>
      </w:r>
      <w:r w:rsidR="00556B3F">
        <w:rPr>
          <w:sz w:val="28"/>
          <w:szCs w:val="28"/>
        </w:rPr>
        <w:t>12.01.</w:t>
      </w:r>
      <w:r w:rsidR="00286D90">
        <w:rPr>
          <w:sz w:val="28"/>
          <w:szCs w:val="28"/>
        </w:rPr>
        <w:t>202</w:t>
      </w:r>
      <w:r w:rsidR="00640B28">
        <w:rPr>
          <w:sz w:val="28"/>
          <w:szCs w:val="28"/>
        </w:rPr>
        <w:t>2</w:t>
      </w:r>
      <w:r w:rsidRPr="00286D90">
        <w:rPr>
          <w:sz w:val="28"/>
          <w:szCs w:val="28"/>
        </w:rPr>
        <w:t xml:space="preserve"> г. № </w:t>
      </w:r>
      <w:r w:rsidR="00556B3F">
        <w:rPr>
          <w:sz w:val="28"/>
          <w:szCs w:val="28"/>
        </w:rPr>
        <w:t>04</w:t>
      </w:r>
    </w:p>
    <w:p w14:paraId="5E7615E7" w14:textId="77777777" w:rsidR="00380485" w:rsidRPr="00380485" w:rsidRDefault="00380485" w:rsidP="00380485">
      <w:pPr>
        <w:rPr>
          <w:sz w:val="28"/>
          <w:szCs w:val="28"/>
        </w:rPr>
      </w:pPr>
    </w:p>
    <w:p w14:paraId="73332F4F" w14:textId="77777777" w:rsidR="00C00D22" w:rsidRDefault="00C00D22" w:rsidP="00380485">
      <w:pPr>
        <w:tabs>
          <w:tab w:val="left" w:pos="3060"/>
        </w:tabs>
        <w:jc w:val="center"/>
        <w:rPr>
          <w:b/>
          <w:bCs/>
          <w:sz w:val="28"/>
          <w:szCs w:val="28"/>
        </w:rPr>
      </w:pPr>
    </w:p>
    <w:p w14:paraId="0DAAD53A" w14:textId="77777777" w:rsidR="00380485" w:rsidRPr="00380485" w:rsidRDefault="00380485" w:rsidP="00380485">
      <w:pPr>
        <w:tabs>
          <w:tab w:val="left" w:pos="3060"/>
        </w:tabs>
        <w:jc w:val="center"/>
        <w:rPr>
          <w:sz w:val="28"/>
          <w:szCs w:val="28"/>
        </w:rPr>
      </w:pPr>
      <w:r w:rsidRPr="00380485">
        <w:rPr>
          <w:b/>
          <w:bCs/>
          <w:sz w:val="28"/>
          <w:szCs w:val="28"/>
        </w:rPr>
        <w:t>СОСТАВ</w:t>
      </w:r>
    </w:p>
    <w:p w14:paraId="6DC2B85B" w14:textId="77777777" w:rsidR="00380485" w:rsidRPr="00380485" w:rsidRDefault="00380485" w:rsidP="00380485">
      <w:pPr>
        <w:tabs>
          <w:tab w:val="left" w:pos="3060"/>
        </w:tabs>
        <w:jc w:val="center"/>
        <w:rPr>
          <w:b/>
          <w:bCs/>
          <w:sz w:val="28"/>
          <w:szCs w:val="28"/>
        </w:rPr>
      </w:pPr>
      <w:r w:rsidRPr="00380485">
        <w:rPr>
          <w:b/>
          <w:bCs/>
          <w:sz w:val="28"/>
          <w:szCs w:val="28"/>
        </w:rPr>
        <w:t>антинаркотической  комиссии  города  Канска</w:t>
      </w:r>
    </w:p>
    <w:p w14:paraId="6227744A" w14:textId="77777777" w:rsidR="00380485" w:rsidRPr="00380485" w:rsidRDefault="00380485" w:rsidP="00380485">
      <w:pPr>
        <w:tabs>
          <w:tab w:val="left" w:pos="306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851"/>
        <w:gridCol w:w="5350"/>
      </w:tblGrid>
      <w:tr w:rsidR="00380485" w:rsidRPr="00380485" w14:paraId="1DE6393D" w14:textId="77777777" w:rsidTr="00513943">
        <w:tc>
          <w:tcPr>
            <w:tcW w:w="3544" w:type="dxa"/>
          </w:tcPr>
          <w:p w14:paraId="1EA53731" w14:textId="77777777" w:rsidR="00380485" w:rsidRPr="00380485" w:rsidRDefault="00380485" w:rsidP="0051394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Береснев</w:t>
            </w:r>
          </w:p>
          <w:p w14:paraId="43431364" w14:textId="77777777" w:rsidR="00380485" w:rsidRPr="00380485" w:rsidRDefault="00380485" w:rsidP="00513943">
            <w:pPr>
              <w:jc w:val="both"/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 xml:space="preserve">Андрей Михайлович </w:t>
            </w:r>
          </w:p>
        </w:tc>
        <w:tc>
          <w:tcPr>
            <w:tcW w:w="851" w:type="dxa"/>
          </w:tcPr>
          <w:p w14:paraId="7F4BACD4" w14:textId="77777777" w:rsidR="00380485" w:rsidRPr="00380485" w:rsidRDefault="00380485" w:rsidP="00513943">
            <w:pPr>
              <w:jc w:val="center"/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14:paraId="1532487D" w14:textId="77777777" w:rsidR="00380485" w:rsidRPr="00380485" w:rsidRDefault="00380485" w:rsidP="00640B28">
            <w:pPr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 xml:space="preserve">Глава города Канска, председатель </w:t>
            </w:r>
          </w:p>
          <w:p w14:paraId="4513A679" w14:textId="77777777" w:rsidR="00380485" w:rsidRPr="00380485" w:rsidRDefault="00380485" w:rsidP="00640B28">
            <w:pPr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 xml:space="preserve">антинаркотической комиссии </w:t>
            </w:r>
          </w:p>
        </w:tc>
      </w:tr>
      <w:tr w:rsidR="00640B28" w:rsidRPr="00380485" w14:paraId="05F05D28" w14:textId="77777777" w:rsidTr="00513943">
        <w:tc>
          <w:tcPr>
            <w:tcW w:w="3544" w:type="dxa"/>
          </w:tcPr>
          <w:p w14:paraId="242EA55D" w14:textId="77777777" w:rsidR="00640B28" w:rsidRPr="00380485" w:rsidRDefault="00640B28" w:rsidP="00623B98">
            <w:pPr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 xml:space="preserve">Иванец </w:t>
            </w:r>
          </w:p>
          <w:p w14:paraId="2C8AB036" w14:textId="77777777" w:rsidR="00640B28" w:rsidRPr="00380485" w:rsidRDefault="00640B28" w:rsidP="00623B98">
            <w:pPr>
              <w:jc w:val="both"/>
              <w:rPr>
                <w:i/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Петр Николаевич</w:t>
            </w:r>
          </w:p>
          <w:p w14:paraId="5F96CFC6" w14:textId="77777777" w:rsidR="00640B28" w:rsidRPr="00380485" w:rsidRDefault="00640B28" w:rsidP="00623B98">
            <w:pPr>
              <w:jc w:val="both"/>
              <w:rPr>
                <w:sz w:val="28"/>
                <w:szCs w:val="28"/>
              </w:rPr>
            </w:pPr>
          </w:p>
          <w:p w14:paraId="37ADB5B3" w14:textId="77777777" w:rsidR="00640B28" w:rsidRPr="00380485" w:rsidRDefault="00640B28" w:rsidP="00623B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E20548B" w14:textId="77777777" w:rsidR="00640B28" w:rsidRPr="00380485" w:rsidRDefault="00640B28" w:rsidP="00623B98">
            <w:pPr>
              <w:jc w:val="center"/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14:paraId="59581B08" w14:textId="77777777" w:rsidR="00640B28" w:rsidRPr="00380485" w:rsidRDefault="00640B28" w:rsidP="00640B28">
            <w:pPr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 xml:space="preserve">Первый заместитель главы города по </w:t>
            </w:r>
          </w:p>
          <w:p w14:paraId="2411E723" w14:textId="77777777" w:rsidR="00640B28" w:rsidRPr="00380485" w:rsidRDefault="00640B28" w:rsidP="00640B28">
            <w:pPr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 xml:space="preserve">вопросам жизнеобеспечения, </w:t>
            </w:r>
          </w:p>
          <w:p w14:paraId="5DDCEC66" w14:textId="77777777" w:rsidR="00640B28" w:rsidRPr="00380485" w:rsidRDefault="00640B28" w:rsidP="00640B28">
            <w:pPr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 xml:space="preserve">заместитель председателя </w:t>
            </w:r>
          </w:p>
          <w:p w14:paraId="7F65F837" w14:textId="77777777" w:rsidR="00640B28" w:rsidRPr="00380485" w:rsidRDefault="00640B28" w:rsidP="00640B28">
            <w:pPr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антинаркотической комиссии</w:t>
            </w:r>
          </w:p>
        </w:tc>
      </w:tr>
      <w:tr w:rsidR="00640B28" w:rsidRPr="00380485" w14:paraId="7DDF119A" w14:textId="77777777" w:rsidTr="00513943">
        <w:tc>
          <w:tcPr>
            <w:tcW w:w="3544" w:type="dxa"/>
          </w:tcPr>
          <w:p w14:paraId="71326EB7" w14:textId="77777777" w:rsidR="00640B28" w:rsidRPr="00640B28" w:rsidRDefault="00640B28" w:rsidP="00623B98">
            <w:pPr>
              <w:rPr>
                <w:sz w:val="28"/>
                <w:szCs w:val="28"/>
              </w:rPr>
            </w:pPr>
            <w:r w:rsidRPr="00640B28">
              <w:rPr>
                <w:sz w:val="28"/>
                <w:szCs w:val="28"/>
              </w:rPr>
              <w:t>Ломова</w:t>
            </w:r>
          </w:p>
          <w:p w14:paraId="36CE629C" w14:textId="77777777" w:rsidR="00640B28" w:rsidRPr="00640B28" w:rsidRDefault="00640B28" w:rsidP="00623B98">
            <w:pPr>
              <w:rPr>
                <w:b/>
                <w:sz w:val="28"/>
                <w:szCs w:val="28"/>
              </w:rPr>
            </w:pPr>
            <w:r w:rsidRPr="00640B28"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851" w:type="dxa"/>
          </w:tcPr>
          <w:p w14:paraId="26A9C587" w14:textId="77777777" w:rsidR="00640B28" w:rsidRPr="00640B28" w:rsidRDefault="00640B28" w:rsidP="00623B98">
            <w:pPr>
              <w:jc w:val="center"/>
              <w:rPr>
                <w:sz w:val="28"/>
                <w:szCs w:val="28"/>
              </w:rPr>
            </w:pPr>
            <w:r w:rsidRPr="00640B28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14:paraId="5A0B9120" w14:textId="77777777" w:rsidR="00640B28" w:rsidRPr="00640B28" w:rsidRDefault="00640B28" w:rsidP="00640B28">
            <w:pPr>
              <w:rPr>
                <w:sz w:val="28"/>
                <w:szCs w:val="28"/>
              </w:rPr>
            </w:pPr>
            <w:r w:rsidRPr="00640B28">
              <w:rPr>
                <w:sz w:val="28"/>
                <w:szCs w:val="28"/>
              </w:rPr>
              <w:t xml:space="preserve">заместитель главы города по социальной политике, заместитель председателя </w:t>
            </w:r>
          </w:p>
          <w:p w14:paraId="08CB649A" w14:textId="77777777" w:rsidR="00640B28" w:rsidRPr="00640B28" w:rsidRDefault="00640B28" w:rsidP="00640B28">
            <w:pPr>
              <w:rPr>
                <w:sz w:val="28"/>
                <w:szCs w:val="28"/>
              </w:rPr>
            </w:pPr>
            <w:r w:rsidRPr="00640B28">
              <w:rPr>
                <w:sz w:val="28"/>
                <w:szCs w:val="28"/>
              </w:rPr>
              <w:t>антинаркотической комиссии.</w:t>
            </w:r>
          </w:p>
        </w:tc>
      </w:tr>
      <w:tr w:rsidR="00640B28" w:rsidRPr="00380485" w14:paraId="74FD3A4A" w14:textId="77777777" w:rsidTr="00513943">
        <w:tc>
          <w:tcPr>
            <w:tcW w:w="3544" w:type="dxa"/>
          </w:tcPr>
          <w:p w14:paraId="71B340D8" w14:textId="77777777" w:rsidR="00640B28" w:rsidRPr="00640B28" w:rsidRDefault="00640B28" w:rsidP="00623B98">
            <w:pPr>
              <w:jc w:val="both"/>
              <w:rPr>
                <w:sz w:val="28"/>
                <w:szCs w:val="28"/>
              </w:rPr>
            </w:pPr>
            <w:r w:rsidRPr="00640B28">
              <w:rPr>
                <w:sz w:val="28"/>
                <w:szCs w:val="28"/>
              </w:rPr>
              <w:t xml:space="preserve">Муравьёв              </w:t>
            </w:r>
            <w:r>
              <w:rPr>
                <w:sz w:val="28"/>
                <w:szCs w:val="28"/>
              </w:rPr>
              <w:t xml:space="preserve">  </w:t>
            </w:r>
            <w:r w:rsidRPr="00640B28">
              <w:rPr>
                <w:sz w:val="28"/>
                <w:szCs w:val="28"/>
              </w:rPr>
              <w:t xml:space="preserve"> Вячеслав Геннадьевич</w:t>
            </w:r>
          </w:p>
        </w:tc>
        <w:tc>
          <w:tcPr>
            <w:tcW w:w="851" w:type="dxa"/>
          </w:tcPr>
          <w:p w14:paraId="04CBA113" w14:textId="77777777" w:rsidR="00640B28" w:rsidRPr="00640B28" w:rsidRDefault="00640B28" w:rsidP="00623B98">
            <w:pPr>
              <w:jc w:val="center"/>
              <w:rPr>
                <w:sz w:val="28"/>
                <w:szCs w:val="28"/>
              </w:rPr>
            </w:pPr>
            <w:r w:rsidRPr="00640B28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14:paraId="12EEFA19" w14:textId="77777777" w:rsidR="00640B28" w:rsidRPr="00640B28" w:rsidRDefault="00640B28" w:rsidP="00640B28">
            <w:pPr>
              <w:rPr>
                <w:sz w:val="28"/>
                <w:szCs w:val="28"/>
              </w:rPr>
            </w:pPr>
            <w:r w:rsidRPr="00640B28">
              <w:rPr>
                <w:sz w:val="28"/>
                <w:szCs w:val="28"/>
              </w:rPr>
              <w:t xml:space="preserve"> начальник  полиции  межмуниципального отдела МВД России «Канский», заместитель председателя антинаркотической комиссии.</w:t>
            </w:r>
          </w:p>
        </w:tc>
      </w:tr>
      <w:tr w:rsidR="00640B28" w:rsidRPr="00380485" w14:paraId="56F1F37C" w14:textId="77777777" w:rsidTr="00513943">
        <w:tc>
          <w:tcPr>
            <w:tcW w:w="3544" w:type="dxa"/>
          </w:tcPr>
          <w:p w14:paraId="31B22557" w14:textId="77777777" w:rsidR="00640B28" w:rsidRPr="00380485" w:rsidRDefault="00640B28" w:rsidP="00623B98">
            <w:pPr>
              <w:jc w:val="both"/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Варламов</w:t>
            </w:r>
          </w:p>
          <w:p w14:paraId="1A4F4935" w14:textId="77777777" w:rsidR="00640B28" w:rsidRPr="00380485" w:rsidRDefault="00640B28" w:rsidP="00623B98">
            <w:pPr>
              <w:jc w:val="both"/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851" w:type="dxa"/>
          </w:tcPr>
          <w:p w14:paraId="6EB83E7B" w14:textId="77777777" w:rsidR="00640B28" w:rsidRPr="00380485" w:rsidRDefault="00640B28" w:rsidP="00623B98">
            <w:pPr>
              <w:jc w:val="center"/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14:paraId="2D41F8C9" w14:textId="77777777" w:rsidR="00640B28" w:rsidRPr="00380485" w:rsidRDefault="00640B28" w:rsidP="00640B28">
            <w:pPr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Консультант  главы города по мобилизационной подготовке,  заместитель председателя комиссии</w:t>
            </w:r>
          </w:p>
        </w:tc>
      </w:tr>
      <w:tr w:rsidR="00640B28" w:rsidRPr="00380485" w14:paraId="14C8AD5B" w14:textId="77777777" w:rsidTr="00513943">
        <w:tc>
          <w:tcPr>
            <w:tcW w:w="3544" w:type="dxa"/>
          </w:tcPr>
          <w:p w14:paraId="1B16CC4B" w14:textId="77777777" w:rsidR="00640B28" w:rsidRPr="00380485" w:rsidRDefault="00640B28" w:rsidP="00380485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Поляков</w:t>
            </w:r>
          </w:p>
          <w:p w14:paraId="54A81078" w14:textId="77777777" w:rsidR="00640B28" w:rsidRPr="00380485" w:rsidRDefault="00640B28" w:rsidP="00380485">
            <w:pPr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Владимир Эдуардович</w:t>
            </w:r>
          </w:p>
        </w:tc>
        <w:tc>
          <w:tcPr>
            <w:tcW w:w="851" w:type="dxa"/>
          </w:tcPr>
          <w:p w14:paraId="4E8CA069" w14:textId="77777777" w:rsidR="00640B28" w:rsidRPr="00380485" w:rsidRDefault="00640B28" w:rsidP="00513943">
            <w:pPr>
              <w:jc w:val="center"/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14:paraId="03F2CDAA" w14:textId="77777777" w:rsidR="00640B28" w:rsidRPr="00380485" w:rsidRDefault="00640B28" w:rsidP="00640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8048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380485">
              <w:rPr>
                <w:sz w:val="28"/>
                <w:szCs w:val="28"/>
              </w:rPr>
              <w:t xml:space="preserve"> Канского городского Совета депутатов (по согласованию)</w:t>
            </w:r>
          </w:p>
        </w:tc>
      </w:tr>
      <w:tr w:rsidR="00640B28" w:rsidRPr="00380485" w14:paraId="4E3615BC" w14:textId="77777777" w:rsidTr="00513943">
        <w:tc>
          <w:tcPr>
            <w:tcW w:w="3544" w:type="dxa"/>
          </w:tcPr>
          <w:p w14:paraId="71AF312E" w14:textId="77777777" w:rsidR="00640B28" w:rsidRPr="00640B28" w:rsidRDefault="00640B28" w:rsidP="00623B98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640B28">
              <w:rPr>
                <w:sz w:val="28"/>
                <w:szCs w:val="28"/>
              </w:rPr>
              <w:t xml:space="preserve">Боровский                </w:t>
            </w:r>
            <w:r>
              <w:rPr>
                <w:sz w:val="28"/>
                <w:szCs w:val="28"/>
              </w:rPr>
              <w:t xml:space="preserve"> </w:t>
            </w:r>
            <w:r w:rsidRPr="00640B28">
              <w:rPr>
                <w:sz w:val="28"/>
                <w:szCs w:val="28"/>
              </w:rPr>
              <w:t>Эдуард Викторович</w:t>
            </w:r>
          </w:p>
        </w:tc>
        <w:tc>
          <w:tcPr>
            <w:tcW w:w="851" w:type="dxa"/>
          </w:tcPr>
          <w:p w14:paraId="68FEA998" w14:textId="77777777" w:rsidR="00640B28" w:rsidRPr="00640B28" w:rsidRDefault="00640B28" w:rsidP="00623B98">
            <w:pPr>
              <w:jc w:val="center"/>
              <w:rPr>
                <w:sz w:val="28"/>
                <w:szCs w:val="28"/>
              </w:rPr>
            </w:pPr>
            <w:r w:rsidRPr="00640B28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14:paraId="0CBD1E0A" w14:textId="77777777" w:rsidR="00640B28" w:rsidRPr="00640B28" w:rsidRDefault="00640B28" w:rsidP="00640B28">
            <w:pPr>
              <w:rPr>
                <w:sz w:val="28"/>
                <w:szCs w:val="28"/>
              </w:rPr>
            </w:pPr>
            <w:r w:rsidRPr="00640B28">
              <w:rPr>
                <w:sz w:val="28"/>
                <w:szCs w:val="28"/>
              </w:rPr>
              <w:t>начальник Управления образования администрации города Канска.</w:t>
            </w:r>
          </w:p>
        </w:tc>
      </w:tr>
      <w:tr w:rsidR="00640B28" w:rsidRPr="00380485" w14:paraId="7C687507" w14:textId="77777777" w:rsidTr="00513943">
        <w:tc>
          <w:tcPr>
            <w:tcW w:w="3544" w:type="dxa"/>
          </w:tcPr>
          <w:p w14:paraId="0BECBEAB" w14:textId="77777777" w:rsidR="00640B28" w:rsidRPr="00640B28" w:rsidRDefault="00640B28" w:rsidP="00623B98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B28">
              <w:rPr>
                <w:sz w:val="28"/>
                <w:szCs w:val="28"/>
              </w:rPr>
              <w:t>Борисевич</w:t>
            </w:r>
            <w:r w:rsidRPr="00640B28">
              <w:rPr>
                <w:sz w:val="28"/>
                <w:szCs w:val="28"/>
              </w:rPr>
              <w:tab/>
            </w:r>
          </w:p>
          <w:p w14:paraId="145B52C8" w14:textId="77777777" w:rsidR="00640B28" w:rsidRPr="00640B28" w:rsidRDefault="00640B28" w:rsidP="00623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B28">
              <w:rPr>
                <w:sz w:val="28"/>
                <w:szCs w:val="28"/>
              </w:rPr>
              <w:t>Алёна Николаевна</w:t>
            </w:r>
          </w:p>
          <w:p w14:paraId="0E838007" w14:textId="77777777" w:rsidR="00640B28" w:rsidRPr="00640B28" w:rsidRDefault="00640B28" w:rsidP="00623B98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5D336F3" w14:textId="77777777" w:rsidR="00640B28" w:rsidRPr="00640B28" w:rsidRDefault="00640B28" w:rsidP="00623B98">
            <w:pPr>
              <w:jc w:val="center"/>
              <w:rPr>
                <w:sz w:val="28"/>
                <w:szCs w:val="28"/>
              </w:rPr>
            </w:pPr>
            <w:r w:rsidRPr="00640B28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14:paraId="72F00122" w14:textId="77777777" w:rsidR="00640B28" w:rsidRPr="00640B28" w:rsidRDefault="00640B28" w:rsidP="00640B28">
            <w:pPr>
              <w:rPr>
                <w:sz w:val="28"/>
                <w:szCs w:val="28"/>
              </w:rPr>
            </w:pPr>
            <w:r w:rsidRPr="00640B28">
              <w:rPr>
                <w:sz w:val="28"/>
                <w:szCs w:val="28"/>
              </w:rPr>
              <w:t>начальник</w:t>
            </w:r>
            <w:r w:rsidRPr="00640B28">
              <w:rPr>
                <w:b/>
                <w:sz w:val="28"/>
                <w:szCs w:val="28"/>
              </w:rPr>
              <w:t xml:space="preserve"> </w:t>
            </w:r>
            <w:r w:rsidRPr="00640B28">
              <w:rPr>
                <w:sz w:val="28"/>
                <w:szCs w:val="28"/>
              </w:rPr>
              <w:t>Отдела  физической культуры, спорта  и молодежной политики администрации города Канска.</w:t>
            </w:r>
          </w:p>
        </w:tc>
      </w:tr>
      <w:tr w:rsidR="00640B28" w:rsidRPr="00380485" w14:paraId="3D698D53" w14:textId="77777777" w:rsidTr="00513943">
        <w:tc>
          <w:tcPr>
            <w:tcW w:w="3544" w:type="dxa"/>
          </w:tcPr>
          <w:p w14:paraId="4E5E7B2A" w14:textId="77777777" w:rsidR="00640B28" w:rsidRPr="00640B28" w:rsidRDefault="00640B28" w:rsidP="00623B98">
            <w:pPr>
              <w:jc w:val="both"/>
              <w:rPr>
                <w:sz w:val="28"/>
                <w:szCs w:val="28"/>
              </w:rPr>
            </w:pPr>
            <w:proofErr w:type="spellStart"/>
            <w:r w:rsidRPr="00640B28">
              <w:rPr>
                <w:sz w:val="28"/>
                <w:szCs w:val="28"/>
              </w:rPr>
              <w:t>Англицкая</w:t>
            </w:r>
            <w:proofErr w:type="spellEnd"/>
          </w:p>
          <w:p w14:paraId="19A7CA35" w14:textId="77777777" w:rsidR="00640B28" w:rsidRPr="00640B28" w:rsidRDefault="00640B28" w:rsidP="00623B98">
            <w:pPr>
              <w:jc w:val="both"/>
              <w:rPr>
                <w:sz w:val="28"/>
                <w:szCs w:val="28"/>
              </w:rPr>
            </w:pPr>
            <w:r w:rsidRPr="00640B28">
              <w:rPr>
                <w:sz w:val="28"/>
                <w:szCs w:val="28"/>
              </w:rPr>
              <w:t>Валентина Павловна</w:t>
            </w:r>
          </w:p>
        </w:tc>
        <w:tc>
          <w:tcPr>
            <w:tcW w:w="851" w:type="dxa"/>
          </w:tcPr>
          <w:p w14:paraId="550525D3" w14:textId="77777777" w:rsidR="00640B28" w:rsidRPr="00640B28" w:rsidRDefault="00640B28" w:rsidP="00623B98">
            <w:pPr>
              <w:jc w:val="center"/>
              <w:rPr>
                <w:b/>
                <w:sz w:val="28"/>
                <w:szCs w:val="28"/>
              </w:rPr>
            </w:pPr>
            <w:r w:rsidRPr="00640B2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14:paraId="4188EFEF" w14:textId="77777777" w:rsidR="00640B28" w:rsidRPr="00640B28" w:rsidRDefault="00640B28" w:rsidP="00640B28">
            <w:pPr>
              <w:rPr>
                <w:sz w:val="28"/>
                <w:szCs w:val="28"/>
              </w:rPr>
            </w:pPr>
            <w:r w:rsidRPr="00640B28">
              <w:rPr>
                <w:sz w:val="28"/>
                <w:szCs w:val="28"/>
              </w:rPr>
              <w:t>консультант Главы города по связям с общественностью.</w:t>
            </w:r>
          </w:p>
        </w:tc>
      </w:tr>
      <w:tr w:rsidR="00640B28" w:rsidRPr="00380485" w14:paraId="482B1F48" w14:textId="77777777" w:rsidTr="00513943">
        <w:tc>
          <w:tcPr>
            <w:tcW w:w="3544" w:type="dxa"/>
          </w:tcPr>
          <w:p w14:paraId="155F7967" w14:textId="77777777" w:rsidR="00640B28" w:rsidRPr="00380485" w:rsidRDefault="00640B28" w:rsidP="00513943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Кудрявцев</w:t>
            </w:r>
          </w:p>
          <w:p w14:paraId="0AC12C81" w14:textId="77777777" w:rsidR="00640B28" w:rsidRPr="00380485" w:rsidRDefault="00640B28" w:rsidP="005139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Алексей Викторович</w:t>
            </w:r>
          </w:p>
          <w:p w14:paraId="2FD4FA4D" w14:textId="77777777" w:rsidR="00640B28" w:rsidRPr="00380485" w:rsidRDefault="00640B28" w:rsidP="00513943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893209C" w14:textId="77777777" w:rsidR="00640B28" w:rsidRPr="00380485" w:rsidRDefault="00640B28" w:rsidP="00513943">
            <w:pPr>
              <w:jc w:val="center"/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14:paraId="5F56C2D5" w14:textId="77777777" w:rsidR="00640B28" w:rsidRPr="00380485" w:rsidRDefault="00640B28" w:rsidP="00640B28">
            <w:pPr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 xml:space="preserve">Главный врач КГБУЗ «Канская межрайонная  больница» </w:t>
            </w:r>
          </w:p>
          <w:p w14:paraId="1E7D4E22" w14:textId="77777777" w:rsidR="00640B28" w:rsidRPr="00380485" w:rsidRDefault="00640B28" w:rsidP="00640B28">
            <w:pPr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(по согласованию)</w:t>
            </w:r>
          </w:p>
        </w:tc>
      </w:tr>
      <w:tr w:rsidR="00640B28" w:rsidRPr="00380485" w14:paraId="7AD56868" w14:textId="77777777" w:rsidTr="00513943">
        <w:tc>
          <w:tcPr>
            <w:tcW w:w="3544" w:type="dxa"/>
          </w:tcPr>
          <w:p w14:paraId="395BD816" w14:textId="77777777" w:rsidR="00640B28" w:rsidRPr="00C84A47" w:rsidRDefault="00640B28" w:rsidP="00C84A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4A47">
              <w:rPr>
                <w:sz w:val="28"/>
                <w:szCs w:val="28"/>
              </w:rPr>
              <w:t>Рябова</w:t>
            </w:r>
          </w:p>
          <w:p w14:paraId="137D900C" w14:textId="77777777" w:rsidR="00640B28" w:rsidRPr="00C84A47" w:rsidRDefault="00640B28" w:rsidP="00C84A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4A47">
              <w:rPr>
                <w:sz w:val="28"/>
                <w:szCs w:val="28"/>
              </w:rPr>
              <w:t>Светлана Валерьевна</w:t>
            </w:r>
          </w:p>
          <w:p w14:paraId="530BDDD9" w14:textId="77777777" w:rsidR="00640B28" w:rsidRPr="00380485" w:rsidRDefault="00640B28" w:rsidP="00C84A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94A9E3C" w14:textId="77777777" w:rsidR="00640B28" w:rsidRPr="00380485" w:rsidRDefault="00640B28" w:rsidP="00513943">
            <w:pPr>
              <w:jc w:val="center"/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14:paraId="0EA51374" w14:textId="77777777" w:rsidR="00640B28" w:rsidRPr="00380485" w:rsidRDefault="00640B28" w:rsidP="00640B28">
            <w:pPr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Заведующий филиалом № 1 КГБУЗ «Красноярский краевой психоневрологический диспансер № 1»</w:t>
            </w:r>
          </w:p>
          <w:p w14:paraId="6DE810B2" w14:textId="77777777" w:rsidR="00640B28" w:rsidRPr="00380485" w:rsidRDefault="00640B28" w:rsidP="00640B28">
            <w:pPr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(по согласованию)</w:t>
            </w:r>
          </w:p>
        </w:tc>
      </w:tr>
      <w:tr w:rsidR="00640B28" w:rsidRPr="00380485" w14:paraId="75183C02" w14:textId="77777777" w:rsidTr="00513943">
        <w:tc>
          <w:tcPr>
            <w:tcW w:w="3544" w:type="dxa"/>
          </w:tcPr>
          <w:p w14:paraId="681365C6" w14:textId="77777777" w:rsidR="00640B28" w:rsidRPr="00C84A47" w:rsidRDefault="00640B28" w:rsidP="00C84A47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C84A47">
              <w:rPr>
                <w:sz w:val="28"/>
                <w:szCs w:val="28"/>
              </w:rPr>
              <w:t>Безруких</w:t>
            </w:r>
          </w:p>
          <w:p w14:paraId="4B3450D8" w14:textId="77777777" w:rsidR="00640B28" w:rsidRPr="00380485" w:rsidRDefault="00640B28" w:rsidP="00C84A47">
            <w:pPr>
              <w:rPr>
                <w:sz w:val="28"/>
                <w:szCs w:val="28"/>
              </w:rPr>
            </w:pPr>
            <w:r w:rsidRPr="00C84A47">
              <w:rPr>
                <w:sz w:val="28"/>
                <w:szCs w:val="28"/>
              </w:rPr>
              <w:t>Елена Георгиевна</w:t>
            </w:r>
          </w:p>
        </w:tc>
        <w:tc>
          <w:tcPr>
            <w:tcW w:w="851" w:type="dxa"/>
          </w:tcPr>
          <w:p w14:paraId="310E483C" w14:textId="77777777" w:rsidR="00640B28" w:rsidRPr="00380485" w:rsidRDefault="00640B28" w:rsidP="00513943">
            <w:pPr>
              <w:jc w:val="center"/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14:paraId="0BF5F081" w14:textId="77777777" w:rsidR="00640B28" w:rsidRPr="00380485" w:rsidRDefault="00640B28" w:rsidP="00640B28">
            <w:pPr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Консультант - ответственный секретарь комиссии по делам несовершеннолетних и защите их прав города Канска</w:t>
            </w:r>
          </w:p>
        </w:tc>
      </w:tr>
      <w:tr w:rsidR="00640B28" w:rsidRPr="00380485" w14:paraId="4F2EDFE8" w14:textId="77777777" w:rsidTr="00513943">
        <w:tc>
          <w:tcPr>
            <w:tcW w:w="3544" w:type="dxa"/>
          </w:tcPr>
          <w:p w14:paraId="3DC30CF1" w14:textId="77777777" w:rsidR="00640B28" w:rsidRPr="00C84A47" w:rsidRDefault="00640B28" w:rsidP="00C84A47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C84A47">
              <w:rPr>
                <w:sz w:val="28"/>
                <w:szCs w:val="28"/>
              </w:rPr>
              <w:lastRenderedPageBreak/>
              <w:t>Танчук</w:t>
            </w:r>
            <w:proofErr w:type="spellEnd"/>
          </w:p>
          <w:p w14:paraId="7ED448E5" w14:textId="77777777" w:rsidR="00640B28" w:rsidRPr="00380485" w:rsidRDefault="00640B28" w:rsidP="00C84A47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C84A47">
              <w:rPr>
                <w:sz w:val="28"/>
                <w:szCs w:val="28"/>
              </w:rPr>
              <w:t>Татьяна Дмитриевна</w:t>
            </w:r>
          </w:p>
        </w:tc>
        <w:tc>
          <w:tcPr>
            <w:tcW w:w="851" w:type="dxa"/>
          </w:tcPr>
          <w:p w14:paraId="30FD871B" w14:textId="77777777" w:rsidR="00640B28" w:rsidRPr="00380485" w:rsidRDefault="00640B28" w:rsidP="00513943">
            <w:pPr>
              <w:jc w:val="center"/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14:paraId="0934F1DA" w14:textId="77777777" w:rsidR="00640B28" w:rsidRPr="00286D90" w:rsidRDefault="00640B28" w:rsidP="00640B28">
            <w:pPr>
              <w:rPr>
                <w:sz w:val="28"/>
                <w:szCs w:val="28"/>
              </w:rPr>
            </w:pPr>
            <w:r w:rsidRPr="00286D90">
              <w:rPr>
                <w:sz w:val="28"/>
                <w:szCs w:val="28"/>
              </w:rPr>
              <w:t>начальник территориального отделения КГКУ «УСЗН» по г. Канску и Канскому району.</w:t>
            </w:r>
          </w:p>
        </w:tc>
      </w:tr>
      <w:tr w:rsidR="00640B28" w:rsidRPr="00380485" w14:paraId="2CE69517" w14:textId="77777777" w:rsidTr="00513943">
        <w:tc>
          <w:tcPr>
            <w:tcW w:w="3544" w:type="dxa"/>
          </w:tcPr>
          <w:p w14:paraId="5450AB76" w14:textId="77777777" w:rsidR="00640B28" w:rsidRPr="00380485" w:rsidRDefault="00640B28" w:rsidP="00513943">
            <w:pPr>
              <w:rPr>
                <w:sz w:val="28"/>
                <w:szCs w:val="28"/>
              </w:rPr>
            </w:pPr>
            <w:proofErr w:type="spellStart"/>
            <w:r w:rsidRPr="00380485">
              <w:rPr>
                <w:sz w:val="28"/>
                <w:szCs w:val="28"/>
              </w:rPr>
              <w:t>Армаш</w:t>
            </w:r>
            <w:proofErr w:type="spellEnd"/>
          </w:p>
          <w:p w14:paraId="35CEA216" w14:textId="77777777" w:rsidR="00640B28" w:rsidRPr="00380485" w:rsidRDefault="00640B28" w:rsidP="0051394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Александр Евгеньевич</w:t>
            </w:r>
          </w:p>
          <w:p w14:paraId="532D0620" w14:textId="77777777" w:rsidR="00640B28" w:rsidRPr="00380485" w:rsidRDefault="00640B28" w:rsidP="0051394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14:paraId="0150D531" w14:textId="77777777" w:rsidR="00640B28" w:rsidRPr="00380485" w:rsidRDefault="00640B28" w:rsidP="0051394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14:paraId="150F6AEE" w14:textId="77777777" w:rsidR="00640B28" w:rsidRPr="00380485" w:rsidRDefault="00640B28" w:rsidP="00513943">
            <w:pPr>
              <w:jc w:val="center"/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14:paraId="0B85F3CC" w14:textId="77777777" w:rsidR="00640B28" w:rsidRPr="00380485" w:rsidRDefault="00640B28" w:rsidP="00640B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Начальник отделения по контролю за оборотом наркотиков межмуниципального отдела МВД России «Канский» (по согласованию)</w:t>
            </w:r>
          </w:p>
        </w:tc>
      </w:tr>
      <w:tr w:rsidR="00640B28" w:rsidRPr="00380485" w14:paraId="7B5504CA" w14:textId="77777777" w:rsidTr="00513943">
        <w:tc>
          <w:tcPr>
            <w:tcW w:w="3544" w:type="dxa"/>
          </w:tcPr>
          <w:p w14:paraId="24F2697D" w14:textId="77777777" w:rsidR="00640B28" w:rsidRPr="00380485" w:rsidRDefault="00640B28" w:rsidP="00513943">
            <w:pPr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 xml:space="preserve">Леонтьева </w:t>
            </w:r>
          </w:p>
          <w:p w14:paraId="02C59F3E" w14:textId="77777777" w:rsidR="00640B28" w:rsidRPr="00380485" w:rsidRDefault="00640B28" w:rsidP="00513943">
            <w:pPr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851" w:type="dxa"/>
          </w:tcPr>
          <w:p w14:paraId="727AB98B" w14:textId="77777777" w:rsidR="00640B28" w:rsidRPr="00380485" w:rsidRDefault="00640B28" w:rsidP="00513943">
            <w:pPr>
              <w:jc w:val="center"/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14:paraId="692CEB8A" w14:textId="77777777" w:rsidR="00640B28" w:rsidRPr="00380485" w:rsidRDefault="00640B28" w:rsidP="00640B28">
            <w:pPr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Начальник Отдела культуры администрации города Канска</w:t>
            </w:r>
          </w:p>
        </w:tc>
      </w:tr>
      <w:tr w:rsidR="00640B28" w:rsidRPr="00380485" w14:paraId="41AB2E60" w14:textId="77777777" w:rsidTr="00513943">
        <w:tc>
          <w:tcPr>
            <w:tcW w:w="3544" w:type="dxa"/>
          </w:tcPr>
          <w:p w14:paraId="07A5BCA9" w14:textId="77777777" w:rsidR="00640B28" w:rsidRPr="00286D90" w:rsidRDefault="00640B28" w:rsidP="00286D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6D90">
              <w:rPr>
                <w:sz w:val="28"/>
                <w:szCs w:val="28"/>
              </w:rPr>
              <w:t>Баженов</w:t>
            </w:r>
          </w:p>
          <w:p w14:paraId="7C435BDC" w14:textId="77777777" w:rsidR="00640B28" w:rsidRPr="00380485" w:rsidRDefault="00640B28" w:rsidP="00286D90">
            <w:pPr>
              <w:jc w:val="both"/>
              <w:rPr>
                <w:sz w:val="28"/>
                <w:szCs w:val="28"/>
              </w:rPr>
            </w:pPr>
            <w:r w:rsidRPr="00286D90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851" w:type="dxa"/>
          </w:tcPr>
          <w:p w14:paraId="3F27F72A" w14:textId="77777777" w:rsidR="00640B28" w:rsidRPr="00380485" w:rsidRDefault="00640B28" w:rsidP="00513943">
            <w:pPr>
              <w:jc w:val="center"/>
              <w:rPr>
                <w:b/>
                <w:sz w:val="28"/>
                <w:szCs w:val="28"/>
              </w:rPr>
            </w:pPr>
            <w:r w:rsidRPr="0038048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14:paraId="7B41E3FD" w14:textId="77777777" w:rsidR="00640B28" w:rsidRPr="00286D90" w:rsidRDefault="00640B28" w:rsidP="00640B28">
            <w:pPr>
              <w:rPr>
                <w:sz w:val="28"/>
                <w:szCs w:val="28"/>
              </w:rPr>
            </w:pPr>
            <w:r w:rsidRPr="00286D90">
              <w:rPr>
                <w:sz w:val="28"/>
                <w:szCs w:val="28"/>
              </w:rPr>
              <w:t xml:space="preserve">заместитель главного врача КГБУЗ </w:t>
            </w:r>
          </w:p>
          <w:p w14:paraId="29D46A08" w14:textId="77777777" w:rsidR="00640B28" w:rsidRPr="00286D90" w:rsidRDefault="00640B28" w:rsidP="00640B28">
            <w:pPr>
              <w:rPr>
                <w:sz w:val="28"/>
                <w:szCs w:val="28"/>
              </w:rPr>
            </w:pPr>
            <w:r w:rsidRPr="00286D90">
              <w:rPr>
                <w:sz w:val="28"/>
                <w:szCs w:val="28"/>
              </w:rPr>
              <w:t>«Канская межрайонная  больница»</w:t>
            </w:r>
          </w:p>
          <w:p w14:paraId="54F477F7" w14:textId="77777777" w:rsidR="00640B28" w:rsidRPr="00380485" w:rsidRDefault="00640B28" w:rsidP="00640B28">
            <w:pPr>
              <w:rPr>
                <w:sz w:val="28"/>
                <w:szCs w:val="28"/>
              </w:rPr>
            </w:pPr>
            <w:r w:rsidRPr="00286D90">
              <w:rPr>
                <w:sz w:val="28"/>
                <w:szCs w:val="28"/>
              </w:rPr>
              <w:t>по мобилизационной работе и ГО</w:t>
            </w:r>
          </w:p>
        </w:tc>
      </w:tr>
      <w:tr w:rsidR="00640B28" w:rsidRPr="00380485" w14:paraId="6046F9F1" w14:textId="77777777" w:rsidTr="00513943">
        <w:tc>
          <w:tcPr>
            <w:tcW w:w="3544" w:type="dxa"/>
          </w:tcPr>
          <w:p w14:paraId="5F1EE513" w14:textId="77777777" w:rsidR="00640B28" w:rsidRPr="00380485" w:rsidRDefault="00640B28" w:rsidP="00513943">
            <w:pPr>
              <w:jc w:val="both"/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Вовк</w:t>
            </w:r>
          </w:p>
          <w:p w14:paraId="3F46FFB1" w14:textId="77777777" w:rsidR="00640B28" w:rsidRPr="00380485" w:rsidRDefault="00640B28" w:rsidP="00513943">
            <w:pPr>
              <w:jc w:val="both"/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Валентина Евгеньевна</w:t>
            </w:r>
          </w:p>
        </w:tc>
        <w:tc>
          <w:tcPr>
            <w:tcW w:w="851" w:type="dxa"/>
          </w:tcPr>
          <w:p w14:paraId="21CBF175" w14:textId="77777777" w:rsidR="00640B28" w:rsidRPr="00380485" w:rsidRDefault="00640B28" w:rsidP="00513943">
            <w:pPr>
              <w:jc w:val="center"/>
              <w:rPr>
                <w:b/>
                <w:sz w:val="28"/>
                <w:szCs w:val="28"/>
              </w:rPr>
            </w:pPr>
            <w:r w:rsidRPr="0038048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14:paraId="27FAEC46" w14:textId="77777777" w:rsidR="00640B28" w:rsidRPr="00380485" w:rsidRDefault="00640B28" w:rsidP="00640B28">
            <w:pPr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Директор МБУ «Многопрофильный молодежный центр» города Канска (по согласованию)</w:t>
            </w:r>
          </w:p>
        </w:tc>
      </w:tr>
      <w:tr w:rsidR="00640B28" w:rsidRPr="00380485" w14:paraId="38312182" w14:textId="77777777" w:rsidTr="00513943">
        <w:tc>
          <w:tcPr>
            <w:tcW w:w="3544" w:type="dxa"/>
          </w:tcPr>
          <w:p w14:paraId="1DEF7B74" w14:textId="77777777" w:rsidR="00640B28" w:rsidRPr="00286D90" w:rsidRDefault="00640B28" w:rsidP="00286D90">
            <w:pPr>
              <w:jc w:val="both"/>
              <w:rPr>
                <w:sz w:val="28"/>
                <w:szCs w:val="28"/>
              </w:rPr>
            </w:pPr>
            <w:r w:rsidRPr="00286D90">
              <w:rPr>
                <w:sz w:val="28"/>
                <w:szCs w:val="28"/>
              </w:rPr>
              <w:t>Леонтьев</w:t>
            </w:r>
          </w:p>
          <w:p w14:paraId="075FD002" w14:textId="77777777" w:rsidR="00640B28" w:rsidRPr="00380485" w:rsidRDefault="00640B28" w:rsidP="00286D90">
            <w:pPr>
              <w:jc w:val="both"/>
              <w:rPr>
                <w:sz w:val="28"/>
                <w:szCs w:val="28"/>
              </w:rPr>
            </w:pPr>
            <w:r w:rsidRPr="00286D90">
              <w:rPr>
                <w:sz w:val="28"/>
                <w:szCs w:val="28"/>
              </w:rPr>
              <w:t>Андрей Викторович</w:t>
            </w:r>
          </w:p>
        </w:tc>
        <w:tc>
          <w:tcPr>
            <w:tcW w:w="851" w:type="dxa"/>
          </w:tcPr>
          <w:p w14:paraId="01BB9F6B" w14:textId="77777777" w:rsidR="00640B28" w:rsidRPr="00380485" w:rsidRDefault="00640B28" w:rsidP="00513943">
            <w:pPr>
              <w:jc w:val="center"/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-</w:t>
            </w:r>
          </w:p>
        </w:tc>
        <w:tc>
          <w:tcPr>
            <w:tcW w:w="5350" w:type="dxa"/>
          </w:tcPr>
          <w:p w14:paraId="15DF7250" w14:textId="77777777" w:rsidR="00640B28" w:rsidRPr="00380485" w:rsidRDefault="00640B28" w:rsidP="00640B28">
            <w:pPr>
              <w:rPr>
                <w:sz w:val="28"/>
                <w:szCs w:val="28"/>
              </w:rPr>
            </w:pPr>
            <w:r w:rsidRPr="00380485">
              <w:rPr>
                <w:sz w:val="28"/>
                <w:szCs w:val="28"/>
              </w:rPr>
              <w:t>Ведущий специалист Управления по делам ГО и ЧС г. Канска, секретарь АНК г. Канска (по согласованию)</w:t>
            </w:r>
          </w:p>
        </w:tc>
      </w:tr>
      <w:bookmarkEnd w:id="1"/>
    </w:tbl>
    <w:p w14:paraId="4FDF5CC8" w14:textId="77777777" w:rsidR="00380485" w:rsidRDefault="00380485" w:rsidP="00380485">
      <w:pPr>
        <w:rPr>
          <w:sz w:val="28"/>
          <w:szCs w:val="28"/>
        </w:rPr>
      </w:pPr>
    </w:p>
    <w:p w14:paraId="46F7355B" w14:textId="77777777" w:rsidR="00286D90" w:rsidRDefault="00286D90" w:rsidP="00380485">
      <w:pPr>
        <w:rPr>
          <w:sz w:val="28"/>
          <w:szCs w:val="28"/>
        </w:rPr>
      </w:pPr>
    </w:p>
    <w:p w14:paraId="14C6AF97" w14:textId="77777777" w:rsidR="00286D90" w:rsidRDefault="00286D90" w:rsidP="00380485">
      <w:pPr>
        <w:rPr>
          <w:sz w:val="28"/>
          <w:szCs w:val="28"/>
        </w:rPr>
      </w:pPr>
    </w:p>
    <w:p w14:paraId="254AEAEE" w14:textId="77777777" w:rsidR="00286D90" w:rsidRDefault="00286D90" w:rsidP="00380485">
      <w:pPr>
        <w:rPr>
          <w:sz w:val="28"/>
          <w:szCs w:val="28"/>
        </w:rPr>
      </w:pPr>
    </w:p>
    <w:p w14:paraId="46237358" w14:textId="77777777" w:rsidR="00286D90" w:rsidRPr="00380485" w:rsidRDefault="00286D90" w:rsidP="00380485">
      <w:pPr>
        <w:rPr>
          <w:sz w:val="28"/>
          <w:szCs w:val="28"/>
        </w:rPr>
      </w:pPr>
    </w:p>
    <w:sectPr w:rsidR="00286D90" w:rsidRPr="00380485" w:rsidSect="008D4C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485"/>
    <w:rsid w:val="00001D63"/>
    <w:rsid w:val="0002742A"/>
    <w:rsid w:val="00093E82"/>
    <w:rsid w:val="001319B4"/>
    <w:rsid w:val="001731D5"/>
    <w:rsid w:val="001854A0"/>
    <w:rsid w:val="00185E56"/>
    <w:rsid w:val="001D000B"/>
    <w:rsid w:val="00222BC6"/>
    <w:rsid w:val="002300FF"/>
    <w:rsid w:val="00286D90"/>
    <w:rsid w:val="002D221E"/>
    <w:rsid w:val="002D671D"/>
    <w:rsid w:val="002F3919"/>
    <w:rsid w:val="00380485"/>
    <w:rsid w:val="00402C15"/>
    <w:rsid w:val="004A4E27"/>
    <w:rsid w:val="004B71E7"/>
    <w:rsid w:val="00556B3F"/>
    <w:rsid w:val="005D77F3"/>
    <w:rsid w:val="0061433C"/>
    <w:rsid w:val="00633B47"/>
    <w:rsid w:val="00640B28"/>
    <w:rsid w:val="0069326E"/>
    <w:rsid w:val="00750CE0"/>
    <w:rsid w:val="0077790B"/>
    <w:rsid w:val="007B12D8"/>
    <w:rsid w:val="007C1780"/>
    <w:rsid w:val="00885D2D"/>
    <w:rsid w:val="008D4CEB"/>
    <w:rsid w:val="00902B47"/>
    <w:rsid w:val="00934661"/>
    <w:rsid w:val="00995BD0"/>
    <w:rsid w:val="009A5B65"/>
    <w:rsid w:val="00A91093"/>
    <w:rsid w:val="00B31C75"/>
    <w:rsid w:val="00B51AAE"/>
    <w:rsid w:val="00BC563F"/>
    <w:rsid w:val="00BF2812"/>
    <w:rsid w:val="00C00D22"/>
    <w:rsid w:val="00C0197F"/>
    <w:rsid w:val="00C84A47"/>
    <w:rsid w:val="00D018E4"/>
    <w:rsid w:val="00DC1AE0"/>
    <w:rsid w:val="00DD401B"/>
    <w:rsid w:val="00E069BD"/>
    <w:rsid w:val="00E15C03"/>
    <w:rsid w:val="00E47C4C"/>
    <w:rsid w:val="00E53F8F"/>
    <w:rsid w:val="00E87822"/>
    <w:rsid w:val="00E91A2A"/>
    <w:rsid w:val="00FA7C7D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DD16A"/>
  <w15:docId w15:val="{8EA676A7-730B-47C5-A729-D4B5F8BE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customStyle="1" w:styleId="ConsNormal">
    <w:name w:val="ConsNormal"/>
    <w:rsid w:val="003804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804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04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380485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6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%20-%20&#1040;&#1053;&#1058;\&#1064;&#1040;&#1041;&#1051;&#1054;&#1053;&#1067;\&#1064;&#1040;&#1041;&#1051;&#1054;&#1053;%20&#1041;&#1083;&#1072;&#1085;&#1082;&#1072;%20&#1055;&#1054;&#1057;&#1058;&#1040;&#1053;&#1054;&#1042;&#1051;&#1045;&#1053;&#1048;&#1071;%20&#1072;&#1076;&#1084;&#1080;&#1085;&#1080;&#1089;&#1090;&#1088;&#1072;&#1094;&#1080;&#1080;%20&#1075;.%20&#1050;&#1072;&#1085;&#1089;&#1082;&#1072;%20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ПОСТАНОВЛЕНИЯ администрации г. Канска 2013</Template>
  <TotalTime>50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Теренков Александр Николаевич</dc:creator>
  <cp:lastModifiedBy>Pc1</cp:lastModifiedBy>
  <cp:revision>10</cp:revision>
  <cp:lastPrinted>2008-04-02T08:03:00Z</cp:lastPrinted>
  <dcterms:created xsi:type="dcterms:W3CDTF">2021-01-14T03:44:00Z</dcterms:created>
  <dcterms:modified xsi:type="dcterms:W3CDTF">2022-01-14T06:16:00Z</dcterms:modified>
</cp:coreProperties>
</file>